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B40E" w14:textId="30B23B81" w:rsidR="005669F1" w:rsidRDefault="005669F1" w:rsidP="005D3DDB">
      <w:pPr>
        <w:spacing w:after="0" w:line="240" w:lineRule="auto"/>
        <w:rPr>
          <w:szCs w:val="20"/>
        </w:rPr>
      </w:pPr>
    </w:p>
    <w:p w14:paraId="40A1831A" w14:textId="6AB297A9" w:rsidR="005669F1" w:rsidRPr="00CD4B0F" w:rsidRDefault="002A1686" w:rsidP="00E32A24">
      <w:pPr>
        <w:shd w:val="clear" w:color="auto" w:fill="002060"/>
        <w:spacing w:after="0" w:line="240" w:lineRule="auto"/>
        <w:jc w:val="center"/>
        <w:rPr>
          <w:rFonts w:ascii="Barlow" w:hAnsi="Barlow"/>
          <w:b/>
          <w:bCs/>
          <w:color w:val="FFFFFF" w:themeColor="background1"/>
          <w:sz w:val="32"/>
          <w:szCs w:val="32"/>
        </w:rPr>
      </w:pPr>
      <w:r>
        <w:rPr>
          <w:rFonts w:ascii="Barlow" w:hAnsi="Barlow"/>
          <w:b/>
          <w:bCs/>
          <w:color w:val="FFFFFF" w:themeColor="background1"/>
          <w:sz w:val="32"/>
          <w:szCs w:val="32"/>
        </w:rPr>
        <w:t>Complex Needs &amp; Outreach Support worker</w:t>
      </w:r>
      <w:r w:rsidR="00FE10E4" w:rsidRPr="00CD4B0F">
        <w:rPr>
          <w:rFonts w:ascii="Barlow" w:hAnsi="Barlow"/>
          <w:b/>
          <w:bCs/>
          <w:color w:val="FFFFFF" w:themeColor="background1"/>
          <w:sz w:val="32"/>
          <w:szCs w:val="32"/>
        </w:rPr>
        <w:t xml:space="preserve">– Job Description </w:t>
      </w:r>
    </w:p>
    <w:p w14:paraId="0495269B" w14:textId="494875BF" w:rsidR="00FE10E4" w:rsidRPr="00CD4B0F" w:rsidRDefault="00FE10E4" w:rsidP="00FE10E4">
      <w:pPr>
        <w:spacing w:after="0" w:line="240" w:lineRule="auto"/>
        <w:rPr>
          <w:rFonts w:ascii="Barlow" w:hAnsi="Barlow"/>
          <w:szCs w:val="20"/>
        </w:rPr>
      </w:pPr>
    </w:p>
    <w:p w14:paraId="338120D7" w14:textId="4CDEDF9B" w:rsidR="00800B58" w:rsidRPr="00CD4B0F" w:rsidRDefault="00800B58" w:rsidP="00800B58">
      <w:pPr>
        <w:spacing w:after="0" w:line="240" w:lineRule="auto"/>
        <w:ind w:left="3600" w:hanging="3600"/>
        <w:rPr>
          <w:rFonts w:ascii="Barlow" w:hAnsi="Barlow"/>
          <w:szCs w:val="20"/>
        </w:rPr>
      </w:pPr>
      <w:r w:rsidRPr="00CD4B0F">
        <w:rPr>
          <w:rFonts w:ascii="Barlow" w:hAnsi="Barlow"/>
          <w:b/>
          <w:bCs/>
          <w:szCs w:val="20"/>
        </w:rPr>
        <w:t>Title:</w:t>
      </w:r>
      <w:r w:rsidRPr="00CD4B0F">
        <w:rPr>
          <w:rFonts w:ascii="Barlow" w:hAnsi="Barlow"/>
          <w:szCs w:val="20"/>
        </w:rPr>
        <w:tab/>
      </w:r>
      <w:r w:rsidR="00E32A24">
        <w:rPr>
          <w:rFonts w:ascii="Barlow" w:hAnsi="Barlow"/>
          <w:szCs w:val="20"/>
        </w:rPr>
        <w:t xml:space="preserve">Complex Needs &amp; Outreach Support Worker </w:t>
      </w:r>
    </w:p>
    <w:p w14:paraId="7BD5A3DB" w14:textId="770F9997" w:rsidR="00800B58" w:rsidRPr="00CD4B0F" w:rsidRDefault="00800B58" w:rsidP="00800B58">
      <w:pPr>
        <w:spacing w:after="0" w:line="240" w:lineRule="auto"/>
        <w:rPr>
          <w:rFonts w:ascii="Barlow" w:hAnsi="Barlow"/>
          <w:szCs w:val="20"/>
        </w:rPr>
      </w:pPr>
      <w:r w:rsidRPr="00CD4B0F">
        <w:rPr>
          <w:rFonts w:ascii="Barlow" w:hAnsi="Barlow"/>
          <w:b/>
          <w:bCs/>
          <w:szCs w:val="20"/>
        </w:rPr>
        <w:t>Hours:</w:t>
      </w:r>
      <w:r w:rsidRPr="00CD4B0F">
        <w:rPr>
          <w:rFonts w:ascii="Barlow" w:hAnsi="Barlow"/>
          <w:szCs w:val="20"/>
        </w:rPr>
        <w:tab/>
      </w:r>
      <w:r w:rsidRPr="00CD4B0F">
        <w:rPr>
          <w:rFonts w:ascii="Barlow" w:hAnsi="Barlow"/>
          <w:szCs w:val="20"/>
        </w:rPr>
        <w:tab/>
      </w:r>
      <w:r w:rsidRPr="00CD4B0F">
        <w:rPr>
          <w:rFonts w:ascii="Barlow" w:hAnsi="Barlow"/>
          <w:szCs w:val="20"/>
        </w:rPr>
        <w:tab/>
      </w:r>
      <w:r w:rsidRPr="00CD4B0F">
        <w:rPr>
          <w:rFonts w:ascii="Barlow" w:hAnsi="Barlow"/>
          <w:szCs w:val="20"/>
        </w:rPr>
        <w:tab/>
      </w:r>
      <w:r w:rsidRPr="00CD4B0F">
        <w:rPr>
          <w:rFonts w:ascii="Barlow" w:hAnsi="Barlow"/>
          <w:szCs w:val="20"/>
        </w:rPr>
        <w:tab/>
      </w:r>
      <w:r w:rsidR="00D95D9C">
        <w:rPr>
          <w:rFonts w:ascii="Barlow" w:hAnsi="Barlow"/>
          <w:szCs w:val="20"/>
        </w:rPr>
        <w:t>36 hours per week</w:t>
      </w:r>
    </w:p>
    <w:p w14:paraId="4DFBFAE6" w14:textId="5A939963" w:rsidR="00800B58" w:rsidRPr="00CD4B0F" w:rsidRDefault="00800B58" w:rsidP="00800B58">
      <w:pPr>
        <w:spacing w:after="0" w:line="240" w:lineRule="auto"/>
        <w:rPr>
          <w:rFonts w:ascii="Barlow" w:hAnsi="Barlow"/>
          <w:szCs w:val="20"/>
        </w:rPr>
      </w:pPr>
      <w:r w:rsidRPr="00CD4B0F">
        <w:rPr>
          <w:rFonts w:ascii="Barlow" w:hAnsi="Barlow"/>
          <w:b/>
          <w:bCs/>
          <w:szCs w:val="20"/>
        </w:rPr>
        <w:t>Salary:</w:t>
      </w:r>
      <w:r w:rsidRPr="00CD4B0F">
        <w:rPr>
          <w:rFonts w:ascii="Barlow" w:hAnsi="Barlow"/>
          <w:szCs w:val="20"/>
        </w:rPr>
        <w:tab/>
      </w:r>
      <w:r w:rsidRPr="00CD4B0F">
        <w:rPr>
          <w:rFonts w:ascii="Barlow" w:hAnsi="Barlow"/>
          <w:szCs w:val="20"/>
        </w:rPr>
        <w:tab/>
      </w:r>
      <w:r w:rsidRPr="00CD4B0F">
        <w:rPr>
          <w:rFonts w:ascii="Barlow" w:hAnsi="Barlow"/>
          <w:szCs w:val="20"/>
        </w:rPr>
        <w:tab/>
      </w:r>
      <w:r w:rsidRPr="00CD4B0F">
        <w:rPr>
          <w:rFonts w:ascii="Barlow" w:hAnsi="Barlow"/>
          <w:szCs w:val="20"/>
        </w:rPr>
        <w:tab/>
      </w:r>
      <w:r w:rsidRPr="00CD4B0F">
        <w:rPr>
          <w:rFonts w:ascii="Barlow" w:hAnsi="Barlow"/>
          <w:szCs w:val="20"/>
        </w:rPr>
        <w:tab/>
      </w:r>
      <w:r w:rsidR="009212FE" w:rsidRPr="00CD4B0F">
        <w:rPr>
          <w:rFonts w:ascii="Barlow" w:hAnsi="Barlow"/>
          <w:szCs w:val="20"/>
        </w:rPr>
        <w:t>£</w:t>
      </w:r>
      <w:r w:rsidR="00F73D91">
        <w:rPr>
          <w:rFonts w:ascii="Barlow" w:hAnsi="Barlow"/>
          <w:szCs w:val="20"/>
        </w:rPr>
        <w:t>23,737.00</w:t>
      </w:r>
    </w:p>
    <w:p w14:paraId="56D52A96" w14:textId="2EC1C209" w:rsidR="00800B58" w:rsidRPr="00CD4B0F" w:rsidRDefault="00800B58" w:rsidP="00800B58">
      <w:pPr>
        <w:spacing w:after="0" w:line="240" w:lineRule="auto"/>
        <w:rPr>
          <w:rFonts w:ascii="Barlow" w:hAnsi="Barlow"/>
          <w:szCs w:val="20"/>
        </w:rPr>
      </w:pPr>
      <w:r w:rsidRPr="00CD4B0F">
        <w:rPr>
          <w:rFonts w:ascii="Barlow" w:hAnsi="Barlow"/>
          <w:b/>
          <w:bCs/>
          <w:szCs w:val="20"/>
        </w:rPr>
        <w:t>Contract:</w:t>
      </w:r>
      <w:r w:rsidRPr="00CD4B0F">
        <w:rPr>
          <w:rFonts w:ascii="Barlow" w:hAnsi="Barlow"/>
          <w:szCs w:val="20"/>
        </w:rPr>
        <w:tab/>
      </w:r>
      <w:r w:rsidRPr="00CD4B0F">
        <w:rPr>
          <w:rFonts w:ascii="Barlow" w:hAnsi="Barlow"/>
          <w:szCs w:val="20"/>
        </w:rPr>
        <w:tab/>
      </w:r>
      <w:r w:rsidRPr="00CD4B0F">
        <w:rPr>
          <w:rFonts w:ascii="Barlow" w:hAnsi="Barlow"/>
          <w:szCs w:val="20"/>
        </w:rPr>
        <w:tab/>
      </w:r>
      <w:r w:rsidRPr="00CD4B0F">
        <w:rPr>
          <w:rFonts w:ascii="Barlow" w:hAnsi="Barlow"/>
          <w:szCs w:val="20"/>
        </w:rPr>
        <w:tab/>
      </w:r>
      <w:r w:rsidR="00713F43" w:rsidRPr="00CD4B0F">
        <w:rPr>
          <w:rFonts w:ascii="Barlow" w:hAnsi="Barlow"/>
          <w:szCs w:val="20"/>
        </w:rPr>
        <w:t xml:space="preserve">1 year fixed </w:t>
      </w:r>
      <w:r w:rsidR="009212FE" w:rsidRPr="00CD4B0F">
        <w:rPr>
          <w:rFonts w:ascii="Barlow" w:hAnsi="Barlow"/>
          <w:szCs w:val="20"/>
        </w:rPr>
        <w:t>contract</w:t>
      </w:r>
    </w:p>
    <w:p w14:paraId="4ACF9EF3" w14:textId="5E4B6911" w:rsidR="00800B58" w:rsidRPr="00CD4B0F" w:rsidRDefault="00800B58" w:rsidP="00F73D91">
      <w:pPr>
        <w:spacing w:after="0" w:line="240" w:lineRule="auto"/>
        <w:jc w:val="both"/>
        <w:rPr>
          <w:rFonts w:ascii="Barlow" w:hAnsi="Barlow"/>
          <w:szCs w:val="20"/>
        </w:rPr>
      </w:pPr>
      <w:r w:rsidRPr="00CD4B0F">
        <w:rPr>
          <w:rFonts w:ascii="Barlow" w:hAnsi="Barlow"/>
          <w:b/>
          <w:bCs/>
          <w:szCs w:val="20"/>
        </w:rPr>
        <w:t>Reports To:</w:t>
      </w:r>
      <w:r w:rsidRPr="00CD4B0F">
        <w:rPr>
          <w:rFonts w:ascii="Barlow" w:hAnsi="Barlow"/>
          <w:szCs w:val="20"/>
        </w:rPr>
        <w:tab/>
      </w:r>
      <w:r w:rsidRPr="00CD4B0F">
        <w:rPr>
          <w:rFonts w:ascii="Barlow" w:hAnsi="Barlow"/>
          <w:szCs w:val="20"/>
        </w:rPr>
        <w:tab/>
      </w:r>
      <w:r w:rsidRPr="00CD4B0F">
        <w:rPr>
          <w:rFonts w:ascii="Barlow" w:hAnsi="Barlow"/>
          <w:szCs w:val="20"/>
        </w:rPr>
        <w:tab/>
      </w:r>
      <w:r w:rsidRPr="00CD4B0F">
        <w:rPr>
          <w:rFonts w:ascii="Barlow" w:hAnsi="Barlow"/>
          <w:szCs w:val="20"/>
        </w:rPr>
        <w:tab/>
      </w:r>
      <w:r w:rsidR="00E85D97" w:rsidRPr="00CD4B0F">
        <w:rPr>
          <w:rFonts w:ascii="Barlow" w:hAnsi="Barlow"/>
          <w:szCs w:val="20"/>
        </w:rPr>
        <w:t>Se</w:t>
      </w:r>
      <w:r w:rsidR="00990206" w:rsidRPr="00CD4B0F">
        <w:rPr>
          <w:rFonts w:ascii="Barlow" w:hAnsi="Barlow"/>
          <w:szCs w:val="20"/>
        </w:rPr>
        <w:t xml:space="preserve">rvice </w:t>
      </w:r>
      <w:r w:rsidR="00F73D91">
        <w:rPr>
          <w:rFonts w:ascii="Barlow" w:hAnsi="Barlow"/>
          <w:szCs w:val="20"/>
        </w:rPr>
        <w:t>Lead</w:t>
      </w:r>
    </w:p>
    <w:p w14:paraId="7B8E6DA7" w14:textId="0F2D7F1F" w:rsidR="0036642C" w:rsidRPr="00CD4B0F" w:rsidRDefault="0036642C" w:rsidP="0036642C">
      <w:pPr>
        <w:spacing w:after="0" w:line="240" w:lineRule="auto"/>
        <w:rPr>
          <w:rFonts w:ascii="Barlow" w:hAnsi="Barlow"/>
          <w:szCs w:val="20"/>
        </w:rPr>
      </w:pPr>
    </w:p>
    <w:p w14:paraId="7EDC0E41" w14:textId="2978C775" w:rsidR="007D0C75" w:rsidRDefault="007216E1" w:rsidP="0070666A">
      <w:pPr>
        <w:spacing w:after="0" w:line="240" w:lineRule="auto"/>
        <w:rPr>
          <w:rFonts w:ascii="Barlow" w:hAnsi="Barlow"/>
          <w:szCs w:val="20"/>
        </w:rPr>
      </w:pPr>
      <w:r>
        <w:rPr>
          <w:rFonts w:ascii="Barlow" w:hAnsi="Barlow"/>
          <w:szCs w:val="20"/>
        </w:rPr>
        <w:t>This post is both challenging and rewarding in equal measures</w:t>
      </w:r>
      <w:r w:rsidR="003A2D3C">
        <w:rPr>
          <w:rFonts w:ascii="Barlow" w:hAnsi="Barlow"/>
          <w:szCs w:val="20"/>
        </w:rPr>
        <w:t>, created to support individuals who are</w:t>
      </w:r>
      <w:r w:rsidR="00612C87">
        <w:rPr>
          <w:rFonts w:ascii="Barlow" w:hAnsi="Barlow"/>
          <w:szCs w:val="20"/>
        </w:rPr>
        <w:t xml:space="preserve"> either</w:t>
      </w:r>
      <w:r w:rsidR="003A2D3C">
        <w:rPr>
          <w:rFonts w:ascii="Barlow" w:hAnsi="Barlow"/>
          <w:szCs w:val="20"/>
        </w:rPr>
        <w:t xml:space="preserve"> </w:t>
      </w:r>
      <w:r w:rsidR="00612C87">
        <w:rPr>
          <w:rFonts w:ascii="Barlow" w:hAnsi="Barlow"/>
          <w:szCs w:val="20"/>
        </w:rPr>
        <w:t>rough sleeping, temporary housed or living within our housing first accommodation</w:t>
      </w:r>
      <w:r w:rsidR="0070666A">
        <w:rPr>
          <w:rFonts w:ascii="Barlow" w:hAnsi="Barlow"/>
          <w:szCs w:val="20"/>
        </w:rPr>
        <w:t>.  W</w:t>
      </w:r>
      <w:r w:rsidR="006B355F" w:rsidRPr="00CD4B0F">
        <w:rPr>
          <w:rFonts w:ascii="Barlow" w:hAnsi="Barlow"/>
          <w:szCs w:val="20"/>
        </w:rPr>
        <w:t>e are currently looking to recruit a</w:t>
      </w:r>
      <w:r w:rsidR="006B355F" w:rsidRPr="00CD4B0F">
        <w:rPr>
          <w:rFonts w:ascii="Barlow" w:hAnsi="Barlow"/>
        </w:rPr>
        <w:t xml:space="preserve"> </w:t>
      </w:r>
      <w:r w:rsidR="006B355F" w:rsidRPr="00CD4B0F">
        <w:rPr>
          <w:rFonts w:ascii="Barlow" w:hAnsi="Barlow"/>
          <w:szCs w:val="20"/>
        </w:rPr>
        <w:t>highly motivate</w:t>
      </w:r>
      <w:r w:rsidR="00B14A22" w:rsidRPr="00CD4B0F">
        <w:rPr>
          <w:rFonts w:ascii="Barlow" w:hAnsi="Barlow"/>
          <w:szCs w:val="20"/>
        </w:rPr>
        <w:t>d</w:t>
      </w:r>
      <w:r w:rsidR="006B355F" w:rsidRPr="00CD4B0F">
        <w:rPr>
          <w:rFonts w:ascii="Barlow" w:hAnsi="Barlow"/>
          <w:szCs w:val="20"/>
        </w:rPr>
        <w:t xml:space="preserve"> and resilient</w:t>
      </w:r>
      <w:r w:rsidR="00713F43" w:rsidRPr="00CD4B0F">
        <w:rPr>
          <w:rFonts w:ascii="Barlow" w:hAnsi="Barlow"/>
          <w:szCs w:val="20"/>
        </w:rPr>
        <w:t xml:space="preserve"> </w:t>
      </w:r>
      <w:r w:rsidR="0070666A">
        <w:rPr>
          <w:rFonts w:ascii="Barlow" w:hAnsi="Barlow"/>
          <w:szCs w:val="20"/>
        </w:rPr>
        <w:t>complex needs and outreach</w:t>
      </w:r>
      <w:r w:rsidR="006B355F" w:rsidRPr="00CD4B0F">
        <w:rPr>
          <w:rFonts w:ascii="Barlow" w:hAnsi="Barlow"/>
          <w:szCs w:val="20"/>
        </w:rPr>
        <w:t xml:space="preserve"> support worker whose passion is</w:t>
      </w:r>
      <w:r w:rsidR="00CE08A0" w:rsidRPr="00CD4B0F">
        <w:rPr>
          <w:rFonts w:ascii="Barlow" w:hAnsi="Barlow"/>
          <w:szCs w:val="20"/>
        </w:rPr>
        <w:t xml:space="preserve"> to deliver</w:t>
      </w:r>
      <w:r w:rsidR="006B355F" w:rsidRPr="00CD4B0F">
        <w:rPr>
          <w:rFonts w:ascii="Barlow" w:hAnsi="Barlow"/>
          <w:szCs w:val="20"/>
        </w:rPr>
        <w:t xml:space="preserve"> quality client </w:t>
      </w:r>
      <w:r w:rsidR="00C75183" w:rsidRPr="00CD4B0F">
        <w:rPr>
          <w:rFonts w:ascii="Barlow" w:hAnsi="Barlow"/>
          <w:szCs w:val="20"/>
        </w:rPr>
        <w:t>support to</w:t>
      </w:r>
      <w:r w:rsidR="000C28F6">
        <w:rPr>
          <w:rFonts w:ascii="Barlow" w:hAnsi="Barlow"/>
          <w:szCs w:val="20"/>
        </w:rPr>
        <w:t xml:space="preserve"> those </w:t>
      </w:r>
      <w:r w:rsidR="0070666A">
        <w:rPr>
          <w:rFonts w:ascii="Barlow" w:hAnsi="Barlow"/>
          <w:szCs w:val="20"/>
        </w:rPr>
        <w:t>who have been affected by the impacts of trauma</w:t>
      </w:r>
      <w:r w:rsidR="00DB4F15">
        <w:rPr>
          <w:rFonts w:ascii="Barlow" w:hAnsi="Barlow"/>
          <w:szCs w:val="20"/>
        </w:rPr>
        <w:t xml:space="preserve">, homelessness, substance misuse, mental health, offending or </w:t>
      </w:r>
      <w:r w:rsidR="00430F9C">
        <w:rPr>
          <w:rFonts w:ascii="Barlow" w:hAnsi="Barlow"/>
          <w:szCs w:val="20"/>
        </w:rPr>
        <w:t>domestic abuse.</w:t>
      </w:r>
    </w:p>
    <w:p w14:paraId="4F9ECA71" w14:textId="4DBD1FDA" w:rsidR="0070666A" w:rsidRDefault="0070666A" w:rsidP="0070666A">
      <w:pPr>
        <w:spacing w:after="0" w:line="240" w:lineRule="auto"/>
        <w:rPr>
          <w:rFonts w:ascii="Barlow" w:hAnsi="Barlow"/>
          <w:szCs w:val="20"/>
        </w:rPr>
      </w:pPr>
      <w:r>
        <w:rPr>
          <w:rFonts w:ascii="Barlow" w:hAnsi="Barlow"/>
          <w:szCs w:val="20"/>
        </w:rPr>
        <w:t>The successful candidate will have previous work experience or lived experience of working with</w:t>
      </w:r>
      <w:r w:rsidR="00401E04">
        <w:rPr>
          <w:rFonts w:ascii="Barlow" w:hAnsi="Barlow"/>
          <w:szCs w:val="20"/>
        </w:rPr>
        <w:t xml:space="preserve"> homelessness and or complex needs.</w:t>
      </w:r>
    </w:p>
    <w:p w14:paraId="7C35FCDE" w14:textId="6BEE77D4" w:rsidR="006B355F" w:rsidRDefault="006B355F" w:rsidP="006B355F">
      <w:pPr>
        <w:spacing w:after="0" w:line="240" w:lineRule="auto"/>
        <w:rPr>
          <w:rFonts w:ascii="Barlow" w:hAnsi="Barlow"/>
          <w:szCs w:val="20"/>
        </w:rPr>
      </w:pPr>
    </w:p>
    <w:p w14:paraId="2B3B1CF8" w14:textId="028F0CD8" w:rsidR="00430F9C" w:rsidRPr="00CD4B0F" w:rsidRDefault="00430F9C" w:rsidP="006B355F">
      <w:pPr>
        <w:spacing w:after="0" w:line="240" w:lineRule="auto"/>
        <w:rPr>
          <w:rFonts w:ascii="Barlow" w:hAnsi="Barlow"/>
          <w:szCs w:val="20"/>
        </w:rPr>
      </w:pPr>
      <w:r>
        <w:rPr>
          <w:rFonts w:ascii="Barlow" w:hAnsi="Barlow"/>
          <w:szCs w:val="20"/>
        </w:rPr>
        <w:t xml:space="preserve">You will be part of an experienced and compassionate team who </w:t>
      </w:r>
      <w:r w:rsidR="00487D7B">
        <w:rPr>
          <w:rFonts w:ascii="Barlow" w:hAnsi="Barlow"/>
          <w:szCs w:val="20"/>
        </w:rPr>
        <w:t xml:space="preserve">strive to end rough sleeping </w:t>
      </w:r>
      <w:r w:rsidR="00AB158B">
        <w:rPr>
          <w:rFonts w:ascii="Barlow" w:hAnsi="Barlow"/>
          <w:szCs w:val="20"/>
        </w:rPr>
        <w:t xml:space="preserve">and the impacts of rough sleeping </w:t>
      </w:r>
      <w:r w:rsidR="004367F1">
        <w:rPr>
          <w:rFonts w:ascii="Barlow" w:hAnsi="Barlow"/>
          <w:szCs w:val="20"/>
        </w:rPr>
        <w:t>on individuals living across Northern Devon.</w:t>
      </w:r>
    </w:p>
    <w:p w14:paraId="3E32CF0E" w14:textId="77777777" w:rsidR="006B355F" w:rsidRPr="00CD4B0F" w:rsidRDefault="006B355F" w:rsidP="006B355F">
      <w:pPr>
        <w:spacing w:after="0" w:line="240" w:lineRule="auto"/>
        <w:rPr>
          <w:rFonts w:ascii="Barlow" w:hAnsi="Barlow"/>
          <w:szCs w:val="20"/>
        </w:rPr>
      </w:pPr>
    </w:p>
    <w:p w14:paraId="3E3E100C" w14:textId="77777777" w:rsidR="006B355F" w:rsidRPr="00CD4B0F" w:rsidRDefault="006B355F" w:rsidP="006B355F">
      <w:pPr>
        <w:shd w:val="clear" w:color="auto" w:fill="002060"/>
        <w:spacing w:after="0" w:line="240" w:lineRule="auto"/>
        <w:jc w:val="center"/>
        <w:rPr>
          <w:rFonts w:ascii="Barlow" w:hAnsi="Barlow"/>
          <w:b/>
          <w:bCs/>
          <w:sz w:val="32"/>
          <w:szCs w:val="32"/>
        </w:rPr>
      </w:pPr>
      <w:r w:rsidRPr="00CD4B0F">
        <w:rPr>
          <w:rFonts w:ascii="Barlow" w:hAnsi="Barlow"/>
          <w:b/>
          <w:bCs/>
          <w:sz w:val="32"/>
          <w:szCs w:val="32"/>
        </w:rPr>
        <w:t>Purpose of the Job</w:t>
      </w:r>
    </w:p>
    <w:p w14:paraId="3650A619" w14:textId="77777777" w:rsidR="006B355F" w:rsidRPr="00CD4B0F" w:rsidRDefault="006B355F" w:rsidP="006B355F">
      <w:pPr>
        <w:spacing w:after="0" w:line="240" w:lineRule="auto"/>
        <w:rPr>
          <w:rFonts w:ascii="Barlow" w:hAnsi="Barlow"/>
          <w:szCs w:val="20"/>
        </w:rPr>
      </w:pPr>
    </w:p>
    <w:p w14:paraId="6E77369F" w14:textId="3CF7BAB8" w:rsidR="006B355F" w:rsidRDefault="006B355F" w:rsidP="006B355F">
      <w:pPr>
        <w:spacing w:after="0" w:line="240" w:lineRule="auto"/>
        <w:rPr>
          <w:rFonts w:ascii="Barlow" w:hAnsi="Barlow"/>
          <w:szCs w:val="20"/>
        </w:rPr>
      </w:pPr>
      <w:r w:rsidRPr="00CD4B0F">
        <w:rPr>
          <w:rFonts w:ascii="Barlow" w:hAnsi="Barlow"/>
          <w:szCs w:val="20"/>
        </w:rPr>
        <w:t>The post holder will</w:t>
      </w:r>
      <w:r w:rsidR="00CE08A0" w:rsidRPr="00CD4B0F">
        <w:rPr>
          <w:rFonts w:ascii="Barlow" w:hAnsi="Barlow"/>
          <w:szCs w:val="20"/>
        </w:rPr>
        <w:t xml:space="preserve"> support the team to</w:t>
      </w:r>
      <w:r w:rsidRPr="00CD4B0F">
        <w:rPr>
          <w:rFonts w:ascii="Barlow" w:hAnsi="Barlow"/>
          <w:szCs w:val="20"/>
        </w:rPr>
        <w:t xml:space="preserve"> provide an integrated programme of homelessness and crisis prevention, resolution and resilience building measures tailored to individual need. You will work alongside our experienced team to provide advice, information and support aimed at empowering </w:t>
      </w:r>
      <w:r w:rsidR="0093072A" w:rsidRPr="00CD4B0F">
        <w:rPr>
          <w:rFonts w:ascii="Barlow" w:hAnsi="Barlow"/>
          <w:szCs w:val="20"/>
        </w:rPr>
        <w:t>occupants</w:t>
      </w:r>
      <w:r w:rsidRPr="00CD4B0F">
        <w:rPr>
          <w:rFonts w:ascii="Barlow" w:hAnsi="Barlow"/>
          <w:szCs w:val="20"/>
        </w:rPr>
        <w:t xml:space="preserve"> to take control of their lives, promoting better informed decisions by increasing awareness of mental health  and safer lifestyles.  </w:t>
      </w:r>
    </w:p>
    <w:p w14:paraId="0C20F73B" w14:textId="0519184F" w:rsidR="005F5D60" w:rsidRDefault="005F5D60" w:rsidP="006B355F">
      <w:pPr>
        <w:spacing w:after="0" w:line="240" w:lineRule="auto"/>
        <w:rPr>
          <w:rFonts w:ascii="Barlow" w:hAnsi="Barlow"/>
          <w:szCs w:val="20"/>
        </w:rPr>
      </w:pPr>
      <w:r>
        <w:rPr>
          <w:rFonts w:ascii="Barlow" w:hAnsi="Barlow"/>
          <w:szCs w:val="20"/>
        </w:rPr>
        <w:t xml:space="preserve">This post </w:t>
      </w:r>
      <w:r w:rsidR="00F5355D">
        <w:rPr>
          <w:rFonts w:ascii="Barlow" w:hAnsi="Barlow"/>
          <w:szCs w:val="20"/>
        </w:rPr>
        <w:t>spans 3 of our Homelessness &amp; Housing projects which include:</w:t>
      </w:r>
    </w:p>
    <w:p w14:paraId="04E8C0EA" w14:textId="57B6A2EF" w:rsidR="00F5355D" w:rsidRDefault="00F5355D" w:rsidP="00F5355D">
      <w:pPr>
        <w:pStyle w:val="ListParagraph"/>
        <w:numPr>
          <w:ilvl w:val="0"/>
          <w:numId w:val="38"/>
        </w:numPr>
        <w:spacing w:after="0" w:line="240" w:lineRule="auto"/>
        <w:rPr>
          <w:rFonts w:ascii="Barlow" w:hAnsi="Barlow"/>
          <w:szCs w:val="20"/>
        </w:rPr>
      </w:pPr>
      <w:r>
        <w:rPr>
          <w:rFonts w:ascii="Barlow" w:hAnsi="Barlow"/>
          <w:szCs w:val="20"/>
        </w:rPr>
        <w:t>Torridge Rough Sleeper Outreach</w:t>
      </w:r>
    </w:p>
    <w:p w14:paraId="464048BE" w14:textId="658241E5" w:rsidR="00F5355D" w:rsidRDefault="00F5355D" w:rsidP="00F5355D">
      <w:pPr>
        <w:pStyle w:val="ListParagraph"/>
        <w:numPr>
          <w:ilvl w:val="0"/>
          <w:numId w:val="38"/>
        </w:numPr>
        <w:spacing w:after="0" w:line="240" w:lineRule="auto"/>
        <w:rPr>
          <w:rFonts w:ascii="Barlow" w:hAnsi="Barlow"/>
          <w:szCs w:val="20"/>
        </w:rPr>
      </w:pPr>
      <w:r>
        <w:rPr>
          <w:rFonts w:ascii="Barlow" w:hAnsi="Barlow"/>
          <w:szCs w:val="20"/>
        </w:rPr>
        <w:t>Housing First</w:t>
      </w:r>
    </w:p>
    <w:p w14:paraId="5B586419" w14:textId="155AA9D2" w:rsidR="00F5355D" w:rsidRPr="00F5355D" w:rsidRDefault="00F5355D" w:rsidP="00F5355D">
      <w:pPr>
        <w:pStyle w:val="ListParagraph"/>
        <w:numPr>
          <w:ilvl w:val="0"/>
          <w:numId w:val="38"/>
        </w:numPr>
        <w:spacing w:after="0" w:line="240" w:lineRule="auto"/>
        <w:rPr>
          <w:rFonts w:ascii="Barlow" w:hAnsi="Barlow"/>
          <w:szCs w:val="20"/>
        </w:rPr>
      </w:pPr>
      <w:r>
        <w:rPr>
          <w:rFonts w:ascii="Barlow" w:hAnsi="Barlow"/>
          <w:szCs w:val="20"/>
        </w:rPr>
        <w:t>Emergency Accommodation</w:t>
      </w:r>
    </w:p>
    <w:p w14:paraId="01BC3849" w14:textId="77777777" w:rsidR="008464F5" w:rsidRPr="00CD4B0F" w:rsidRDefault="008464F5" w:rsidP="006B355F">
      <w:pPr>
        <w:spacing w:after="0" w:line="240" w:lineRule="auto"/>
        <w:rPr>
          <w:rFonts w:ascii="Barlow" w:hAnsi="Barlow"/>
          <w:szCs w:val="20"/>
        </w:rPr>
      </w:pPr>
    </w:p>
    <w:p w14:paraId="111DC02A" w14:textId="6CFCA902" w:rsidR="008464F5" w:rsidRPr="00CD4B0F" w:rsidRDefault="005F6FBC" w:rsidP="006B355F">
      <w:pPr>
        <w:spacing w:after="0" w:line="240" w:lineRule="auto"/>
        <w:rPr>
          <w:rFonts w:ascii="Barlow" w:hAnsi="Barlow"/>
          <w:szCs w:val="20"/>
        </w:rPr>
      </w:pPr>
      <w:r w:rsidRPr="00CD4B0F">
        <w:rPr>
          <w:rFonts w:ascii="Barlow" w:hAnsi="Barlow"/>
          <w:szCs w:val="20"/>
        </w:rPr>
        <w:t xml:space="preserve">The post will be based </w:t>
      </w:r>
      <w:r w:rsidR="0073402F" w:rsidRPr="00CD4B0F">
        <w:rPr>
          <w:rFonts w:ascii="Barlow" w:hAnsi="Barlow"/>
          <w:szCs w:val="20"/>
        </w:rPr>
        <w:t xml:space="preserve">across Ilfracombe, Barnstaple and </w:t>
      </w:r>
      <w:r w:rsidRPr="00CD4B0F">
        <w:rPr>
          <w:rFonts w:ascii="Barlow" w:hAnsi="Barlow"/>
          <w:szCs w:val="20"/>
        </w:rPr>
        <w:t>Bideford.</w:t>
      </w:r>
    </w:p>
    <w:p w14:paraId="3A66BE6A" w14:textId="77777777" w:rsidR="002306DE" w:rsidRPr="00CD4B0F" w:rsidRDefault="002306DE" w:rsidP="006B355F">
      <w:pPr>
        <w:spacing w:after="0" w:line="240" w:lineRule="auto"/>
        <w:rPr>
          <w:rFonts w:ascii="Barlow" w:hAnsi="Barlow"/>
          <w:szCs w:val="20"/>
        </w:rPr>
      </w:pPr>
    </w:p>
    <w:p w14:paraId="5F729104" w14:textId="4C88767C" w:rsidR="006B355F" w:rsidRPr="00CD4B0F" w:rsidRDefault="00E97FD3" w:rsidP="00E97FD3">
      <w:pPr>
        <w:shd w:val="clear" w:color="auto" w:fill="002060"/>
        <w:spacing w:after="0" w:line="240" w:lineRule="auto"/>
        <w:jc w:val="center"/>
        <w:rPr>
          <w:rFonts w:ascii="Barlow" w:hAnsi="Barlow"/>
          <w:b/>
          <w:bCs/>
          <w:color w:val="FFFFFF" w:themeColor="background1"/>
          <w:sz w:val="32"/>
          <w:szCs w:val="32"/>
        </w:rPr>
      </w:pPr>
      <w:r w:rsidRPr="00CD4B0F">
        <w:rPr>
          <w:rFonts w:ascii="Barlow" w:hAnsi="Barlow"/>
          <w:b/>
          <w:bCs/>
          <w:color w:val="FFFFFF" w:themeColor="background1"/>
          <w:sz w:val="32"/>
          <w:szCs w:val="32"/>
        </w:rPr>
        <w:t>Main Duties</w:t>
      </w:r>
    </w:p>
    <w:p w14:paraId="781E0013" w14:textId="31F5D489" w:rsidR="00E97FD3" w:rsidRPr="00CD4B0F" w:rsidRDefault="00E97FD3" w:rsidP="0036642C">
      <w:pPr>
        <w:spacing w:after="0" w:line="240" w:lineRule="auto"/>
        <w:rPr>
          <w:rFonts w:ascii="Barlow" w:hAnsi="Barlow"/>
          <w:szCs w:val="20"/>
        </w:rPr>
      </w:pPr>
    </w:p>
    <w:p w14:paraId="06D69F2A" w14:textId="77777777" w:rsidR="00C75183" w:rsidRPr="00CD4B0F" w:rsidRDefault="00C75183" w:rsidP="00C75183">
      <w:pPr>
        <w:spacing w:after="0" w:line="240" w:lineRule="auto"/>
        <w:rPr>
          <w:rFonts w:ascii="Barlow" w:hAnsi="Barlow"/>
          <w:color w:val="0070C0"/>
          <w:szCs w:val="20"/>
        </w:rPr>
      </w:pPr>
      <w:r w:rsidRPr="00CD4B0F">
        <w:rPr>
          <w:rFonts w:ascii="Barlow" w:hAnsi="Barlow"/>
          <w:color w:val="0070C0"/>
          <w:szCs w:val="20"/>
        </w:rPr>
        <w:t>Key Relationships</w:t>
      </w:r>
    </w:p>
    <w:p w14:paraId="72A4BBBD" w14:textId="11237FFE" w:rsidR="00C75183" w:rsidRPr="00CD4B0F" w:rsidRDefault="002306DE" w:rsidP="00C75183">
      <w:pPr>
        <w:pStyle w:val="ListParagraph"/>
        <w:numPr>
          <w:ilvl w:val="0"/>
          <w:numId w:val="28"/>
        </w:numPr>
        <w:spacing w:after="0" w:line="240" w:lineRule="auto"/>
        <w:rPr>
          <w:rFonts w:ascii="Barlow" w:hAnsi="Barlow"/>
          <w:szCs w:val="20"/>
        </w:rPr>
      </w:pPr>
      <w:r w:rsidRPr="00CD4B0F">
        <w:rPr>
          <w:rFonts w:ascii="Barlow" w:hAnsi="Barlow"/>
          <w:szCs w:val="20"/>
        </w:rPr>
        <w:t>North Devon</w:t>
      </w:r>
      <w:r w:rsidR="00B971CB" w:rsidRPr="00CD4B0F">
        <w:rPr>
          <w:rFonts w:ascii="Barlow" w:hAnsi="Barlow"/>
          <w:szCs w:val="20"/>
        </w:rPr>
        <w:t xml:space="preserve"> &amp;</w:t>
      </w:r>
      <w:r w:rsidR="00051883" w:rsidRPr="00CD4B0F">
        <w:rPr>
          <w:rFonts w:ascii="Barlow" w:hAnsi="Barlow"/>
          <w:szCs w:val="20"/>
        </w:rPr>
        <w:t xml:space="preserve"> </w:t>
      </w:r>
      <w:r w:rsidR="00B971CB" w:rsidRPr="00CD4B0F">
        <w:rPr>
          <w:rFonts w:ascii="Barlow" w:hAnsi="Barlow"/>
          <w:szCs w:val="20"/>
        </w:rPr>
        <w:t>Torridge</w:t>
      </w:r>
      <w:r w:rsidRPr="00CD4B0F">
        <w:rPr>
          <w:rFonts w:ascii="Barlow" w:hAnsi="Barlow"/>
          <w:szCs w:val="20"/>
        </w:rPr>
        <w:t xml:space="preserve"> Council temporary accommodation team</w:t>
      </w:r>
    </w:p>
    <w:p w14:paraId="0185F7B7" w14:textId="5D6BD37B" w:rsidR="00754593" w:rsidRPr="00CD4B0F" w:rsidRDefault="00754593" w:rsidP="00C75183">
      <w:pPr>
        <w:pStyle w:val="ListParagraph"/>
        <w:numPr>
          <w:ilvl w:val="0"/>
          <w:numId w:val="28"/>
        </w:numPr>
        <w:spacing w:after="0" w:line="240" w:lineRule="auto"/>
        <w:rPr>
          <w:rFonts w:ascii="Barlow" w:hAnsi="Barlow"/>
          <w:szCs w:val="20"/>
        </w:rPr>
      </w:pPr>
      <w:r w:rsidRPr="00CD4B0F">
        <w:rPr>
          <w:rFonts w:ascii="Barlow" w:hAnsi="Barlow"/>
          <w:szCs w:val="20"/>
        </w:rPr>
        <w:t>Torridge Rough Sleeper team</w:t>
      </w:r>
    </w:p>
    <w:p w14:paraId="7E3E5B16" w14:textId="6D5CAD34" w:rsidR="00754593" w:rsidRDefault="00754593" w:rsidP="00C75183">
      <w:pPr>
        <w:pStyle w:val="ListParagraph"/>
        <w:numPr>
          <w:ilvl w:val="0"/>
          <w:numId w:val="28"/>
        </w:numPr>
        <w:spacing w:after="0" w:line="240" w:lineRule="auto"/>
        <w:rPr>
          <w:rFonts w:ascii="Barlow" w:hAnsi="Barlow"/>
          <w:szCs w:val="20"/>
        </w:rPr>
      </w:pPr>
      <w:r w:rsidRPr="00CD4B0F">
        <w:rPr>
          <w:rFonts w:ascii="Barlow" w:hAnsi="Barlow"/>
          <w:szCs w:val="20"/>
        </w:rPr>
        <w:t>North Devon assertive outreach team</w:t>
      </w:r>
      <w:r w:rsidR="00B219E0" w:rsidRPr="00CD4B0F">
        <w:rPr>
          <w:rFonts w:ascii="Barlow" w:hAnsi="Barlow"/>
          <w:szCs w:val="20"/>
        </w:rPr>
        <w:t>.</w:t>
      </w:r>
    </w:p>
    <w:p w14:paraId="086287B4" w14:textId="569E8331" w:rsidR="00A12692" w:rsidRPr="00CD4B0F" w:rsidRDefault="00A12692" w:rsidP="00C75183">
      <w:pPr>
        <w:pStyle w:val="ListParagraph"/>
        <w:numPr>
          <w:ilvl w:val="0"/>
          <w:numId w:val="28"/>
        </w:numPr>
        <w:spacing w:after="0" w:line="240" w:lineRule="auto"/>
        <w:rPr>
          <w:rFonts w:ascii="Barlow" w:hAnsi="Barlow"/>
          <w:szCs w:val="20"/>
        </w:rPr>
      </w:pPr>
      <w:r>
        <w:rPr>
          <w:rFonts w:ascii="Barlow" w:hAnsi="Barlow"/>
          <w:szCs w:val="20"/>
        </w:rPr>
        <w:t>Together drug and alcohol team.</w:t>
      </w:r>
    </w:p>
    <w:p w14:paraId="25BFF8FC" w14:textId="3426E953" w:rsidR="002306DE" w:rsidRPr="00CD4B0F" w:rsidRDefault="002306DE" w:rsidP="00C75183">
      <w:pPr>
        <w:pStyle w:val="ListParagraph"/>
        <w:numPr>
          <w:ilvl w:val="0"/>
          <w:numId w:val="28"/>
        </w:numPr>
        <w:spacing w:after="0" w:line="240" w:lineRule="auto"/>
        <w:rPr>
          <w:rFonts w:ascii="Barlow" w:hAnsi="Barlow"/>
          <w:szCs w:val="20"/>
        </w:rPr>
      </w:pPr>
      <w:r w:rsidRPr="00CD4B0F">
        <w:rPr>
          <w:rFonts w:ascii="Barlow" w:hAnsi="Barlow"/>
          <w:szCs w:val="20"/>
        </w:rPr>
        <w:t>Internal supported housing projects across North Devon and Torridge</w:t>
      </w:r>
    </w:p>
    <w:p w14:paraId="3D7B5E61" w14:textId="625CEFC3" w:rsidR="00C75183" w:rsidRPr="00CD4B0F" w:rsidRDefault="00C75183" w:rsidP="00C75183">
      <w:pPr>
        <w:pStyle w:val="ListParagraph"/>
        <w:numPr>
          <w:ilvl w:val="0"/>
          <w:numId w:val="28"/>
        </w:numPr>
        <w:spacing w:after="0" w:line="240" w:lineRule="auto"/>
        <w:rPr>
          <w:rFonts w:ascii="Barlow" w:hAnsi="Barlow"/>
          <w:szCs w:val="20"/>
        </w:rPr>
      </w:pPr>
      <w:r w:rsidRPr="00CD4B0F">
        <w:rPr>
          <w:rFonts w:ascii="Barlow" w:hAnsi="Barlow"/>
          <w:szCs w:val="20"/>
        </w:rPr>
        <w:t xml:space="preserve">External Partners including: </w:t>
      </w:r>
      <w:r w:rsidR="00A12ED2" w:rsidRPr="00CD4B0F">
        <w:rPr>
          <w:rFonts w:ascii="Barlow" w:hAnsi="Barlow"/>
          <w:szCs w:val="20"/>
        </w:rPr>
        <w:t>Wis£rmoney, potential landlords</w:t>
      </w:r>
    </w:p>
    <w:p w14:paraId="5643EC8C" w14:textId="77777777" w:rsidR="00C75183" w:rsidRPr="00CD4B0F" w:rsidRDefault="00C75183" w:rsidP="0036642C">
      <w:pPr>
        <w:spacing w:after="0" w:line="240" w:lineRule="auto"/>
        <w:rPr>
          <w:rFonts w:ascii="Barlow" w:hAnsi="Barlow"/>
          <w:szCs w:val="20"/>
        </w:rPr>
      </w:pPr>
    </w:p>
    <w:p w14:paraId="3EE75A85" w14:textId="62BCAAE5" w:rsidR="00E97FD3" w:rsidRPr="00CD4B0F" w:rsidRDefault="00DA1FE4" w:rsidP="0036642C">
      <w:pPr>
        <w:spacing w:after="0" w:line="240" w:lineRule="auto"/>
        <w:rPr>
          <w:rFonts w:ascii="Barlow" w:hAnsi="Barlow"/>
          <w:szCs w:val="20"/>
        </w:rPr>
      </w:pPr>
      <w:r w:rsidRPr="00CD4B0F">
        <w:rPr>
          <w:rFonts w:ascii="Barlow" w:hAnsi="Barlow"/>
          <w:color w:val="0070C0"/>
          <w:szCs w:val="20"/>
        </w:rPr>
        <w:t>Your day to day role within the supported accommodation</w:t>
      </w:r>
    </w:p>
    <w:p w14:paraId="738C7E9F" w14:textId="39BC650C" w:rsidR="00051883" w:rsidRDefault="00051883" w:rsidP="00DA1FE4">
      <w:pPr>
        <w:pStyle w:val="ListParagraph"/>
        <w:numPr>
          <w:ilvl w:val="0"/>
          <w:numId w:val="29"/>
        </w:numPr>
        <w:spacing w:after="0" w:line="240" w:lineRule="auto"/>
        <w:rPr>
          <w:rFonts w:ascii="Barlow" w:hAnsi="Barlow"/>
          <w:szCs w:val="20"/>
        </w:rPr>
      </w:pPr>
      <w:r w:rsidRPr="00CD4B0F">
        <w:rPr>
          <w:rFonts w:ascii="Barlow" w:hAnsi="Barlow"/>
          <w:szCs w:val="20"/>
        </w:rPr>
        <w:t xml:space="preserve">To offer support to </w:t>
      </w:r>
      <w:r w:rsidR="005F6FBC" w:rsidRPr="00CD4B0F">
        <w:rPr>
          <w:rFonts w:ascii="Barlow" w:hAnsi="Barlow"/>
          <w:szCs w:val="20"/>
        </w:rPr>
        <w:t>clients</w:t>
      </w:r>
      <w:r w:rsidRPr="00CD4B0F">
        <w:rPr>
          <w:rFonts w:ascii="Barlow" w:hAnsi="Barlow"/>
          <w:szCs w:val="20"/>
        </w:rPr>
        <w:t xml:space="preserve"> living </w:t>
      </w:r>
      <w:r w:rsidR="005F6FBC" w:rsidRPr="00CD4B0F">
        <w:rPr>
          <w:rFonts w:ascii="Barlow" w:hAnsi="Barlow"/>
          <w:szCs w:val="20"/>
        </w:rPr>
        <w:t xml:space="preserve">in </w:t>
      </w:r>
      <w:r w:rsidR="0032664A">
        <w:rPr>
          <w:rFonts w:ascii="Barlow" w:hAnsi="Barlow"/>
          <w:szCs w:val="20"/>
        </w:rPr>
        <w:t xml:space="preserve">both the night shelter accommodation and </w:t>
      </w:r>
      <w:r w:rsidR="008F46AD">
        <w:rPr>
          <w:rFonts w:ascii="Barlow" w:hAnsi="Barlow"/>
          <w:szCs w:val="20"/>
        </w:rPr>
        <w:t>Housing First Accommodation.</w:t>
      </w:r>
    </w:p>
    <w:p w14:paraId="5FBE0C0A" w14:textId="77777777" w:rsidR="004A4863" w:rsidRPr="004A4863" w:rsidRDefault="004A4863" w:rsidP="004A4863">
      <w:pPr>
        <w:pStyle w:val="ListParagraph"/>
        <w:numPr>
          <w:ilvl w:val="0"/>
          <w:numId w:val="29"/>
        </w:numPr>
        <w:rPr>
          <w:rFonts w:ascii="Barlow" w:hAnsi="Barlow"/>
          <w:szCs w:val="20"/>
        </w:rPr>
      </w:pPr>
      <w:r w:rsidRPr="004A4863">
        <w:rPr>
          <w:rFonts w:ascii="Barlow" w:hAnsi="Barlow"/>
          <w:szCs w:val="20"/>
        </w:rPr>
        <w:lastRenderedPageBreak/>
        <w:t xml:space="preserve">Work with clients to help them articulate their goals and aspirations offering personal, therapeutic and emotional support.  The work will be informed by core Housing First principles.   </w:t>
      </w:r>
    </w:p>
    <w:p w14:paraId="4996E1A4" w14:textId="20E1B8F7" w:rsidR="00957025" w:rsidRPr="00957025" w:rsidRDefault="00957025" w:rsidP="00957025">
      <w:pPr>
        <w:pStyle w:val="ListParagraph"/>
        <w:spacing w:after="0" w:line="240" w:lineRule="auto"/>
        <w:ind w:left="1440"/>
        <w:rPr>
          <w:rFonts w:ascii="Barlow" w:hAnsi="Barlow"/>
          <w:szCs w:val="20"/>
        </w:rPr>
      </w:pPr>
      <w:r>
        <w:rPr>
          <w:rFonts w:ascii="Barlow" w:hAnsi="Barlow"/>
          <w:szCs w:val="20"/>
        </w:rPr>
        <w:t>1</w:t>
      </w:r>
      <w:r w:rsidRPr="00957025">
        <w:rPr>
          <w:rFonts w:ascii="Barlow" w:hAnsi="Barlow"/>
          <w:szCs w:val="20"/>
        </w:rPr>
        <w:t xml:space="preserve">. People have a right to a home </w:t>
      </w:r>
    </w:p>
    <w:p w14:paraId="3C5B283F" w14:textId="77777777" w:rsidR="00957025" w:rsidRPr="00957025" w:rsidRDefault="00957025" w:rsidP="00957025">
      <w:pPr>
        <w:pStyle w:val="ListParagraph"/>
        <w:spacing w:after="0" w:line="240" w:lineRule="auto"/>
        <w:ind w:left="1440"/>
        <w:rPr>
          <w:rFonts w:ascii="Barlow" w:hAnsi="Barlow"/>
          <w:szCs w:val="20"/>
        </w:rPr>
      </w:pPr>
      <w:r w:rsidRPr="00957025">
        <w:rPr>
          <w:rFonts w:ascii="Barlow" w:hAnsi="Barlow"/>
          <w:szCs w:val="20"/>
        </w:rPr>
        <w:t xml:space="preserve">2. Flexible support is provided as long as it is needed </w:t>
      </w:r>
    </w:p>
    <w:p w14:paraId="1023D74D" w14:textId="77777777" w:rsidR="00957025" w:rsidRPr="00957025" w:rsidRDefault="00957025" w:rsidP="00957025">
      <w:pPr>
        <w:pStyle w:val="ListParagraph"/>
        <w:spacing w:after="0" w:line="240" w:lineRule="auto"/>
        <w:ind w:left="1440"/>
        <w:rPr>
          <w:rFonts w:ascii="Barlow" w:hAnsi="Barlow"/>
          <w:szCs w:val="20"/>
        </w:rPr>
      </w:pPr>
      <w:r w:rsidRPr="00957025">
        <w:rPr>
          <w:rFonts w:ascii="Barlow" w:hAnsi="Barlow"/>
          <w:szCs w:val="20"/>
        </w:rPr>
        <w:t xml:space="preserve">3. Housing and support are separated </w:t>
      </w:r>
    </w:p>
    <w:p w14:paraId="4A07535A" w14:textId="77777777" w:rsidR="00957025" w:rsidRPr="00957025" w:rsidRDefault="00957025" w:rsidP="00957025">
      <w:pPr>
        <w:pStyle w:val="ListParagraph"/>
        <w:spacing w:after="0" w:line="240" w:lineRule="auto"/>
        <w:ind w:left="1440"/>
        <w:rPr>
          <w:rFonts w:ascii="Barlow" w:hAnsi="Barlow"/>
          <w:szCs w:val="20"/>
        </w:rPr>
      </w:pPr>
      <w:r w:rsidRPr="00957025">
        <w:rPr>
          <w:rFonts w:ascii="Barlow" w:hAnsi="Barlow"/>
          <w:szCs w:val="20"/>
        </w:rPr>
        <w:t xml:space="preserve">4. Individuals have choice and control </w:t>
      </w:r>
    </w:p>
    <w:p w14:paraId="16158E3F" w14:textId="77777777" w:rsidR="00957025" w:rsidRPr="00957025" w:rsidRDefault="00957025" w:rsidP="00957025">
      <w:pPr>
        <w:pStyle w:val="ListParagraph"/>
        <w:spacing w:after="0" w:line="240" w:lineRule="auto"/>
        <w:ind w:left="1440"/>
        <w:rPr>
          <w:rFonts w:ascii="Barlow" w:hAnsi="Barlow"/>
          <w:szCs w:val="20"/>
        </w:rPr>
      </w:pPr>
      <w:r w:rsidRPr="00957025">
        <w:rPr>
          <w:rFonts w:ascii="Barlow" w:hAnsi="Barlow"/>
          <w:szCs w:val="20"/>
        </w:rPr>
        <w:t xml:space="preserve">5. The service is based upon people’s strengths, goals and aspirations </w:t>
      </w:r>
    </w:p>
    <w:p w14:paraId="373130E9" w14:textId="53FEC59A" w:rsidR="004A4863" w:rsidRDefault="00957025" w:rsidP="00957025">
      <w:pPr>
        <w:pStyle w:val="ListParagraph"/>
        <w:spacing w:after="0" w:line="240" w:lineRule="auto"/>
        <w:ind w:left="1440"/>
        <w:rPr>
          <w:rFonts w:ascii="Barlow" w:hAnsi="Barlow"/>
          <w:szCs w:val="20"/>
        </w:rPr>
      </w:pPr>
      <w:r w:rsidRPr="00957025">
        <w:rPr>
          <w:rFonts w:ascii="Barlow" w:hAnsi="Barlow"/>
          <w:szCs w:val="20"/>
        </w:rPr>
        <w:t>6. An active engagement approach is used</w:t>
      </w:r>
    </w:p>
    <w:p w14:paraId="7B030584" w14:textId="77777777" w:rsidR="00D04C9B" w:rsidRDefault="0097797A" w:rsidP="00D04C9B">
      <w:pPr>
        <w:pStyle w:val="ListParagraph"/>
        <w:numPr>
          <w:ilvl w:val="0"/>
          <w:numId w:val="39"/>
        </w:numPr>
        <w:spacing w:after="0" w:line="240" w:lineRule="auto"/>
        <w:rPr>
          <w:rFonts w:ascii="Barlow" w:hAnsi="Barlow"/>
          <w:szCs w:val="20"/>
        </w:rPr>
      </w:pPr>
      <w:r w:rsidRPr="00D04C9B">
        <w:rPr>
          <w:rFonts w:ascii="Barlow" w:hAnsi="Barlow"/>
          <w:szCs w:val="20"/>
        </w:rPr>
        <w:t>Undertake comprehensive needs assessments and safety planning with each client.</w:t>
      </w:r>
    </w:p>
    <w:p w14:paraId="06D43ADA" w14:textId="77777777" w:rsidR="00D04C9B" w:rsidRDefault="0097797A" w:rsidP="00D04C9B">
      <w:pPr>
        <w:pStyle w:val="ListParagraph"/>
        <w:numPr>
          <w:ilvl w:val="0"/>
          <w:numId w:val="39"/>
        </w:numPr>
        <w:spacing w:after="0" w:line="240" w:lineRule="auto"/>
        <w:rPr>
          <w:rFonts w:ascii="Barlow" w:hAnsi="Barlow"/>
          <w:szCs w:val="20"/>
        </w:rPr>
      </w:pPr>
      <w:r w:rsidRPr="00D04C9B">
        <w:rPr>
          <w:rFonts w:ascii="Barlow" w:hAnsi="Barlow"/>
          <w:szCs w:val="20"/>
        </w:rPr>
        <w:t>Adopt a Psychologically Informed and Trauma Informed approach to supporting and coaching clients, including use of learning from Psychologically Informed Environment (PIE), Trauma Informed Care (RIC) training and reflective practice.</w:t>
      </w:r>
    </w:p>
    <w:p w14:paraId="17BE10BB" w14:textId="77777777" w:rsidR="00D04C9B" w:rsidRDefault="0097797A" w:rsidP="00D04C9B">
      <w:pPr>
        <w:pStyle w:val="ListParagraph"/>
        <w:numPr>
          <w:ilvl w:val="0"/>
          <w:numId w:val="39"/>
        </w:numPr>
        <w:spacing w:after="0" w:line="240" w:lineRule="auto"/>
        <w:rPr>
          <w:rFonts w:ascii="Barlow" w:hAnsi="Barlow"/>
          <w:szCs w:val="20"/>
        </w:rPr>
      </w:pPr>
      <w:r w:rsidRPr="00D04C9B">
        <w:rPr>
          <w:rFonts w:ascii="Barlow" w:hAnsi="Barlow"/>
          <w:szCs w:val="20"/>
        </w:rPr>
        <w:t xml:space="preserve">Develop and maintain relationships with clients to enable person-centred support promoting choice and wellbeing. This will be done through regular contact including visits to clients homes and appropriate community settings.  </w:t>
      </w:r>
    </w:p>
    <w:p w14:paraId="296785AC" w14:textId="77777777" w:rsidR="00D04C9B" w:rsidRDefault="0097797A" w:rsidP="00D04C9B">
      <w:pPr>
        <w:pStyle w:val="ListParagraph"/>
        <w:numPr>
          <w:ilvl w:val="0"/>
          <w:numId w:val="39"/>
        </w:numPr>
        <w:spacing w:after="0" w:line="240" w:lineRule="auto"/>
        <w:rPr>
          <w:rFonts w:ascii="Barlow" w:hAnsi="Barlow"/>
          <w:szCs w:val="20"/>
        </w:rPr>
      </w:pPr>
      <w:r w:rsidRPr="00D04C9B">
        <w:rPr>
          <w:rFonts w:ascii="Barlow" w:hAnsi="Barlow"/>
          <w:szCs w:val="20"/>
        </w:rPr>
        <w:t>Be adaptive and flexible, resilient to challenges and rejections, to support the stability and progression of clients in order to achieve personalised outcomes.</w:t>
      </w:r>
    </w:p>
    <w:p w14:paraId="720CE2D0" w14:textId="77777777" w:rsidR="00D04C9B" w:rsidRDefault="0097797A" w:rsidP="00D04C9B">
      <w:pPr>
        <w:pStyle w:val="ListParagraph"/>
        <w:numPr>
          <w:ilvl w:val="0"/>
          <w:numId w:val="39"/>
        </w:numPr>
        <w:spacing w:after="0" w:line="240" w:lineRule="auto"/>
        <w:rPr>
          <w:rFonts w:ascii="Barlow" w:hAnsi="Barlow"/>
          <w:szCs w:val="20"/>
        </w:rPr>
      </w:pPr>
      <w:r w:rsidRPr="00D04C9B">
        <w:rPr>
          <w:rFonts w:ascii="Barlow" w:hAnsi="Barlow"/>
          <w:szCs w:val="20"/>
        </w:rPr>
        <w:t xml:space="preserve">Liaise with accommodation providers (social and private landlords) and actively encourage clients to move into appropriate Housing First accommodation of their choice. </w:t>
      </w:r>
    </w:p>
    <w:p w14:paraId="79D12E86" w14:textId="77777777" w:rsidR="00D04C9B" w:rsidRDefault="0097797A" w:rsidP="00D04C9B">
      <w:pPr>
        <w:pStyle w:val="ListParagraph"/>
        <w:numPr>
          <w:ilvl w:val="0"/>
          <w:numId w:val="39"/>
        </w:numPr>
        <w:spacing w:after="0" w:line="240" w:lineRule="auto"/>
        <w:rPr>
          <w:rFonts w:ascii="Barlow" w:hAnsi="Barlow"/>
          <w:szCs w:val="20"/>
        </w:rPr>
      </w:pPr>
      <w:r w:rsidRPr="00D04C9B">
        <w:rPr>
          <w:rFonts w:ascii="Barlow" w:hAnsi="Barlow"/>
          <w:szCs w:val="20"/>
        </w:rPr>
        <w:t xml:space="preserve">To identify barriers of accommodation and managing tenancies and to provide support including practical help with furniture, benefits advice, budgeting, neighbour relations and liaising with landlords. </w:t>
      </w:r>
    </w:p>
    <w:p w14:paraId="7BDA882A" w14:textId="77777777" w:rsidR="00D04C9B" w:rsidRDefault="0097797A" w:rsidP="00D04C9B">
      <w:pPr>
        <w:pStyle w:val="ListParagraph"/>
        <w:numPr>
          <w:ilvl w:val="0"/>
          <w:numId w:val="39"/>
        </w:numPr>
        <w:spacing w:after="0" w:line="240" w:lineRule="auto"/>
        <w:rPr>
          <w:rFonts w:ascii="Barlow" w:hAnsi="Barlow"/>
          <w:szCs w:val="20"/>
        </w:rPr>
      </w:pPr>
      <w:r w:rsidRPr="00D04C9B">
        <w:rPr>
          <w:rFonts w:ascii="Barlow" w:hAnsi="Barlow"/>
          <w:szCs w:val="20"/>
        </w:rPr>
        <w:t xml:space="preserve">To offer advice, guidance and support on ways in which substance misuse and other harmful activities can be practiced more safely. This includes anticipating and supporting the reduction of harmful challenges whist maximising opportunities. </w:t>
      </w:r>
    </w:p>
    <w:p w14:paraId="519F603B" w14:textId="77777777" w:rsidR="00D04C9B" w:rsidRDefault="0097797A" w:rsidP="00D04C9B">
      <w:pPr>
        <w:pStyle w:val="ListParagraph"/>
        <w:numPr>
          <w:ilvl w:val="0"/>
          <w:numId w:val="39"/>
        </w:numPr>
        <w:spacing w:after="0" w:line="240" w:lineRule="auto"/>
        <w:rPr>
          <w:rFonts w:ascii="Barlow" w:hAnsi="Barlow"/>
          <w:szCs w:val="20"/>
        </w:rPr>
      </w:pPr>
      <w:r w:rsidRPr="00D04C9B">
        <w:rPr>
          <w:rFonts w:ascii="Barlow" w:hAnsi="Barlow"/>
          <w:szCs w:val="20"/>
        </w:rPr>
        <w:t xml:space="preserve">Be empowered and persistent in advocating for the clients to access all services, including reconciliation work with agencies if required. </w:t>
      </w:r>
    </w:p>
    <w:p w14:paraId="0C4E9620" w14:textId="77777777" w:rsidR="00D04C9B" w:rsidRDefault="0097797A" w:rsidP="00D04C9B">
      <w:pPr>
        <w:pStyle w:val="ListParagraph"/>
        <w:numPr>
          <w:ilvl w:val="0"/>
          <w:numId w:val="39"/>
        </w:numPr>
        <w:spacing w:after="0" w:line="240" w:lineRule="auto"/>
        <w:rPr>
          <w:rFonts w:ascii="Barlow" w:hAnsi="Barlow"/>
          <w:szCs w:val="20"/>
        </w:rPr>
      </w:pPr>
      <w:r w:rsidRPr="00D04C9B">
        <w:rPr>
          <w:rFonts w:ascii="Barlow" w:hAnsi="Barlow"/>
          <w:szCs w:val="20"/>
        </w:rPr>
        <w:t xml:space="preserve">Develop, maintain and coordinate effective working relationships with external agencies, promoting effective communication for and about the client ensuring the Housing First project is widely known and promoted.  </w:t>
      </w:r>
    </w:p>
    <w:p w14:paraId="63A13C5C" w14:textId="77777777" w:rsidR="00D04C9B" w:rsidRDefault="0097797A" w:rsidP="00D04C9B">
      <w:pPr>
        <w:pStyle w:val="ListParagraph"/>
        <w:numPr>
          <w:ilvl w:val="0"/>
          <w:numId w:val="39"/>
        </w:numPr>
        <w:spacing w:after="0" w:line="240" w:lineRule="auto"/>
        <w:rPr>
          <w:rFonts w:ascii="Barlow" w:hAnsi="Barlow"/>
          <w:szCs w:val="20"/>
        </w:rPr>
      </w:pPr>
      <w:r w:rsidRPr="00D04C9B">
        <w:rPr>
          <w:rFonts w:ascii="Barlow" w:hAnsi="Barlow"/>
          <w:szCs w:val="20"/>
        </w:rPr>
        <w:t xml:space="preserve">With client agreement, liaise with other agencies to facilitate access to support including Substance Misuse and Recovery, Offending and Criminal Justice, Health and Mental Health, Domestic Abuse, Welfare and Housing Benefits, Debt, Child and Adult Protection, Employment and Training. </w:t>
      </w:r>
    </w:p>
    <w:p w14:paraId="3672C529" w14:textId="77777777" w:rsidR="00D04C9B" w:rsidRDefault="0097797A" w:rsidP="00D04C9B">
      <w:pPr>
        <w:pStyle w:val="ListParagraph"/>
        <w:numPr>
          <w:ilvl w:val="0"/>
          <w:numId w:val="39"/>
        </w:numPr>
        <w:spacing w:after="0" w:line="240" w:lineRule="auto"/>
        <w:rPr>
          <w:rFonts w:ascii="Barlow" w:hAnsi="Barlow"/>
          <w:szCs w:val="20"/>
        </w:rPr>
      </w:pPr>
      <w:r w:rsidRPr="00D04C9B">
        <w:rPr>
          <w:rFonts w:ascii="Barlow" w:hAnsi="Barlow"/>
          <w:szCs w:val="20"/>
        </w:rPr>
        <w:t xml:space="preserve">Identify cases requiring further help (specialist advice, alternative support) referring and supporting engagement as appropriate. </w:t>
      </w:r>
    </w:p>
    <w:p w14:paraId="683B2283" w14:textId="77777777" w:rsidR="005022D5" w:rsidRDefault="0097797A" w:rsidP="005022D5">
      <w:pPr>
        <w:pStyle w:val="ListParagraph"/>
        <w:numPr>
          <w:ilvl w:val="0"/>
          <w:numId w:val="39"/>
        </w:numPr>
        <w:spacing w:after="0" w:line="240" w:lineRule="auto"/>
        <w:rPr>
          <w:rFonts w:ascii="Barlow" w:hAnsi="Barlow"/>
          <w:szCs w:val="20"/>
        </w:rPr>
      </w:pPr>
      <w:r w:rsidRPr="00D04C9B">
        <w:rPr>
          <w:rFonts w:ascii="Barlow" w:hAnsi="Barlow"/>
          <w:szCs w:val="20"/>
        </w:rPr>
        <w:t xml:space="preserve">Support the clients to access community resources to develop positive peer  networks and meaningful leisure opportunities, for example social, recreational, sport, faith, learning, arts. </w:t>
      </w:r>
    </w:p>
    <w:p w14:paraId="0F6842B6" w14:textId="77777777" w:rsidR="005022D5" w:rsidRDefault="0097797A" w:rsidP="005022D5">
      <w:pPr>
        <w:pStyle w:val="ListParagraph"/>
        <w:numPr>
          <w:ilvl w:val="0"/>
          <w:numId w:val="39"/>
        </w:numPr>
        <w:spacing w:after="0" w:line="240" w:lineRule="auto"/>
        <w:rPr>
          <w:rFonts w:ascii="Barlow" w:hAnsi="Barlow"/>
          <w:szCs w:val="20"/>
        </w:rPr>
      </w:pPr>
      <w:r w:rsidRPr="005022D5">
        <w:rPr>
          <w:rFonts w:ascii="Barlow" w:hAnsi="Barlow"/>
          <w:szCs w:val="20"/>
        </w:rPr>
        <w:t xml:space="preserve">Regularly review the person-centred support plan to update, record and monitor progress of each client. </w:t>
      </w:r>
    </w:p>
    <w:p w14:paraId="64EAC780" w14:textId="77777777" w:rsidR="005022D5" w:rsidRDefault="0097797A" w:rsidP="005022D5">
      <w:pPr>
        <w:pStyle w:val="ListParagraph"/>
        <w:numPr>
          <w:ilvl w:val="0"/>
          <w:numId w:val="39"/>
        </w:numPr>
        <w:spacing w:after="0" w:line="240" w:lineRule="auto"/>
        <w:rPr>
          <w:rFonts w:ascii="Barlow" w:hAnsi="Barlow"/>
          <w:szCs w:val="20"/>
        </w:rPr>
      </w:pPr>
      <w:r w:rsidRPr="005022D5">
        <w:rPr>
          <w:rFonts w:ascii="Barlow" w:hAnsi="Barlow"/>
          <w:szCs w:val="20"/>
        </w:rPr>
        <w:t xml:space="preserve">Promote, and encourage peer involvement within the service. </w:t>
      </w:r>
    </w:p>
    <w:p w14:paraId="59CA4351" w14:textId="77777777" w:rsidR="005D6BC2" w:rsidRDefault="0097797A" w:rsidP="005D6BC2">
      <w:pPr>
        <w:pStyle w:val="ListParagraph"/>
        <w:numPr>
          <w:ilvl w:val="0"/>
          <w:numId w:val="39"/>
        </w:numPr>
        <w:spacing w:after="0" w:line="240" w:lineRule="auto"/>
        <w:rPr>
          <w:rFonts w:ascii="Barlow" w:hAnsi="Barlow"/>
          <w:szCs w:val="20"/>
        </w:rPr>
      </w:pPr>
      <w:r w:rsidRPr="005022D5">
        <w:rPr>
          <w:rFonts w:ascii="Barlow" w:hAnsi="Barlow"/>
          <w:szCs w:val="20"/>
        </w:rPr>
        <w:t>To maintain accurate case files including accurate written records on clients progress and outcomes using Advice Pro.</w:t>
      </w:r>
    </w:p>
    <w:p w14:paraId="094A9CDE" w14:textId="77777777" w:rsidR="005D6BC2" w:rsidRDefault="0097797A" w:rsidP="005D6BC2">
      <w:pPr>
        <w:pStyle w:val="ListParagraph"/>
        <w:numPr>
          <w:ilvl w:val="0"/>
          <w:numId w:val="39"/>
        </w:numPr>
        <w:spacing w:after="0" w:line="240" w:lineRule="auto"/>
        <w:rPr>
          <w:rFonts w:ascii="Barlow" w:hAnsi="Barlow"/>
          <w:szCs w:val="20"/>
        </w:rPr>
      </w:pPr>
      <w:r w:rsidRPr="005D6BC2">
        <w:rPr>
          <w:rFonts w:ascii="Barlow" w:hAnsi="Barlow"/>
          <w:szCs w:val="20"/>
        </w:rPr>
        <w:t xml:space="preserve">Contribute to regular reports on the service and the service evaluation project as required.  </w:t>
      </w:r>
    </w:p>
    <w:p w14:paraId="54AA210A" w14:textId="2E01774D" w:rsidR="000A1069" w:rsidRPr="005D6BC2" w:rsidRDefault="000A1069" w:rsidP="005D6BC2">
      <w:pPr>
        <w:pStyle w:val="ListParagraph"/>
        <w:numPr>
          <w:ilvl w:val="0"/>
          <w:numId w:val="39"/>
        </w:numPr>
        <w:spacing w:after="0" w:line="240" w:lineRule="auto"/>
        <w:rPr>
          <w:rFonts w:ascii="Barlow" w:hAnsi="Barlow"/>
          <w:szCs w:val="20"/>
        </w:rPr>
      </w:pPr>
      <w:r w:rsidRPr="005D6BC2">
        <w:rPr>
          <w:rFonts w:ascii="Barlow" w:hAnsi="Barlow"/>
          <w:szCs w:val="20"/>
        </w:rPr>
        <w:t>To be part of the on-call rota (1 weekend in 12)</w:t>
      </w:r>
    </w:p>
    <w:p w14:paraId="5B43F919" w14:textId="08F21EED" w:rsidR="0025190C" w:rsidRPr="00CD4B0F" w:rsidRDefault="00ED5F11" w:rsidP="0025190C">
      <w:pPr>
        <w:pStyle w:val="ListParagraph"/>
        <w:numPr>
          <w:ilvl w:val="0"/>
          <w:numId w:val="27"/>
        </w:numPr>
        <w:spacing w:after="0" w:line="240" w:lineRule="auto"/>
        <w:rPr>
          <w:rFonts w:ascii="Barlow" w:hAnsi="Barlow"/>
          <w:szCs w:val="20"/>
        </w:rPr>
      </w:pPr>
      <w:r w:rsidRPr="00CD4B0F">
        <w:rPr>
          <w:rFonts w:ascii="Barlow" w:hAnsi="Barlow"/>
          <w:szCs w:val="20"/>
        </w:rPr>
        <w:t xml:space="preserve">Support </w:t>
      </w:r>
      <w:r w:rsidR="0093072A" w:rsidRPr="00CD4B0F">
        <w:rPr>
          <w:rFonts w:ascii="Barlow" w:hAnsi="Barlow"/>
          <w:szCs w:val="20"/>
        </w:rPr>
        <w:t>occupants</w:t>
      </w:r>
      <w:r w:rsidRPr="00CD4B0F">
        <w:rPr>
          <w:rFonts w:ascii="Barlow" w:hAnsi="Barlow"/>
          <w:szCs w:val="20"/>
        </w:rPr>
        <w:t xml:space="preserve"> to </w:t>
      </w:r>
      <w:r w:rsidR="00166592" w:rsidRPr="00CD4B0F">
        <w:rPr>
          <w:rFonts w:ascii="Barlow" w:hAnsi="Barlow"/>
          <w:szCs w:val="20"/>
        </w:rPr>
        <w:t xml:space="preserve">attend appointments, </w:t>
      </w:r>
      <w:r w:rsidR="00270C32" w:rsidRPr="00CD4B0F">
        <w:rPr>
          <w:rFonts w:ascii="Barlow" w:hAnsi="Barlow"/>
          <w:szCs w:val="20"/>
        </w:rPr>
        <w:t>follow up appointments and assist in the implementation of Team around the Person (TAP) meetings.</w:t>
      </w:r>
    </w:p>
    <w:p w14:paraId="5511EC56" w14:textId="278DF735" w:rsidR="000901D4" w:rsidRPr="00CD4B0F" w:rsidRDefault="000901D4" w:rsidP="00175473">
      <w:pPr>
        <w:pStyle w:val="ListParagraph"/>
        <w:numPr>
          <w:ilvl w:val="0"/>
          <w:numId w:val="27"/>
        </w:numPr>
        <w:spacing w:after="0" w:line="240" w:lineRule="auto"/>
        <w:rPr>
          <w:rFonts w:ascii="Barlow" w:hAnsi="Barlow"/>
          <w:szCs w:val="20"/>
        </w:rPr>
      </w:pPr>
      <w:r w:rsidRPr="00CD4B0F">
        <w:rPr>
          <w:rFonts w:ascii="Barlow" w:hAnsi="Barlow"/>
          <w:szCs w:val="20"/>
        </w:rPr>
        <w:t>Support to find move on accommodation, help with interviews and completing forms.</w:t>
      </w:r>
    </w:p>
    <w:p w14:paraId="073F8E49" w14:textId="77777777" w:rsidR="0025190C" w:rsidRPr="00CD4B0F" w:rsidRDefault="0025190C" w:rsidP="0036642C">
      <w:pPr>
        <w:spacing w:after="0" w:line="240" w:lineRule="auto"/>
        <w:rPr>
          <w:rFonts w:ascii="Barlow" w:hAnsi="Barlow"/>
          <w:szCs w:val="20"/>
        </w:rPr>
      </w:pPr>
    </w:p>
    <w:p w14:paraId="0A8A32FC" w14:textId="77777777" w:rsidR="00B03A11" w:rsidRPr="00CD4B0F" w:rsidRDefault="00B03A11" w:rsidP="00B03A11">
      <w:pPr>
        <w:spacing w:after="0" w:line="240" w:lineRule="auto"/>
        <w:rPr>
          <w:rFonts w:ascii="Barlow" w:hAnsi="Barlow"/>
          <w:szCs w:val="20"/>
        </w:rPr>
      </w:pPr>
    </w:p>
    <w:p w14:paraId="4BD6430B" w14:textId="202D7264" w:rsidR="00B03A11" w:rsidRPr="00CD4B0F" w:rsidRDefault="00B03A11" w:rsidP="00B03A11">
      <w:pPr>
        <w:spacing w:after="0" w:line="240" w:lineRule="auto"/>
        <w:rPr>
          <w:rFonts w:ascii="Barlow" w:hAnsi="Barlow"/>
          <w:color w:val="0070C0"/>
          <w:szCs w:val="20"/>
        </w:rPr>
      </w:pPr>
      <w:r w:rsidRPr="00CD4B0F">
        <w:rPr>
          <w:rFonts w:ascii="Barlow" w:hAnsi="Barlow"/>
          <w:color w:val="0070C0"/>
          <w:szCs w:val="20"/>
        </w:rPr>
        <w:t>Quality of Care</w:t>
      </w:r>
    </w:p>
    <w:p w14:paraId="2308310E" w14:textId="174EE279" w:rsidR="00B03A11" w:rsidRPr="00CD4B0F" w:rsidRDefault="00B03A11" w:rsidP="00B03A11">
      <w:pPr>
        <w:pStyle w:val="ListParagraph"/>
        <w:numPr>
          <w:ilvl w:val="0"/>
          <w:numId w:val="32"/>
        </w:numPr>
        <w:spacing w:after="0" w:line="240" w:lineRule="auto"/>
        <w:rPr>
          <w:rFonts w:ascii="Barlow" w:hAnsi="Barlow"/>
          <w:szCs w:val="20"/>
        </w:rPr>
      </w:pPr>
      <w:r w:rsidRPr="00CD4B0F">
        <w:rPr>
          <w:rFonts w:ascii="Barlow" w:hAnsi="Barlow"/>
          <w:szCs w:val="20"/>
        </w:rPr>
        <w:lastRenderedPageBreak/>
        <w:t xml:space="preserve">To help create and promote an ethos whereby </w:t>
      </w:r>
      <w:r w:rsidR="005D6BC2">
        <w:rPr>
          <w:rFonts w:ascii="Barlow" w:hAnsi="Barlow"/>
          <w:szCs w:val="20"/>
        </w:rPr>
        <w:t>clients</w:t>
      </w:r>
      <w:r w:rsidRPr="00CD4B0F">
        <w:rPr>
          <w:rFonts w:ascii="Barlow" w:hAnsi="Barlow"/>
          <w:szCs w:val="20"/>
        </w:rPr>
        <w:t xml:space="preserve"> are empowered to make positive choices and plans for a healthier future. </w:t>
      </w:r>
    </w:p>
    <w:p w14:paraId="7DB76F76" w14:textId="48460FFC" w:rsidR="00B03A11" w:rsidRPr="00CD4B0F" w:rsidRDefault="00B03A11" w:rsidP="00B03A11">
      <w:pPr>
        <w:pStyle w:val="ListParagraph"/>
        <w:numPr>
          <w:ilvl w:val="0"/>
          <w:numId w:val="32"/>
        </w:numPr>
        <w:spacing w:after="0" w:line="240" w:lineRule="auto"/>
        <w:rPr>
          <w:rFonts w:ascii="Barlow" w:hAnsi="Barlow"/>
          <w:szCs w:val="20"/>
        </w:rPr>
      </w:pPr>
      <w:r w:rsidRPr="00CD4B0F">
        <w:rPr>
          <w:rFonts w:ascii="Barlow" w:hAnsi="Barlow"/>
          <w:szCs w:val="20"/>
        </w:rPr>
        <w:t xml:space="preserve">To develop a relationship of trust with </w:t>
      </w:r>
      <w:r w:rsidR="005D6BC2">
        <w:rPr>
          <w:rFonts w:ascii="Barlow" w:hAnsi="Barlow"/>
          <w:szCs w:val="20"/>
        </w:rPr>
        <w:t>clients to e</w:t>
      </w:r>
      <w:r w:rsidRPr="00CD4B0F">
        <w:rPr>
          <w:rFonts w:ascii="Barlow" w:hAnsi="Barlow"/>
          <w:szCs w:val="20"/>
        </w:rPr>
        <w:t>nable them to develop a sense of identity and help them gain confidence to achieve their goals.</w:t>
      </w:r>
    </w:p>
    <w:p w14:paraId="348A730F" w14:textId="735D7836" w:rsidR="00B03A11" w:rsidRPr="00CD4B0F" w:rsidRDefault="00B03A11" w:rsidP="00B03A11">
      <w:pPr>
        <w:pStyle w:val="ListParagraph"/>
        <w:numPr>
          <w:ilvl w:val="0"/>
          <w:numId w:val="32"/>
        </w:numPr>
        <w:spacing w:after="0" w:line="240" w:lineRule="auto"/>
        <w:rPr>
          <w:rFonts w:ascii="Barlow" w:hAnsi="Barlow"/>
          <w:szCs w:val="20"/>
        </w:rPr>
      </w:pPr>
      <w:r w:rsidRPr="00CD4B0F">
        <w:rPr>
          <w:rFonts w:ascii="Barlow" w:hAnsi="Barlow"/>
          <w:szCs w:val="20"/>
        </w:rPr>
        <w:t>To liaise and feedback to the wider teams at Encompass with regards to any issues, concerns or development with individual occupants, particularly relating to issues around safeguarding.</w:t>
      </w:r>
    </w:p>
    <w:p w14:paraId="74697284" w14:textId="77777777" w:rsidR="005D4931" w:rsidRPr="00CD4B0F" w:rsidRDefault="005D4931" w:rsidP="00B03A11">
      <w:pPr>
        <w:spacing w:after="0" w:line="240" w:lineRule="auto"/>
        <w:rPr>
          <w:rFonts w:ascii="Barlow" w:hAnsi="Barlow"/>
          <w:color w:val="0070C0"/>
          <w:szCs w:val="20"/>
        </w:rPr>
      </w:pPr>
    </w:p>
    <w:p w14:paraId="20345B5A" w14:textId="77777777" w:rsidR="00382D43" w:rsidRPr="00CD4B0F" w:rsidRDefault="00382D43" w:rsidP="00382D43">
      <w:pPr>
        <w:spacing w:after="0" w:line="240" w:lineRule="auto"/>
        <w:rPr>
          <w:rFonts w:ascii="Barlow" w:hAnsi="Barlow"/>
          <w:color w:val="0070C0"/>
          <w:szCs w:val="20"/>
        </w:rPr>
      </w:pPr>
      <w:r w:rsidRPr="00CD4B0F">
        <w:rPr>
          <w:rFonts w:ascii="Barlow" w:hAnsi="Barlow"/>
          <w:color w:val="0070C0"/>
          <w:szCs w:val="20"/>
        </w:rPr>
        <w:t>Communications</w:t>
      </w:r>
    </w:p>
    <w:p w14:paraId="271B9E82" w14:textId="6AC93C9A" w:rsidR="00382D43" w:rsidRPr="00CD4B0F" w:rsidRDefault="00382D43" w:rsidP="00382D43">
      <w:pPr>
        <w:pStyle w:val="ListParagraph"/>
        <w:numPr>
          <w:ilvl w:val="0"/>
          <w:numId w:val="35"/>
        </w:numPr>
        <w:spacing w:after="0" w:line="240" w:lineRule="auto"/>
        <w:rPr>
          <w:rFonts w:ascii="Barlow" w:hAnsi="Barlow"/>
          <w:szCs w:val="20"/>
        </w:rPr>
      </w:pPr>
      <w:r w:rsidRPr="00CD4B0F">
        <w:rPr>
          <w:rFonts w:ascii="Barlow" w:hAnsi="Barlow"/>
          <w:szCs w:val="20"/>
        </w:rPr>
        <w:t xml:space="preserve">To be able to communicate respectfully and compassionately with </w:t>
      </w:r>
      <w:r w:rsidR="005D6BC2">
        <w:rPr>
          <w:rFonts w:ascii="Barlow" w:hAnsi="Barlow"/>
          <w:szCs w:val="20"/>
        </w:rPr>
        <w:t>clients.</w:t>
      </w:r>
    </w:p>
    <w:p w14:paraId="1A5E85C8" w14:textId="77777777" w:rsidR="00382D43" w:rsidRPr="00CD4B0F" w:rsidRDefault="00382D43" w:rsidP="00382D43">
      <w:pPr>
        <w:pStyle w:val="ListParagraph"/>
        <w:numPr>
          <w:ilvl w:val="0"/>
          <w:numId w:val="35"/>
        </w:numPr>
        <w:spacing w:after="0" w:line="240" w:lineRule="auto"/>
        <w:rPr>
          <w:rFonts w:ascii="Barlow" w:hAnsi="Barlow"/>
          <w:szCs w:val="20"/>
        </w:rPr>
      </w:pPr>
      <w:r w:rsidRPr="00CD4B0F">
        <w:rPr>
          <w:rFonts w:ascii="Barlow" w:hAnsi="Barlow"/>
          <w:szCs w:val="20"/>
        </w:rPr>
        <w:t>To be able to communicate well with partner agencies and colleagues.</w:t>
      </w:r>
    </w:p>
    <w:p w14:paraId="43862FB2" w14:textId="41F18DA9" w:rsidR="00382D43" w:rsidRPr="00CD4B0F" w:rsidRDefault="00382D43" w:rsidP="00382D43">
      <w:pPr>
        <w:pStyle w:val="ListParagraph"/>
        <w:numPr>
          <w:ilvl w:val="0"/>
          <w:numId w:val="35"/>
        </w:numPr>
        <w:spacing w:after="0" w:line="240" w:lineRule="auto"/>
        <w:rPr>
          <w:rFonts w:ascii="Barlow" w:hAnsi="Barlow"/>
          <w:szCs w:val="20"/>
        </w:rPr>
      </w:pPr>
      <w:r w:rsidRPr="00CD4B0F">
        <w:rPr>
          <w:rFonts w:ascii="Barlow" w:hAnsi="Barlow"/>
          <w:szCs w:val="20"/>
        </w:rPr>
        <w:t xml:space="preserve">Ability to communicate passionately and effectively about the different issues affecting </w:t>
      </w:r>
      <w:r w:rsidR="005D6BC2">
        <w:rPr>
          <w:rFonts w:ascii="Barlow" w:hAnsi="Barlow"/>
          <w:szCs w:val="20"/>
        </w:rPr>
        <w:t>clients</w:t>
      </w:r>
      <w:r w:rsidRPr="00CD4B0F">
        <w:rPr>
          <w:rFonts w:ascii="Barlow" w:hAnsi="Barlow"/>
          <w:szCs w:val="20"/>
        </w:rPr>
        <w:t xml:space="preserve"> in society. </w:t>
      </w:r>
    </w:p>
    <w:p w14:paraId="6996387C" w14:textId="77777777" w:rsidR="00382D43" w:rsidRPr="00CD4B0F" w:rsidRDefault="00382D43" w:rsidP="00382D43">
      <w:pPr>
        <w:pStyle w:val="ListParagraph"/>
        <w:numPr>
          <w:ilvl w:val="0"/>
          <w:numId w:val="35"/>
        </w:numPr>
        <w:spacing w:after="0" w:line="240" w:lineRule="auto"/>
        <w:rPr>
          <w:rFonts w:ascii="Barlow" w:hAnsi="Barlow"/>
          <w:szCs w:val="20"/>
        </w:rPr>
      </w:pPr>
      <w:r w:rsidRPr="00CD4B0F">
        <w:rPr>
          <w:rFonts w:ascii="Barlow" w:hAnsi="Barlow"/>
          <w:szCs w:val="20"/>
        </w:rPr>
        <w:t>Participate in handover and staff meetings.</w:t>
      </w:r>
    </w:p>
    <w:p w14:paraId="685835A2" w14:textId="77777777" w:rsidR="00382D43" w:rsidRPr="00CD4B0F" w:rsidRDefault="00382D43" w:rsidP="00382D43">
      <w:pPr>
        <w:pStyle w:val="ListParagraph"/>
        <w:numPr>
          <w:ilvl w:val="0"/>
          <w:numId w:val="35"/>
        </w:numPr>
        <w:spacing w:after="0" w:line="240" w:lineRule="auto"/>
        <w:rPr>
          <w:rFonts w:ascii="Barlow" w:hAnsi="Barlow"/>
          <w:szCs w:val="20"/>
        </w:rPr>
      </w:pPr>
      <w:r w:rsidRPr="00CD4B0F">
        <w:rPr>
          <w:rFonts w:ascii="Barlow" w:hAnsi="Barlow"/>
          <w:szCs w:val="20"/>
        </w:rPr>
        <w:t>To be able to produce coherent verbal and written reports and case notes.</w:t>
      </w:r>
    </w:p>
    <w:p w14:paraId="3114AC1B" w14:textId="463B3475" w:rsidR="00382D43" w:rsidRPr="00CD4B0F" w:rsidRDefault="00382D43" w:rsidP="00382D43">
      <w:pPr>
        <w:pStyle w:val="ListParagraph"/>
        <w:numPr>
          <w:ilvl w:val="0"/>
          <w:numId w:val="35"/>
        </w:numPr>
        <w:spacing w:after="0" w:line="240" w:lineRule="auto"/>
        <w:rPr>
          <w:rFonts w:ascii="Barlow" w:hAnsi="Barlow"/>
          <w:szCs w:val="20"/>
        </w:rPr>
      </w:pPr>
      <w:r w:rsidRPr="00CD4B0F">
        <w:rPr>
          <w:rFonts w:ascii="Barlow" w:hAnsi="Barlow"/>
          <w:szCs w:val="20"/>
        </w:rPr>
        <w:t>To participate in the use of IT, such as emails and data-collection mechanisms.</w:t>
      </w:r>
    </w:p>
    <w:p w14:paraId="011B4375" w14:textId="77777777" w:rsidR="00382D43" w:rsidRPr="00CD4B0F" w:rsidRDefault="00382D43" w:rsidP="00382D43">
      <w:pPr>
        <w:pStyle w:val="ListParagraph"/>
        <w:spacing w:after="0" w:line="240" w:lineRule="auto"/>
        <w:rPr>
          <w:rFonts w:ascii="Barlow" w:hAnsi="Barlow"/>
          <w:szCs w:val="20"/>
        </w:rPr>
      </w:pPr>
    </w:p>
    <w:p w14:paraId="0DF78319" w14:textId="77777777" w:rsidR="00382D43" w:rsidRPr="00CD4B0F" w:rsidRDefault="00382D43" w:rsidP="00382D43">
      <w:pPr>
        <w:spacing w:after="0" w:line="240" w:lineRule="auto"/>
        <w:rPr>
          <w:rFonts w:ascii="Barlow" w:hAnsi="Barlow"/>
          <w:color w:val="0070C0"/>
          <w:szCs w:val="20"/>
        </w:rPr>
      </w:pPr>
      <w:r w:rsidRPr="00CD4B0F">
        <w:rPr>
          <w:rFonts w:ascii="Barlow" w:hAnsi="Barlow"/>
          <w:color w:val="0070C0"/>
          <w:szCs w:val="20"/>
        </w:rPr>
        <w:t>Working Relationships</w:t>
      </w:r>
    </w:p>
    <w:p w14:paraId="0E0054FE" w14:textId="77777777" w:rsidR="00382D43" w:rsidRPr="00CD4B0F" w:rsidRDefault="00382D43" w:rsidP="00382D43">
      <w:pPr>
        <w:pStyle w:val="ListParagraph"/>
        <w:numPr>
          <w:ilvl w:val="0"/>
          <w:numId w:val="36"/>
        </w:numPr>
        <w:spacing w:after="0" w:line="240" w:lineRule="auto"/>
        <w:rPr>
          <w:rFonts w:ascii="Barlow" w:hAnsi="Barlow"/>
          <w:szCs w:val="20"/>
        </w:rPr>
      </w:pPr>
      <w:r w:rsidRPr="00CD4B0F">
        <w:rPr>
          <w:rFonts w:ascii="Barlow" w:hAnsi="Barlow"/>
          <w:szCs w:val="20"/>
        </w:rPr>
        <w:t>To behave in such a way as to build positive working relationships between service users and staff.</w:t>
      </w:r>
    </w:p>
    <w:p w14:paraId="4B0470FD" w14:textId="77777777" w:rsidR="00382D43" w:rsidRPr="00CD4B0F" w:rsidRDefault="00382D43" w:rsidP="00382D43">
      <w:pPr>
        <w:pStyle w:val="ListParagraph"/>
        <w:numPr>
          <w:ilvl w:val="0"/>
          <w:numId w:val="36"/>
        </w:numPr>
        <w:spacing w:after="0" w:line="240" w:lineRule="auto"/>
        <w:rPr>
          <w:rFonts w:ascii="Barlow" w:hAnsi="Barlow"/>
          <w:szCs w:val="20"/>
        </w:rPr>
      </w:pPr>
      <w:r w:rsidRPr="00CD4B0F">
        <w:rPr>
          <w:rFonts w:ascii="Barlow" w:hAnsi="Barlow"/>
          <w:szCs w:val="20"/>
        </w:rPr>
        <w:t>To build effective working relationships between the staff and service users of Encompass and other partner agencies.</w:t>
      </w:r>
    </w:p>
    <w:p w14:paraId="363F03C7" w14:textId="5F1BDD44" w:rsidR="00382D43" w:rsidRPr="00CD4B0F" w:rsidRDefault="00382D43" w:rsidP="00382D43">
      <w:pPr>
        <w:pStyle w:val="ListParagraph"/>
        <w:numPr>
          <w:ilvl w:val="0"/>
          <w:numId w:val="36"/>
        </w:numPr>
        <w:spacing w:after="0" w:line="240" w:lineRule="auto"/>
        <w:rPr>
          <w:rFonts w:ascii="Barlow" w:hAnsi="Barlow"/>
          <w:szCs w:val="20"/>
        </w:rPr>
      </w:pPr>
      <w:r w:rsidRPr="00CD4B0F">
        <w:rPr>
          <w:rFonts w:ascii="Barlow" w:hAnsi="Barlow"/>
          <w:szCs w:val="20"/>
        </w:rPr>
        <w:t>To build working relationships within the local community.</w:t>
      </w:r>
    </w:p>
    <w:p w14:paraId="03A70B3D" w14:textId="77777777" w:rsidR="00382D43" w:rsidRPr="00CD4B0F" w:rsidRDefault="00382D43" w:rsidP="00B03A11">
      <w:pPr>
        <w:spacing w:after="0" w:line="240" w:lineRule="auto"/>
        <w:rPr>
          <w:rFonts w:ascii="Barlow" w:hAnsi="Barlow"/>
          <w:szCs w:val="20"/>
        </w:rPr>
      </w:pPr>
    </w:p>
    <w:p w14:paraId="1531094E" w14:textId="77777777" w:rsidR="00382D43" w:rsidRPr="00CD4B0F" w:rsidRDefault="00382D43" w:rsidP="00B03A11">
      <w:pPr>
        <w:spacing w:after="0" w:line="240" w:lineRule="auto"/>
        <w:rPr>
          <w:rFonts w:ascii="Barlow" w:hAnsi="Barlow"/>
          <w:szCs w:val="20"/>
        </w:rPr>
      </w:pPr>
    </w:p>
    <w:p w14:paraId="2199B152" w14:textId="77777777" w:rsidR="00382D43" w:rsidRPr="00CD4B0F" w:rsidRDefault="00382D43" w:rsidP="00B03A11">
      <w:pPr>
        <w:spacing w:after="0" w:line="240" w:lineRule="auto"/>
        <w:rPr>
          <w:rFonts w:ascii="Barlow" w:hAnsi="Barlow"/>
          <w:szCs w:val="20"/>
        </w:rPr>
      </w:pPr>
    </w:p>
    <w:p w14:paraId="4E36F902" w14:textId="77777777" w:rsidR="00CE08A0" w:rsidRPr="00CD4B0F" w:rsidRDefault="00CE08A0" w:rsidP="00CE08A0">
      <w:pPr>
        <w:shd w:val="clear" w:color="auto" w:fill="002060"/>
        <w:spacing w:after="0" w:line="240" w:lineRule="auto"/>
        <w:jc w:val="center"/>
        <w:rPr>
          <w:rFonts w:ascii="Barlow" w:hAnsi="Barlow"/>
          <w:b/>
          <w:bCs/>
          <w:sz w:val="32"/>
          <w:szCs w:val="32"/>
        </w:rPr>
      </w:pPr>
      <w:r w:rsidRPr="00CD4B0F">
        <w:rPr>
          <w:rFonts w:ascii="Barlow" w:hAnsi="Barlow"/>
          <w:b/>
          <w:bCs/>
          <w:sz w:val="32"/>
          <w:szCs w:val="32"/>
        </w:rPr>
        <w:t>Administration, Records and Statistics:</w:t>
      </w:r>
    </w:p>
    <w:p w14:paraId="2DFB902E" w14:textId="77777777" w:rsidR="00CE08A0" w:rsidRPr="00CD4B0F" w:rsidRDefault="00CE08A0" w:rsidP="00CE08A0">
      <w:pPr>
        <w:spacing w:after="0" w:line="240" w:lineRule="auto"/>
        <w:rPr>
          <w:rFonts w:ascii="Barlow" w:hAnsi="Barlow"/>
          <w:szCs w:val="20"/>
        </w:rPr>
      </w:pPr>
    </w:p>
    <w:p w14:paraId="26D6EF02" w14:textId="243E06DD" w:rsidR="00CE08A0" w:rsidRPr="00CD4B0F" w:rsidRDefault="00CE08A0" w:rsidP="00CE08A0">
      <w:pPr>
        <w:pStyle w:val="ListParagraph"/>
        <w:numPr>
          <w:ilvl w:val="0"/>
          <w:numId w:val="24"/>
        </w:numPr>
        <w:spacing w:after="0" w:line="240" w:lineRule="auto"/>
        <w:rPr>
          <w:rFonts w:ascii="Barlow" w:hAnsi="Barlow"/>
          <w:szCs w:val="20"/>
        </w:rPr>
      </w:pPr>
      <w:r w:rsidRPr="00CD4B0F">
        <w:rPr>
          <w:rFonts w:ascii="Barlow" w:hAnsi="Barlow"/>
          <w:szCs w:val="20"/>
        </w:rPr>
        <w:t xml:space="preserve">Prepare monthly time sheets are submitted by the </w:t>
      </w:r>
      <w:r w:rsidR="005D4931" w:rsidRPr="00CD4B0F">
        <w:rPr>
          <w:rFonts w:ascii="Barlow" w:hAnsi="Barlow"/>
          <w:szCs w:val="20"/>
        </w:rPr>
        <w:t>5</w:t>
      </w:r>
      <w:r w:rsidRPr="00CD4B0F">
        <w:rPr>
          <w:rFonts w:ascii="Barlow" w:hAnsi="Barlow"/>
          <w:szCs w:val="20"/>
        </w:rPr>
        <w:t>th  of the following month.</w:t>
      </w:r>
    </w:p>
    <w:p w14:paraId="1E9BDF58" w14:textId="77777777" w:rsidR="00CE08A0" w:rsidRPr="00CD4B0F" w:rsidRDefault="00CE08A0" w:rsidP="00CE08A0">
      <w:pPr>
        <w:pStyle w:val="ListParagraph"/>
        <w:numPr>
          <w:ilvl w:val="0"/>
          <w:numId w:val="24"/>
        </w:numPr>
        <w:spacing w:after="0" w:line="240" w:lineRule="auto"/>
        <w:rPr>
          <w:rFonts w:ascii="Barlow" w:hAnsi="Barlow"/>
          <w:szCs w:val="20"/>
        </w:rPr>
      </w:pPr>
      <w:r w:rsidRPr="00CD4B0F">
        <w:rPr>
          <w:rFonts w:ascii="Barlow" w:hAnsi="Barlow"/>
          <w:szCs w:val="20"/>
        </w:rPr>
        <w:t>Accurately maintain all project records /reports/client records/client notes &amp; etc.</w:t>
      </w:r>
    </w:p>
    <w:p w14:paraId="5CD3EE9C" w14:textId="5CEE58A5" w:rsidR="00CE08A0" w:rsidRPr="00CD4B0F" w:rsidRDefault="00CE08A0" w:rsidP="00CE08A0">
      <w:pPr>
        <w:pStyle w:val="ListParagraph"/>
        <w:numPr>
          <w:ilvl w:val="0"/>
          <w:numId w:val="24"/>
        </w:numPr>
        <w:spacing w:after="0" w:line="240" w:lineRule="auto"/>
        <w:rPr>
          <w:rFonts w:ascii="Barlow" w:hAnsi="Barlow"/>
          <w:szCs w:val="20"/>
        </w:rPr>
      </w:pPr>
      <w:r w:rsidRPr="00CD4B0F">
        <w:rPr>
          <w:rFonts w:ascii="Barlow" w:hAnsi="Barlow"/>
          <w:szCs w:val="20"/>
        </w:rPr>
        <w:t xml:space="preserve">Actively be involved in the development of outcomes and outputs related to the project. Record, monitor, analyse and present statistics in relation to these to enable the provision of reports to project funding providers and other organisations as directed by the </w:t>
      </w:r>
      <w:r w:rsidR="005A3277">
        <w:rPr>
          <w:rFonts w:ascii="Barlow" w:hAnsi="Barlow"/>
          <w:szCs w:val="20"/>
        </w:rPr>
        <w:t>service lead</w:t>
      </w:r>
      <w:r w:rsidRPr="00CD4B0F">
        <w:rPr>
          <w:rFonts w:ascii="Barlow" w:hAnsi="Barlow"/>
          <w:szCs w:val="20"/>
        </w:rPr>
        <w:t>, ensuring these are of a high standard.</w:t>
      </w:r>
    </w:p>
    <w:p w14:paraId="4975C6FD" w14:textId="77777777" w:rsidR="00CE08A0" w:rsidRPr="00CD4B0F" w:rsidRDefault="00CE08A0" w:rsidP="00CE08A0">
      <w:pPr>
        <w:pStyle w:val="ListParagraph"/>
        <w:numPr>
          <w:ilvl w:val="0"/>
          <w:numId w:val="24"/>
        </w:numPr>
        <w:spacing w:after="0" w:line="240" w:lineRule="auto"/>
        <w:rPr>
          <w:rFonts w:ascii="Barlow" w:hAnsi="Barlow"/>
          <w:szCs w:val="20"/>
        </w:rPr>
      </w:pPr>
      <w:r w:rsidRPr="00CD4B0F">
        <w:rPr>
          <w:rFonts w:ascii="Barlow" w:hAnsi="Barlow"/>
          <w:szCs w:val="20"/>
        </w:rPr>
        <w:t>Remain up to date and proficient in the use of all relevant IT applications and undertake training as required.</w:t>
      </w:r>
    </w:p>
    <w:p w14:paraId="465FBC77" w14:textId="77777777" w:rsidR="00CE08A0" w:rsidRPr="00CD4B0F" w:rsidRDefault="00CE08A0" w:rsidP="00CE08A0">
      <w:pPr>
        <w:spacing w:after="0" w:line="240" w:lineRule="auto"/>
        <w:rPr>
          <w:rFonts w:ascii="Barlow" w:hAnsi="Barlow"/>
          <w:szCs w:val="20"/>
        </w:rPr>
      </w:pPr>
    </w:p>
    <w:p w14:paraId="61CDF1ED" w14:textId="77777777" w:rsidR="00CE08A0" w:rsidRPr="00CD4B0F" w:rsidRDefault="00CE08A0" w:rsidP="00CE08A0">
      <w:pPr>
        <w:spacing w:after="0" w:line="240" w:lineRule="auto"/>
        <w:rPr>
          <w:rFonts w:ascii="Barlow" w:hAnsi="Barlow"/>
          <w:szCs w:val="20"/>
        </w:rPr>
      </w:pPr>
    </w:p>
    <w:p w14:paraId="34C702FD" w14:textId="77777777" w:rsidR="00CE08A0" w:rsidRPr="00CD4B0F" w:rsidRDefault="00CE08A0" w:rsidP="00CE08A0">
      <w:pPr>
        <w:shd w:val="clear" w:color="auto" w:fill="002060"/>
        <w:spacing w:after="0" w:line="240" w:lineRule="auto"/>
        <w:jc w:val="center"/>
        <w:rPr>
          <w:rFonts w:ascii="Barlow" w:hAnsi="Barlow"/>
          <w:b/>
          <w:bCs/>
          <w:sz w:val="32"/>
          <w:szCs w:val="32"/>
        </w:rPr>
      </w:pPr>
      <w:r w:rsidRPr="00CD4B0F">
        <w:rPr>
          <w:rFonts w:ascii="Barlow" w:hAnsi="Barlow"/>
          <w:b/>
          <w:bCs/>
          <w:sz w:val="32"/>
          <w:szCs w:val="32"/>
        </w:rPr>
        <w:t>General Duties:</w:t>
      </w:r>
    </w:p>
    <w:p w14:paraId="51CA8158" w14:textId="77777777" w:rsidR="00CE08A0" w:rsidRPr="00CD4B0F" w:rsidRDefault="00CE08A0" w:rsidP="00CE08A0">
      <w:pPr>
        <w:spacing w:after="0" w:line="240" w:lineRule="auto"/>
        <w:rPr>
          <w:rFonts w:ascii="Barlow" w:hAnsi="Barlow"/>
          <w:szCs w:val="20"/>
        </w:rPr>
      </w:pPr>
    </w:p>
    <w:p w14:paraId="60D0FA36" w14:textId="77777777" w:rsidR="00CE08A0" w:rsidRPr="00CD4B0F" w:rsidRDefault="00CE08A0" w:rsidP="00CE08A0">
      <w:pPr>
        <w:pStyle w:val="ListParagraph"/>
        <w:numPr>
          <w:ilvl w:val="0"/>
          <w:numId w:val="25"/>
        </w:numPr>
        <w:spacing w:after="0" w:line="240" w:lineRule="auto"/>
        <w:rPr>
          <w:rFonts w:ascii="Barlow" w:hAnsi="Barlow"/>
          <w:szCs w:val="20"/>
        </w:rPr>
      </w:pPr>
      <w:r w:rsidRPr="00CD4B0F">
        <w:rPr>
          <w:rFonts w:ascii="Barlow" w:hAnsi="Barlow"/>
          <w:szCs w:val="20"/>
        </w:rPr>
        <w:t>Attend training sessions and courses as required.</w:t>
      </w:r>
    </w:p>
    <w:p w14:paraId="4C1BE360" w14:textId="77777777" w:rsidR="00CE08A0" w:rsidRPr="00CD4B0F" w:rsidRDefault="00CE08A0" w:rsidP="00CE08A0">
      <w:pPr>
        <w:pStyle w:val="ListParagraph"/>
        <w:numPr>
          <w:ilvl w:val="0"/>
          <w:numId w:val="25"/>
        </w:numPr>
        <w:spacing w:after="0" w:line="240" w:lineRule="auto"/>
        <w:rPr>
          <w:rFonts w:ascii="Barlow" w:hAnsi="Barlow"/>
          <w:szCs w:val="20"/>
        </w:rPr>
      </w:pPr>
      <w:r w:rsidRPr="00CD4B0F">
        <w:rPr>
          <w:rFonts w:ascii="Barlow" w:hAnsi="Barlow"/>
          <w:szCs w:val="20"/>
        </w:rPr>
        <w:t>Carry out any other duties commensurate with the post which may be reasonably requested from time to time</w:t>
      </w:r>
    </w:p>
    <w:p w14:paraId="64EEBA15" w14:textId="77777777" w:rsidR="00CE08A0" w:rsidRPr="00CD4B0F" w:rsidRDefault="00CE08A0" w:rsidP="00CE08A0">
      <w:pPr>
        <w:pStyle w:val="ListParagraph"/>
        <w:numPr>
          <w:ilvl w:val="0"/>
          <w:numId w:val="25"/>
        </w:numPr>
        <w:spacing w:after="0" w:line="240" w:lineRule="auto"/>
        <w:rPr>
          <w:rFonts w:ascii="Barlow" w:hAnsi="Barlow"/>
          <w:szCs w:val="20"/>
        </w:rPr>
      </w:pPr>
      <w:r w:rsidRPr="00CD4B0F">
        <w:rPr>
          <w:rFonts w:ascii="Barlow" w:hAnsi="Barlow"/>
          <w:szCs w:val="20"/>
        </w:rPr>
        <w:t>The post holder will comply with and work within in the context of all Encompass policies, procedures and practices.</w:t>
      </w:r>
    </w:p>
    <w:p w14:paraId="35659A29" w14:textId="77777777" w:rsidR="00CE08A0" w:rsidRPr="00CD4B0F" w:rsidRDefault="00CE08A0" w:rsidP="00CE08A0">
      <w:pPr>
        <w:pStyle w:val="ListParagraph"/>
        <w:numPr>
          <w:ilvl w:val="0"/>
          <w:numId w:val="25"/>
        </w:numPr>
        <w:spacing w:after="0" w:line="240" w:lineRule="auto"/>
        <w:rPr>
          <w:rFonts w:ascii="Barlow" w:hAnsi="Barlow"/>
          <w:szCs w:val="20"/>
        </w:rPr>
      </w:pPr>
      <w:r w:rsidRPr="00CD4B0F">
        <w:rPr>
          <w:rFonts w:ascii="Barlow" w:hAnsi="Barlow"/>
          <w:szCs w:val="20"/>
        </w:rPr>
        <w:t>Adhere to Encompass Equal Opportunities Policy, applying anti-discriminatory practice, ensuring that all services are made as accessible as possible to clients.</w:t>
      </w:r>
    </w:p>
    <w:p w14:paraId="15D7EB44" w14:textId="77777777" w:rsidR="00CE08A0" w:rsidRPr="00CD4B0F" w:rsidRDefault="00CE08A0" w:rsidP="00CE08A0">
      <w:pPr>
        <w:pStyle w:val="ListParagraph"/>
        <w:numPr>
          <w:ilvl w:val="0"/>
          <w:numId w:val="25"/>
        </w:numPr>
        <w:spacing w:after="0" w:line="240" w:lineRule="auto"/>
        <w:rPr>
          <w:rFonts w:ascii="Barlow" w:hAnsi="Barlow"/>
          <w:szCs w:val="20"/>
        </w:rPr>
      </w:pPr>
      <w:r w:rsidRPr="00CD4B0F">
        <w:rPr>
          <w:rFonts w:ascii="Barlow" w:hAnsi="Barlow"/>
          <w:szCs w:val="20"/>
        </w:rPr>
        <w:t>Maintain confidentiality of information about staff, clients and Encompass business and be aware of the Data Protection Act 1998 and Encompass Data Protection (GDPR) and Confidentiality policies and procedures.</w:t>
      </w:r>
    </w:p>
    <w:p w14:paraId="1769576A" w14:textId="77777777" w:rsidR="00CE08A0" w:rsidRPr="00CD4B0F" w:rsidRDefault="00CE08A0" w:rsidP="00CE08A0">
      <w:pPr>
        <w:pStyle w:val="ListParagraph"/>
        <w:numPr>
          <w:ilvl w:val="0"/>
          <w:numId w:val="25"/>
        </w:numPr>
        <w:spacing w:after="0" w:line="240" w:lineRule="auto"/>
        <w:rPr>
          <w:rFonts w:ascii="Barlow" w:hAnsi="Barlow"/>
          <w:szCs w:val="20"/>
        </w:rPr>
      </w:pPr>
      <w:r w:rsidRPr="00CD4B0F">
        <w:rPr>
          <w:rFonts w:ascii="Barlow" w:hAnsi="Barlow"/>
          <w:szCs w:val="20"/>
        </w:rPr>
        <w:t>Comply with the Health and Safety Policy in all aspects of the work, carrying out health and safety checks in line with policy and keeping records as required.</w:t>
      </w:r>
    </w:p>
    <w:p w14:paraId="3F4B2A77" w14:textId="77777777" w:rsidR="00CE08A0" w:rsidRPr="00CD4B0F" w:rsidRDefault="00CE08A0" w:rsidP="00CE08A0">
      <w:pPr>
        <w:pStyle w:val="ListParagraph"/>
        <w:numPr>
          <w:ilvl w:val="0"/>
          <w:numId w:val="25"/>
        </w:numPr>
        <w:spacing w:after="0" w:line="240" w:lineRule="auto"/>
        <w:rPr>
          <w:rFonts w:ascii="Barlow" w:hAnsi="Barlow"/>
          <w:szCs w:val="20"/>
        </w:rPr>
      </w:pPr>
      <w:r w:rsidRPr="00CD4B0F">
        <w:rPr>
          <w:rFonts w:ascii="Barlow" w:hAnsi="Barlow"/>
          <w:szCs w:val="20"/>
        </w:rPr>
        <w:t>Attend and contribute to regular supervision job appraisal meetings with the Chief Officer.</w:t>
      </w:r>
    </w:p>
    <w:p w14:paraId="41A8F078" w14:textId="77777777" w:rsidR="00CE08A0" w:rsidRPr="00CD4B0F" w:rsidRDefault="00CE08A0" w:rsidP="00CE08A0">
      <w:pPr>
        <w:spacing w:after="0" w:line="240" w:lineRule="auto"/>
        <w:rPr>
          <w:rFonts w:ascii="Barlow" w:hAnsi="Barlow"/>
          <w:szCs w:val="20"/>
        </w:rPr>
      </w:pPr>
    </w:p>
    <w:p w14:paraId="091E1240" w14:textId="77777777" w:rsidR="00CE08A0" w:rsidRPr="00CD4B0F" w:rsidRDefault="00CE08A0" w:rsidP="00CE08A0">
      <w:pPr>
        <w:spacing w:after="0" w:line="240" w:lineRule="auto"/>
        <w:rPr>
          <w:rFonts w:ascii="Barlow" w:hAnsi="Barlow"/>
          <w:szCs w:val="20"/>
        </w:rPr>
      </w:pPr>
      <w:r w:rsidRPr="00CD4B0F">
        <w:rPr>
          <w:rFonts w:ascii="Barlow" w:hAnsi="Barlow"/>
          <w:szCs w:val="20"/>
        </w:rPr>
        <w:t>Post- holders will require an Enhanced CRB check.</w:t>
      </w:r>
    </w:p>
    <w:p w14:paraId="61AECEE1" w14:textId="77777777" w:rsidR="00CE08A0" w:rsidRPr="00CD4B0F" w:rsidRDefault="00CE08A0" w:rsidP="00CE08A0">
      <w:pPr>
        <w:spacing w:after="0" w:line="240" w:lineRule="auto"/>
        <w:rPr>
          <w:rFonts w:ascii="Barlow" w:hAnsi="Barlow"/>
          <w:szCs w:val="20"/>
        </w:rPr>
      </w:pPr>
    </w:p>
    <w:p w14:paraId="0A437F55" w14:textId="77777777" w:rsidR="00CE08A0" w:rsidRPr="00CD4B0F" w:rsidRDefault="00CE08A0" w:rsidP="00CE08A0">
      <w:pPr>
        <w:spacing w:after="0" w:line="240" w:lineRule="auto"/>
        <w:rPr>
          <w:rFonts w:ascii="Barlow" w:hAnsi="Barlow"/>
          <w:szCs w:val="20"/>
        </w:rPr>
      </w:pPr>
    </w:p>
    <w:p w14:paraId="19B339D0" w14:textId="77777777" w:rsidR="0036642C" w:rsidRPr="00CD4B0F" w:rsidRDefault="0036642C" w:rsidP="0036642C">
      <w:pPr>
        <w:spacing w:after="0" w:line="240" w:lineRule="auto"/>
        <w:rPr>
          <w:rFonts w:ascii="Barlow" w:hAnsi="Barlow"/>
          <w:szCs w:val="20"/>
        </w:rPr>
      </w:pPr>
    </w:p>
    <w:p w14:paraId="32FA75B3" w14:textId="12F3D6F0" w:rsidR="002242D2" w:rsidRPr="00CD4B0F" w:rsidRDefault="007A5A08" w:rsidP="007A5A08">
      <w:pPr>
        <w:shd w:val="clear" w:color="auto" w:fill="244061" w:themeFill="accent1" w:themeFillShade="80"/>
        <w:spacing w:after="0" w:line="240" w:lineRule="auto"/>
        <w:jc w:val="center"/>
        <w:rPr>
          <w:rFonts w:ascii="Barlow" w:hAnsi="Barlow"/>
          <w:b/>
          <w:bCs/>
          <w:sz w:val="28"/>
          <w:szCs w:val="28"/>
        </w:rPr>
      </w:pPr>
      <w:r w:rsidRPr="00CD4B0F">
        <w:rPr>
          <w:rFonts w:ascii="Barlow" w:hAnsi="Barlow"/>
          <w:b/>
          <w:bCs/>
          <w:sz w:val="28"/>
          <w:szCs w:val="28"/>
        </w:rPr>
        <w:t>Person Specification</w:t>
      </w:r>
    </w:p>
    <w:p w14:paraId="5CAC46EF" w14:textId="77777777" w:rsidR="007A5A08" w:rsidRDefault="007A5A08" w:rsidP="007A5A08">
      <w:pPr>
        <w:rPr>
          <w:rFonts w:ascii="Barlow" w:hAnsi="Barlow"/>
          <w:b/>
          <w:bCs/>
          <w:sz w:val="28"/>
          <w:szCs w:val="28"/>
        </w:rPr>
      </w:pPr>
    </w:p>
    <w:tbl>
      <w:tblPr>
        <w:tblStyle w:val="TableGrid1"/>
        <w:tblW w:w="0" w:type="auto"/>
        <w:tblLook w:val="04A0" w:firstRow="1" w:lastRow="0" w:firstColumn="1" w:lastColumn="0" w:noHBand="0" w:noVBand="1"/>
      </w:tblPr>
      <w:tblGrid>
        <w:gridCol w:w="6658"/>
        <w:gridCol w:w="1134"/>
        <w:gridCol w:w="1224"/>
      </w:tblGrid>
      <w:tr w:rsidR="000B2AB7" w:rsidRPr="000B2AB7" w14:paraId="4C1CDED2" w14:textId="77777777" w:rsidTr="00B6291F">
        <w:tc>
          <w:tcPr>
            <w:tcW w:w="6658" w:type="dxa"/>
          </w:tcPr>
          <w:p w14:paraId="4AD175D9" w14:textId="77777777" w:rsidR="000B2AB7" w:rsidRPr="000B2AB7" w:rsidRDefault="000B2AB7" w:rsidP="000B2AB7">
            <w:pPr>
              <w:spacing w:after="200"/>
              <w:rPr>
                <w:rFonts w:ascii="Trebuchet MS" w:hAnsi="Trebuchet MS"/>
              </w:rPr>
            </w:pPr>
          </w:p>
        </w:tc>
        <w:tc>
          <w:tcPr>
            <w:tcW w:w="1134" w:type="dxa"/>
          </w:tcPr>
          <w:p w14:paraId="60A2D208" w14:textId="77777777" w:rsidR="000B2AB7" w:rsidRPr="000B2AB7" w:rsidRDefault="000B2AB7" w:rsidP="000B2AB7">
            <w:pPr>
              <w:spacing w:after="200"/>
              <w:rPr>
                <w:rFonts w:ascii="Trebuchet MS" w:hAnsi="Trebuchet MS"/>
              </w:rPr>
            </w:pPr>
            <w:r w:rsidRPr="000B2AB7">
              <w:rPr>
                <w:rFonts w:ascii="Trebuchet MS" w:hAnsi="Trebuchet MS"/>
              </w:rPr>
              <w:t>Essential</w:t>
            </w:r>
          </w:p>
        </w:tc>
        <w:tc>
          <w:tcPr>
            <w:tcW w:w="1224" w:type="dxa"/>
          </w:tcPr>
          <w:p w14:paraId="616072B1" w14:textId="77777777" w:rsidR="000B2AB7" w:rsidRPr="000B2AB7" w:rsidRDefault="000B2AB7" w:rsidP="000B2AB7">
            <w:pPr>
              <w:spacing w:after="200"/>
              <w:rPr>
                <w:rFonts w:ascii="Trebuchet MS" w:hAnsi="Trebuchet MS"/>
              </w:rPr>
            </w:pPr>
            <w:r w:rsidRPr="000B2AB7">
              <w:rPr>
                <w:rFonts w:ascii="Trebuchet MS" w:hAnsi="Trebuchet MS"/>
              </w:rPr>
              <w:t>Desirable</w:t>
            </w:r>
          </w:p>
        </w:tc>
      </w:tr>
      <w:tr w:rsidR="000B2AB7" w:rsidRPr="000B2AB7" w14:paraId="351203EF" w14:textId="77777777" w:rsidTr="00B6291F">
        <w:tc>
          <w:tcPr>
            <w:tcW w:w="6658" w:type="dxa"/>
          </w:tcPr>
          <w:p w14:paraId="0A9CF50F" w14:textId="77777777" w:rsidR="000B2AB7" w:rsidRPr="000B2AB7" w:rsidRDefault="000B2AB7" w:rsidP="000B2AB7">
            <w:pPr>
              <w:spacing w:after="200"/>
              <w:rPr>
                <w:rFonts w:ascii="Trebuchet MS" w:hAnsi="Trebuchet MS"/>
                <w:b/>
                <w:bCs/>
              </w:rPr>
            </w:pPr>
            <w:r w:rsidRPr="000B2AB7">
              <w:rPr>
                <w:rFonts w:ascii="Trebuchet MS" w:hAnsi="Trebuchet MS"/>
                <w:b/>
                <w:bCs/>
              </w:rPr>
              <w:t>Knowledge and Experience:</w:t>
            </w:r>
          </w:p>
        </w:tc>
        <w:tc>
          <w:tcPr>
            <w:tcW w:w="1134" w:type="dxa"/>
          </w:tcPr>
          <w:p w14:paraId="427200F6" w14:textId="77777777" w:rsidR="000B2AB7" w:rsidRPr="000B2AB7" w:rsidRDefault="000B2AB7" w:rsidP="000B2AB7">
            <w:pPr>
              <w:spacing w:after="200"/>
              <w:rPr>
                <w:rFonts w:ascii="Trebuchet MS" w:hAnsi="Trebuchet MS"/>
              </w:rPr>
            </w:pPr>
          </w:p>
        </w:tc>
        <w:tc>
          <w:tcPr>
            <w:tcW w:w="1224" w:type="dxa"/>
          </w:tcPr>
          <w:p w14:paraId="2A9BC645" w14:textId="77777777" w:rsidR="000B2AB7" w:rsidRPr="000B2AB7" w:rsidRDefault="000B2AB7" w:rsidP="000B2AB7">
            <w:pPr>
              <w:spacing w:after="200"/>
              <w:rPr>
                <w:rFonts w:ascii="Trebuchet MS" w:hAnsi="Trebuchet MS"/>
              </w:rPr>
            </w:pPr>
          </w:p>
        </w:tc>
      </w:tr>
      <w:tr w:rsidR="000B2AB7" w:rsidRPr="000B2AB7" w14:paraId="7D600543" w14:textId="77777777" w:rsidTr="00B6291F">
        <w:tc>
          <w:tcPr>
            <w:tcW w:w="6658" w:type="dxa"/>
          </w:tcPr>
          <w:p w14:paraId="0F2DAA84" w14:textId="77777777" w:rsidR="000B2AB7" w:rsidRPr="000B2AB7" w:rsidRDefault="000B2AB7" w:rsidP="000B2AB7">
            <w:pPr>
              <w:spacing w:after="200"/>
              <w:rPr>
                <w:rFonts w:ascii="Trebuchet MS" w:hAnsi="Trebuchet MS"/>
              </w:rPr>
            </w:pPr>
            <w:r w:rsidRPr="000B2AB7">
              <w:rPr>
                <w:rFonts w:ascii="Trebuchet MS" w:hAnsi="Trebuchet MS"/>
              </w:rPr>
              <w:t>Experience working in housing or homelessness, mental health, substance misuse, offending or other related field</w:t>
            </w:r>
          </w:p>
        </w:tc>
        <w:tc>
          <w:tcPr>
            <w:tcW w:w="1134" w:type="dxa"/>
          </w:tcPr>
          <w:p w14:paraId="65F33064"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3D944D23" w14:textId="77777777" w:rsidR="000B2AB7" w:rsidRPr="000B2AB7" w:rsidRDefault="000B2AB7" w:rsidP="000B2AB7">
            <w:pPr>
              <w:spacing w:after="200"/>
              <w:rPr>
                <w:rFonts w:ascii="Trebuchet MS" w:hAnsi="Trebuchet MS"/>
              </w:rPr>
            </w:pPr>
          </w:p>
        </w:tc>
      </w:tr>
      <w:tr w:rsidR="000B2AB7" w:rsidRPr="000B2AB7" w14:paraId="1DD000F5" w14:textId="77777777" w:rsidTr="00B6291F">
        <w:tc>
          <w:tcPr>
            <w:tcW w:w="6658" w:type="dxa"/>
          </w:tcPr>
          <w:p w14:paraId="67B6DB77" w14:textId="77777777" w:rsidR="000B2AB7" w:rsidRPr="000B2AB7" w:rsidRDefault="000B2AB7" w:rsidP="000B2AB7">
            <w:pPr>
              <w:spacing w:after="200"/>
              <w:rPr>
                <w:rFonts w:ascii="Trebuchet MS" w:hAnsi="Trebuchet MS"/>
              </w:rPr>
            </w:pPr>
            <w:r w:rsidRPr="000B2AB7">
              <w:rPr>
                <w:rFonts w:ascii="Trebuchet MS" w:hAnsi="Trebuchet MS"/>
              </w:rPr>
              <w:t xml:space="preserve">Lived experience of homelessness and homelessness services </w:t>
            </w:r>
          </w:p>
          <w:p w14:paraId="6D0E5572" w14:textId="77777777" w:rsidR="000B2AB7" w:rsidRPr="000B2AB7" w:rsidRDefault="000B2AB7" w:rsidP="000B2AB7">
            <w:pPr>
              <w:spacing w:after="200"/>
              <w:rPr>
                <w:rFonts w:ascii="Trebuchet MS" w:hAnsi="Trebuchet MS"/>
              </w:rPr>
            </w:pPr>
          </w:p>
        </w:tc>
        <w:tc>
          <w:tcPr>
            <w:tcW w:w="1134" w:type="dxa"/>
          </w:tcPr>
          <w:p w14:paraId="59F0E1DC" w14:textId="77777777" w:rsidR="000B2AB7" w:rsidRPr="000B2AB7" w:rsidRDefault="000B2AB7" w:rsidP="000B2AB7">
            <w:pPr>
              <w:spacing w:after="200"/>
              <w:rPr>
                <w:rFonts w:ascii="Trebuchet MS" w:hAnsi="Trebuchet MS"/>
              </w:rPr>
            </w:pPr>
          </w:p>
        </w:tc>
        <w:tc>
          <w:tcPr>
            <w:tcW w:w="1224" w:type="dxa"/>
          </w:tcPr>
          <w:p w14:paraId="0915A10C" w14:textId="77777777" w:rsidR="000B2AB7" w:rsidRPr="000B2AB7" w:rsidRDefault="000B2AB7" w:rsidP="000B2AB7">
            <w:pPr>
              <w:spacing w:after="200"/>
              <w:rPr>
                <w:rFonts w:ascii="Trebuchet MS" w:hAnsi="Trebuchet MS"/>
              </w:rPr>
            </w:pPr>
            <w:r w:rsidRPr="000B2AB7">
              <w:rPr>
                <w:rFonts w:ascii="Trebuchet MS" w:hAnsi="Trebuchet MS"/>
              </w:rPr>
              <w:t>√</w:t>
            </w:r>
          </w:p>
        </w:tc>
      </w:tr>
      <w:tr w:rsidR="000B2AB7" w:rsidRPr="000B2AB7" w14:paraId="72028EF9" w14:textId="77777777" w:rsidTr="00B6291F">
        <w:tc>
          <w:tcPr>
            <w:tcW w:w="6658" w:type="dxa"/>
          </w:tcPr>
          <w:p w14:paraId="4FC1884D" w14:textId="77777777" w:rsidR="000B2AB7" w:rsidRPr="000B2AB7" w:rsidRDefault="000B2AB7" w:rsidP="000B2AB7">
            <w:pPr>
              <w:spacing w:after="200"/>
              <w:rPr>
                <w:rFonts w:ascii="Trebuchet MS" w:hAnsi="Trebuchet MS"/>
              </w:rPr>
            </w:pPr>
            <w:r w:rsidRPr="000B2AB7">
              <w:rPr>
                <w:rFonts w:ascii="Trebuchet MS" w:hAnsi="Trebuchet MS"/>
              </w:rPr>
              <w:t>Experience of working with vulnerable people or groups</w:t>
            </w:r>
          </w:p>
          <w:p w14:paraId="4E96CEE2" w14:textId="77777777" w:rsidR="000B2AB7" w:rsidRPr="000B2AB7" w:rsidRDefault="000B2AB7" w:rsidP="000B2AB7">
            <w:pPr>
              <w:spacing w:after="200"/>
              <w:rPr>
                <w:rFonts w:ascii="Trebuchet MS" w:hAnsi="Trebuchet MS"/>
              </w:rPr>
            </w:pPr>
          </w:p>
        </w:tc>
        <w:tc>
          <w:tcPr>
            <w:tcW w:w="1134" w:type="dxa"/>
          </w:tcPr>
          <w:p w14:paraId="0A8B96F0"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282A18B5" w14:textId="77777777" w:rsidR="000B2AB7" w:rsidRPr="000B2AB7" w:rsidRDefault="000B2AB7" w:rsidP="000B2AB7">
            <w:pPr>
              <w:spacing w:after="200"/>
              <w:rPr>
                <w:rFonts w:ascii="Trebuchet MS" w:hAnsi="Trebuchet MS"/>
              </w:rPr>
            </w:pPr>
          </w:p>
        </w:tc>
      </w:tr>
      <w:tr w:rsidR="000B2AB7" w:rsidRPr="000B2AB7" w14:paraId="09093FF4" w14:textId="77777777" w:rsidTr="00B6291F">
        <w:tc>
          <w:tcPr>
            <w:tcW w:w="6658" w:type="dxa"/>
          </w:tcPr>
          <w:p w14:paraId="6733E1A3" w14:textId="77777777" w:rsidR="000B2AB7" w:rsidRPr="000B2AB7" w:rsidRDefault="000B2AB7" w:rsidP="000B2AB7">
            <w:pPr>
              <w:spacing w:after="200"/>
              <w:rPr>
                <w:rFonts w:ascii="Trebuchet MS" w:hAnsi="Trebuchet MS"/>
              </w:rPr>
            </w:pPr>
            <w:r w:rsidRPr="000B2AB7">
              <w:rPr>
                <w:rFonts w:ascii="Trebuchet MS" w:hAnsi="Trebuchet MS"/>
              </w:rPr>
              <w:t>Understanding of adults with multiple and complex needs</w:t>
            </w:r>
          </w:p>
          <w:p w14:paraId="4C641BBB" w14:textId="77777777" w:rsidR="000B2AB7" w:rsidRPr="000B2AB7" w:rsidRDefault="000B2AB7" w:rsidP="000B2AB7">
            <w:pPr>
              <w:spacing w:after="200"/>
              <w:rPr>
                <w:rFonts w:ascii="Trebuchet MS" w:hAnsi="Trebuchet MS"/>
              </w:rPr>
            </w:pPr>
          </w:p>
        </w:tc>
        <w:tc>
          <w:tcPr>
            <w:tcW w:w="1134" w:type="dxa"/>
          </w:tcPr>
          <w:p w14:paraId="3788B5E4"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12B6C752" w14:textId="77777777" w:rsidR="000B2AB7" w:rsidRPr="000B2AB7" w:rsidRDefault="000B2AB7" w:rsidP="000B2AB7">
            <w:pPr>
              <w:spacing w:after="200"/>
              <w:rPr>
                <w:rFonts w:ascii="Trebuchet MS" w:hAnsi="Trebuchet MS"/>
              </w:rPr>
            </w:pPr>
          </w:p>
        </w:tc>
      </w:tr>
      <w:tr w:rsidR="000B2AB7" w:rsidRPr="000B2AB7" w14:paraId="67BE4841" w14:textId="77777777" w:rsidTr="00B6291F">
        <w:tc>
          <w:tcPr>
            <w:tcW w:w="6658" w:type="dxa"/>
          </w:tcPr>
          <w:p w14:paraId="42E718BB" w14:textId="77777777" w:rsidR="000B2AB7" w:rsidRPr="000B2AB7" w:rsidRDefault="000B2AB7" w:rsidP="000B2AB7">
            <w:pPr>
              <w:spacing w:after="200"/>
              <w:rPr>
                <w:rFonts w:ascii="Trebuchet MS" w:hAnsi="Trebuchet MS"/>
              </w:rPr>
            </w:pPr>
            <w:r w:rsidRPr="000B2AB7">
              <w:rPr>
                <w:rFonts w:ascii="Trebuchet MS" w:hAnsi="Trebuchet MS"/>
              </w:rPr>
              <w:t>Understanding of how social disadvantage affects service take up</w:t>
            </w:r>
          </w:p>
        </w:tc>
        <w:tc>
          <w:tcPr>
            <w:tcW w:w="1134" w:type="dxa"/>
          </w:tcPr>
          <w:p w14:paraId="36AC9467"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15C5FE6D" w14:textId="77777777" w:rsidR="000B2AB7" w:rsidRPr="000B2AB7" w:rsidRDefault="000B2AB7" w:rsidP="000B2AB7">
            <w:pPr>
              <w:spacing w:after="200"/>
              <w:rPr>
                <w:rFonts w:ascii="Trebuchet MS" w:hAnsi="Trebuchet MS"/>
              </w:rPr>
            </w:pPr>
          </w:p>
        </w:tc>
      </w:tr>
      <w:tr w:rsidR="000B2AB7" w:rsidRPr="000B2AB7" w14:paraId="0030350F" w14:textId="77777777" w:rsidTr="00B6291F">
        <w:tc>
          <w:tcPr>
            <w:tcW w:w="6658" w:type="dxa"/>
          </w:tcPr>
          <w:p w14:paraId="09E6C959" w14:textId="77777777" w:rsidR="000B2AB7" w:rsidRPr="000B2AB7" w:rsidRDefault="000B2AB7" w:rsidP="000B2AB7">
            <w:pPr>
              <w:spacing w:after="200"/>
              <w:rPr>
                <w:rFonts w:ascii="Trebuchet MS" w:hAnsi="Trebuchet MS"/>
              </w:rPr>
            </w:pPr>
            <w:r w:rsidRPr="000B2AB7">
              <w:rPr>
                <w:rFonts w:ascii="Trebuchet MS" w:hAnsi="Trebuchet MS"/>
              </w:rPr>
              <w:t>Understanding of Housing First principles and philosophy</w:t>
            </w:r>
          </w:p>
          <w:p w14:paraId="75C705BD" w14:textId="77777777" w:rsidR="000B2AB7" w:rsidRPr="000B2AB7" w:rsidRDefault="000B2AB7" w:rsidP="000B2AB7">
            <w:pPr>
              <w:spacing w:after="200"/>
              <w:rPr>
                <w:rFonts w:ascii="Trebuchet MS" w:hAnsi="Trebuchet MS"/>
              </w:rPr>
            </w:pPr>
          </w:p>
        </w:tc>
        <w:tc>
          <w:tcPr>
            <w:tcW w:w="1134" w:type="dxa"/>
          </w:tcPr>
          <w:p w14:paraId="6F341C84" w14:textId="77777777" w:rsidR="000B2AB7" w:rsidRPr="000B2AB7" w:rsidRDefault="000B2AB7" w:rsidP="000B2AB7">
            <w:pPr>
              <w:spacing w:after="200"/>
              <w:rPr>
                <w:rFonts w:ascii="Trebuchet MS" w:hAnsi="Trebuchet MS"/>
              </w:rPr>
            </w:pPr>
          </w:p>
        </w:tc>
        <w:tc>
          <w:tcPr>
            <w:tcW w:w="1224" w:type="dxa"/>
          </w:tcPr>
          <w:p w14:paraId="3D36F3B5" w14:textId="77777777" w:rsidR="000B2AB7" w:rsidRPr="000B2AB7" w:rsidRDefault="000B2AB7" w:rsidP="000B2AB7">
            <w:pPr>
              <w:spacing w:after="200"/>
              <w:rPr>
                <w:rFonts w:ascii="Trebuchet MS" w:hAnsi="Trebuchet MS"/>
              </w:rPr>
            </w:pPr>
            <w:r w:rsidRPr="000B2AB7">
              <w:rPr>
                <w:rFonts w:ascii="Trebuchet MS" w:hAnsi="Trebuchet MS"/>
              </w:rPr>
              <w:t xml:space="preserve">  √</w:t>
            </w:r>
          </w:p>
        </w:tc>
      </w:tr>
      <w:tr w:rsidR="000B2AB7" w:rsidRPr="000B2AB7" w14:paraId="561C8B49" w14:textId="77777777" w:rsidTr="00B6291F">
        <w:tc>
          <w:tcPr>
            <w:tcW w:w="6658" w:type="dxa"/>
          </w:tcPr>
          <w:p w14:paraId="54702CCE" w14:textId="77777777" w:rsidR="000B2AB7" w:rsidRPr="000B2AB7" w:rsidRDefault="000B2AB7" w:rsidP="000B2AB7">
            <w:pPr>
              <w:spacing w:after="200"/>
              <w:rPr>
                <w:rFonts w:ascii="Trebuchet MS" w:hAnsi="Trebuchet MS"/>
              </w:rPr>
            </w:pPr>
            <w:r w:rsidRPr="000B2AB7">
              <w:rPr>
                <w:rFonts w:ascii="Trebuchet MS" w:hAnsi="Trebuchet MS"/>
              </w:rPr>
              <w:t>Understanding of Psychologically Informed Environments (PIE) and Trauma Informed Care (TIC)</w:t>
            </w:r>
          </w:p>
        </w:tc>
        <w:tc>
          <w:tcPr>
            <w:tcW w:w="1134" w:type="dxa"/>
          </w:tcPr>
          <w:p w14:paraId="6E73C90E" w14:textId="77777777" w:rsidR="000B2AB7" w:rsidRPr="000B2AB7" w:rsidRDefault="000B2AB7" w:rsidP="000B2AB7">
            <w:pPr>
              <w:spacing w:after="200"/>
              <w:rPr>
                <w:rFonts w:ascii="Trebuchet MS" w:hAnsi="Trebuchet MS"/>
              </w:rPr>
            </w:pPr>
          </w:p>
        </w:tc>
        <w:tc>
          <w:tcPr>
            <w:tcW w:w="1224" w:type="dxa"/>
          </w:tcPr>
          <w:p w14:paraId="6AF50DBA" w14:textId="77777777" w:rsidR="000B2AB7" w:rsidRPr="000B2AB7" w:rsidRDefault="000B2AB7" w:rsidP="000B2AB7">
            <w:pPr>
              <w:spacing w:after="200"/>
              <w:rPr>
                <w:rFonts w:ascii="Trebuchet MS" w:hAnsi="Trebuchet MS"/>
              </w:rPr>
            </w:pPr>
            <w:r w:rsidRPr="000B2AB7">
              <w:rPr>
                <w:rFonts w:ascii="Trebuchet MS" w:hAnsi="Trebuchet MS"/>
              </w:rPr>
              <w:t xml:space="preserve">  √</w:t>
            </w:r>
          </w:p>
        </w:tc>
      </w:tr>
      <w:tr w:rsidR="000B2AB7" w:rsidRPr="000B2AB7" w14:paraId="51549885" w14:textId="77777777" w:rsidTr="00B6291F">
        <w:tc>
          <w:tcPr>
            <w:tcW w:w="6658" w:type="dxa"/>
          </w:tcPr>
          <w:p w14:paraId="20184CF5" w14:textId="77777777" w:rsidR="000B2AB7" w:rsidRPr="000B2AB7" w:rsidRDefault="000B2AB7" w:rsidP="000B2AB7">
            <w:pPr>
              <w:spacing w:after="200"/>
              <w:rPr>
                <w:rFonts w:ascii="Trebuchet MS" w:hAnsi="Trebuchet MS"/>
              </w:rPr>
            </w:pPr>
            <w:r w:rsidRPr="000B2AB7">
              <w:rPr>
                <w:rFonts w:ascii="Trebuchet MS" w:hAnsi="Trebuchet MS"/>
              </w:rPr>
              <w:t>Knowledge of welfare rights and benefits system</w:t>
            </w:r>
          </w:p>
          <w:p w14:paraId="5F4D19E2" w14:textId="77777777" w:rsidR="000B2AB7" w:rsidRPr="000B2AB7" w:rsidRDefault="000B2AB7" w:rsidP="000B2AB7">
            <w:pPr>
              <w:spacing w:after="200"/>
              <w:ind w:left="430"/>
              <w:rPr>
                <w:rFonts w:ascii="Trebuchet MS" w:hAnsi="Trebuchet MS"/>
              </w:rPr>
            </w:pPr>
          </w:p>
        </w:tc>
        <w:tc>
          <w:tcPr>
            <w:tcW w:w="1134" w:type="dxa"/>
          </w:tcPr>
          <w:p w14:paraId="2BE6ECDD" w14:textId="77777777" w:rsidR="000B2AB7" w:rsidRPr="000B2AB7" w:rsidRDefault="000B2AB7" w:rsidP="000B2AB7">
            <w:pPr>
              <w:spacing w:after="200"/>
              <w:rPr>
                <w:rFonts w:ascii="Trebuchet MS" w:hAnsi="Trebuchet MS"/>
              </w:rPr>
            </w:pPr>
          </w:p>
        </w:tc>
        <w:tc>
          <w:tcPr>
            <w:tcW w:w="1224" w:type="dxa"/>
          </w:tcPr>
          <w:p w14:paraId="55199421" w14:textId="77777777" w:rsidR="000B2AB7" w:rsidRPr="000B2AB7" w:rsidRDefault="000B2AB7" w:rsidP="000B2AB7">
            <w:pPr>
              <w:spacing w:after="200"/>
              <w:rPr>
                <w:rFonts w:ascii="Trebuchet MS" w:hAnsi="Trebuchet MS"/>
              </w:rPr>
            </w:pPr>
            <w:r w:rsidRPr="000B2AB7">
              <w:rPr>
                <w:rFonts w:ascii="Trebuchet MS" w:hAnsi="Trebuchet MS"/>
              </w:rPr>
              <w:t xml:space="preserve">  √</w:t>
            </w:r>
          </w:p>
        </w:tc>
      </w:tr>
      <w:tr w:rsidR="000B2AB7" w:rsidRPr="000B2AB7" w14:paraId="519D9D94" w14:textId="77777777" w:rsidTr="00B6291F">
        <w:tc>
          <w:tcPr>
            <w:tcW w:w="6658" w:type="dxa"/>
          </w:tcPr>
          <w:p w14:paraId="356BFAB0" w14:textId="77777777" w:rsidR="000B2AB7" w:rsidRPr="000B2AB7" w:rsidRDefault="000B2AB7" w:rsidP="000B2AB7">
            <w:pPr>
              <w:spacing w:after="200"/>
              <w:rPr>
                <w:rFonts w:ascii="Trebuchet MS" w:hAnsi="Trebuchet MS"/>
              </w:rPr>
            </w:pPr>
            <w:r w:rsidRPr="000B2AB7">
              <w:rPr>
                <w:rFonts w:ascii="Trebuchet MS" w:hAnsi="Trebuchet MS"/>
              </w:rPr>
              <w:t>Experience of working within confidentiality and safeguarding frameworks</w:t>
            </w:r>
          </w:p>
        </w:tc>
        <w:tc>
          <w:tcPr>
            <w:tcW w:w="1134" w:type="dxa"/>
          </w:tcPr>
          <w:p w14:paraId="0A7CF9A6"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77820242" w14:textId="77777777" w:rsidR="000B2AB7" w:rsidRPr="000B2AB7" w:rsidRDefault="000B2AB7" w:rsidP="000B2AB7">
            <w:pPr>
              <w:spacing w:after="200"/>
              <w:rPr>
                <w:rFonts w:ascii="Trebuchet MS" w:hAnsi="Trebuchet MS"/>
              </w:rPr>
            </w:pPr>
          </w:p>
        </w:tc>
      </w:tr>
      <w:tr w:rsidR="000B2AB7" w:rsidRPr="000B2AB7" w14:paraId="2123EDB6" w14:textId="77777777" w:rsidTr="00B6291F">
        <w:tc>
          <w:tcPr>
            <w:tcW w:w="6658" w:type="dxa"/>
          </w:tcPr>
          <w:p w14:paraId="26B31D7F" w14:textId="77777777" w:rsidR="000B2AB7" w:rsidRPr="000B2AB7" w:rsidRDefault="000B2AB7" w:rsidP="000B2AB7">
            <w:pPr>
              <w:spacing w:after="200"/>
              <w:rPr>
                <w:rFonts w:ascii="Trebuchet MS" w:hAnsi="Trebuchet MS"/>
              </w:rPr>
            </w:pPr>
            <w:r w:rsidRPr="000B2AB7">
              <w:rPr>
                <w:rFonts w:ascii="Trebuchet MS" w:hAnsi="Trebuchet MS"/>
              </w:rPr>
              <w:t>Understanding of equality and diversity</w:t>
            </w:r>
          </w:p>
          <w:p w14:paraId="407F45BD" w14:textId="77777777" w:rsidR="000B2AB7" w:rsidRPr="000B2AB7" w:rsidRDefault="000B2AB7" w:rsidP="000B2AB7">
            <w:pPr>
              <w:spacing w:after="200"/>
              <w:ind w:left="790"/>
              <w:contextualSpacing/>
              <w:rPr>
                <w:rFonts w:ascii="Trebuchet MS" w:hAnsi="Trebuchet MS"/>
              </w:rPr>
            </w:pPr>
          </w:p>
        </w:tc>
        <w:tc>
          <w:tcPr>
            <w:tcW w:w="1134" w:type="dxa"/>
          </w:tcPr>
          <w:p w14:paraId="6DA32AC4" w14:textId="77777777" w:rsidR="000B2AB7" w:rsidRPr="000B2AB7" w:rsidRDefault="000B2AB7" w:rsidP="000B2AB7">
            <w:pPr>
              <w:spacing w:after="200"/>
              <w:rPr>
                <w:rFonts w:ascii="Trebuchet MS" w:hAnsi="Trebuchet MS"/>
              </w:rPr>
            </w:pPr>
            <w:r w:rsidRPr="000B2AB7">
              <w:rPr>
                <w:rFonts w:ascii="Trebuchet MS" w:hAnsi="Trebuchet MS"/>
              </w:rPr>
              <w:t xml:space="preserve">√  </w:t>
            </w:r>
          </w:p>
        </w:tc>
        <w:tc>
          <w:tcPr>
            <w:tcW w:w="1224" w:type="dxa"/>
          </w:tcPr>
          <w:p w14:paraId="27AC8981" w14:textId="77777777" w:rsidR="000B2AB7" w:rsidRPr="000B2AB7" w:rsidRDefault="000B2AB7" w:rsidP="000B2AB7">
            <w:pPr>
              <w:spacing w:after="200"/>
              <w:rPr>
                <w:rFonts w:ascii="Trebuchet MS" w:hAnsi="Trebuchet MS"/>
              </w:rPr>
            </w:pPr>
          </w:p>
        </w:tc>
      </w:tr>
      <w:tr w:rsidR="000B2AB7" w:rsidRPr="000B2AB7" w14:paraId="43FB4301" w14:textId="77777777" w:rsidTr="00B6291F">
        <w:tc>
          <w:tcPr>
            <w:tcW w:w="6658" w:type="dxa"/>
          </w:tcPr>
          <w:p w14:paraId="7A631C68" w14:textId="77777777" w:rsidR="000B2AB7" w:rsidRPr="000B2AB7" w:rsidRDefault="000B2AB7" w:rsidP="000B2AB7">
            <w:pPr>
              <w:spacing w:after="200"/>
              <w:rPr>
                <w:rFonts w:ascii="Trebuchet MS" w:hAnsi="Trebuchet MS"/>
                <w:b/>
                <w:bCs/>
              </w:rPr>
            </w:pPr>
            <w:r w:rsidRPr="000B2AB7">
              <w:rPr>
                <w:rFonts w:ascii="Trebuchet MS" w:hAnsi="Trebuchet MS"/>
                <w:b/>
                <w:bCs/>
              </w:rPr>
              <w:t>Skills:</w:t>
            </w:r>
          </w:p>
        </w:tc>
        <w:tc>
          <w:tcPr>
            <w:tcW w:w="1134" w:type="dxa"/>
          </w:tcPr>
          <w:p w14:paraId="4745B1F3" w14:textId="77777777" w:rsidR="000B2AB7" w:rsidRPr="000B2AB7" w:rsidRDefault="000B2AB7" w:rsidP="000B2AB7">
            <w:pPr>
              <w:spacing w:after="200"/>
              <w:rPr>
                <w:rFonts w:ascii="Trebuchet MS" w:hAnsi="Trebuchet MS"/>
              </w:rPr>
            </w:pPr>
          </w:p>
        </w:tc>
        <w:tc>
          <w:tcPr>
            <w:tcW w:w="1224" w:type="dxa"/>
          </w:tcPr>
          <w:p w14:paraId="57C88DF8" w14:textId="77777777" w:rsidR="000B2AB7" w:rsidRPr="000B2AB7" w:rsidRDefault="000B2AB7" w:rsidP="000B2AB7">
            <w:pPr>
              <w:spacing w:after="200"/>
              <w:rPr>
                <w:rFonts w:ascii="Trebuchet MS" w:hAnsi="Trebuchet MS"/>
              </w:rPr>
            </w:pPr>
          </w:p>
        </w:tc>
      </w:tr>
      <w:tr w:rsidR="000B2AB7" w:rsidRPr="000B2AB7" w14:paraId="4F800DB0" w14:textId="77777777" w:rsidTr="00B6291F">
        <w:tc>
          <w:tcPr>
            <w:tcW w:w="6658" w:type="dxa"/>
          </w:tcPr>
          <w:p w14:paraId="19464406" w14:textId="77777777" w:rsidR="000B2AB7" w:rsidRPr="000B2AB7" w:rsidRDefault="000B2AB7" w:rsidP="000B2AB7">
            <w:pPr>
              <w:spacing w:after="200"/>
              <w:rPr>
                <w:rFonts w:ascii="Trebuchet MS" w:hAnsi="Trebuchet MS"/>
              </w:rPr>
            </w:pPr>
            <w:r w:rsidRPr="000B2AB7">
              <w:rPr>
                <w:rFonts w:ascii="Trebuchet MS" w:hAnsi="Trebuchet MS"/>
              </w:rPr>
              <w:t>Ability to plan, prioritise and work under own initiative</w:t>
            </w:r>
          </w:p>
          <w:p w14:paraId="37AC58AC" w14:textId="77777777" w:rsidR="000B2AB7" w:rsidRPr="000B2AB7" w:rsidRDefault="000B2AB7" w:rsidP="000B2AB7">
            <w:pPr>
              <w:spacing w:after="200"/>
              <w:rPr>
                <w:rFonts w:ascii="Trebuchet MS" w:hAnsi="Trebuchet MS"/>
              </w:rPr>
            </w:pPr>
          </w:p>
        </w:tc>
        <w:tc>
          <w:tcPr>
            <w:tcW w:w="1134" w:type="dxa"/>
          </w:tcPr>
          <w:p w14:paraId="69D284B1"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4C395BB5" w14:textId="77777777" w:rsidR="000B2AB7" w:rsidRPr="000B2AB7" w:rsidRDefault="000B2AB7" w:rsidP="000B2AB7">
            <w:pPr>
              <w:spacing w:after="200"/>
              <w:rPr>
                <w:rFonts w:ascii="Trebuchet MS" w:hAnsi="Trebuchet MS"/>
              </w:rPr>
            </w:pPr>
          </w:p>
        </w:tc>
      </w:tr>
      <w:tr w:rsidR="000B2AB7" w:rsidRPr="000B2AB7" w14:paraId="15F69933" w14:textId="77777777" w:rsidTr="00B6291F">
        <w:tc>
          <w:tcPr>
            <w:tcW w:w="6658" w:type="dxa"/>
          </w:tcPr>
          <w:p w14:paraId="7E99F818" w14:textId="77777777" w:rsidR="000B2AB7" w:rsidRPr="000B2AB7" w:rsidRDefault="000B2AB7" w:rsidP="000B2AB7">
            <w:pPr>
              <w:spacing w:after="200"/>
              <w:rPr>
                <w:rFonts w:ascii="Trebuchet MS" w:hAnsi="Trebuchet MS"/>
              </w:rPr>
            </w:pPr>
            <w:r w:rsidRPr="000B2AB7">
              <w:rPr>
                <w:rFonts w:ascii="Trebuchet MS" w:hAnsi="Trebuchet MS"/>
              </w:rPr>
              <w:t>Excellent organisational skills</w:t>
            </w:r>
          </w:p>
          <w:p w14:paraId="73CFA4C8" w14:textId="77777777" w:rsidR="000B2AB7" w:rsidRPr="000B2AB7" w:rsidRDefault="000B2AB7" w:rsidP="000B2AB7">
            <w:pPr>
              <w:spacing w:after="200"/>
              <w:rPr>
                <w:rFonts w:ascii="Trebuchet MS" w:hAnsi="Trebuchet MS"/>
              </w:rPr>
            </w:pPr>
          </w:p>
        </w:tc>
        <w:tc>
          <w:tcPr>
            <w:tcW w:w="1134" w:type="dxa"/>
          </w:tcPr>
          <w:p w14:paraId="7FF1746E" w14:textId="77777777" w:rsidR="000B2AB7" w:rsidRPr="000B2AB7" w:rsidRDefault="000B2AB7" w:rsidP="000B2AB7">
            <w:pPr>
              <w:spacing w:after="200"/>
              <w:rPr>
                <w:rFonts w:ascii="Trebuchet MS" w:hAnsi="Trebuchet MS"/>
              </w:rPr>
            </w:pPr>
            <w:r w:rsidRPr="000B2AB7">
              <w:rPr>
                <w:rFonts w:ascii="Trebuchet MS" w:hAnsi="Trebuchet MS"/>
              </w:rPr>
              <w:t xml:space="preserve">√  </w:t>
            </w:r>
          </w:p>
        </w:tc>
        <w:tc>
          <w:tcPr>
            <w:tcW w:w="1224" w:type="dxa"/>
          </w:tcPr>
          <w:p w14:paraId="6D0C8FD4" w14:textId="77777777" w:rsidR="000B2AB7" w:rsidRPr="000B2AB7" w:rsidRDefault="000B2AB7" w:rsidP="000B2AB7">
            <w:pPr>
              <w:spacing w:after="200"/>
              <w:rPr>
                <w:rFonts w:ascii="Trebuchet MS" w:hAnsi="Trebuchet MS"/>
              </w:rPr>
            </w:pPr>
          </w:p>
        </w:tc>
      </w:tr>
      <w:tr w:rsidR="000B2AB7" w:rsidRPr="000B2AB7" w14:paraId="416124D2" w14:textId="77777777" w:rsidTr="00B6291F">
        <w:tc>
          <w:tcPr>
            <w:tcW w:w="6658" w:type="dxa"/>
          </w:tcPr>
          <w:p w14:paraId="306003A2" w14:textId="77777777" w:rsidR="000B2AB7" w:rsidRPr="000B2AB7" w:rsidRDefault="000B2AB7" w:rsidP="000B2AB7">
            <w:pPr>
              <w:spacing w:after="200"/>
              <w:rPr>
                <w:rFonts w:ascii="Trebuchet MS" w:hAnsi="Trebuchet MS"/>
              </w:rPr>
            </w:pPr>
            <w:r w:rsidRPr="000B2AB7">
              <w:rPr>
                <w:rFonts w:ascii="Trebuchet MS" w:hAnsi="Trebuchet MS"/>
              </w:rPr>
              <w:lastRenderedPageBreak/>
              <w:t>Strong attention to detail skills in the production of reports</w:t>
            </w:r>
          </w:p>
        </w:tc>
        <w:tc>
          <w:tcPr>
            <w:tcW w:w="1134" w:type="dxa"/>
          </w:tcPr>
          <w:p w14:paraId="6E7829FA" w14:textId="77777777" w:rsidR="000B2AB7" w:rsidRPr="000B2AB7" w:rsidRDefault="000B2AB7" w:rsidP="000B2AB7">
            <w:pPr>
              <w:spacing w:after="200"/>
              <w:rPr>
                <w:rFonts w:ascii="Trebuchet MS" w:hAnsi="Trebuchet MS"/>
              </w:rPr>
            </w:pPr>
            <w:r w:rsidRPr="000B2AB7">
              <w:rPr>
                <w:rFonts w:ascii="Trebuchet MS" w:hAnsi="Trebuchet MS"/>
              </w:rPr>
              <w:t>√</w:t>
            </w:r>
          </w:p>
          <w:p w14:paraId="12EF4AA4" w14:textId="77777777" w:rsidR="000B2AB7" w:rsidRPr="000B2AB7" w:rsidRDefault="000B2AB7" w:rsidP="000B2AB7">
            <w:pPr>
              <w:spacing w:after="200"/>
              <w:rPr>
                <w:rFonts w:ascii="Trebuchet MS" w:hAnsi="Trebuchet MS"/>
              </w:rPr>
            </w:pPr>
          </w:p>
        </w:tc>
        <w:tc>
          <w:tcPr>
            <w:tcW w:w="1224" w:type="dxa"/>
          </w:tcPr>
          <w:p w14:paraId="010F41EF" w14:textId="77777777" w:rsidR="000B2AB7" w:rsidRPr="000B2AB7" w:rsidRDefault="000B2AB7" w:rsidP="000B2AB7">
            <w:pPr>
              <w:spacing w:after="200"/>
              <w:rPr>
                <w:rFonts w:ascii="Trebuchet MS" w:hAnsi="Trebuchet MS"/>
              </w:rPr>
            </w:pPr>
          </w:p>
        </w:tc>
      </w:tr>
      <w:tr w:rsidR="000B2AB7" w:rsidRPr="000B2AB7" w14:paraId="3CC34D2D" w14:textId="77777777" w:rsidTr="00B6291F">
        <w:tc>
          <w:tcPr>
            <w:tcW w:w="6658" w:type="dxa"/>
          </w:tcPr>
          <w:p w14:paraId="46CE7291" w14:textId="77777777" w:rsidR="000B2AB7" w:rsidRPr="000B2AB7" w:rsidRDefault="000B2AB7" w:rsidP="000B2AB7">
            <w:pPr>
              <w:spacing w:after="200"/>
              <w:rPr>
                <w:rFonts w:ascii="Trebuchet MS" w:hAnsi="Trebuchet MS"/>
              </w:rPr>
            </w:pPr>
            <w:r w:rsidRPr="000B2AB7">
              <w:rPr>
                <w:rFonts w:ascii="Trebuchet MS" w:hAnsi="Trebuchet MS"/>
              </w:rPr>
              <w:t>Ability to work collaboratively and constructively within a team setting</w:t>
            </w:r>
          </w:p>
        </w:tc>
        <w:tc>
          <w:tcPr>
            <w:tcW w:w="1134" w:type="dxa"/>
          </w:tcPr>
          <w:p w14:paraId="790E07A7"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2A488FD9" w14:textId="77777777" w:rsidR="000B2AB7" w:rsidRPr="000B2AB7" w:rsidRDefault="000B2AB7" w:rsidP="000B2AB7">
            <w:pPr>
              <w:spacing w:after="200"/>
              <w:rPr>
                <w:rFonts w:ascii="Trebuchet MS" w:hAnsi="Trebuchet MS"/>
              </w:rPr>
            </w:pPr>
          </w:p>
        </w:tc>
      </w:tr>
      <w:tr w:rsidR="000B2AB7" w:rsidRPr="000B2AB7" w14:paraId="6F73B5FA" w14:textId="77777777" w:rsidTr="00B6291F">
        <w:tc>
          <w:tcPr>
            <w:tcW w:w="6658" w:type="dxa"/>
          </w:tcPr>
          <w:p w14:paraId="2B748CEB" w14:textId="77777777" w:rsidR="000B2AB7" w:rsidRPr="000B2AB7" w:rsidRDefault="000B2AB7" w:rsidP="000B2AB7">
            <w:pPr>
              <w:spacing w:after="200"/>
              <w:rPr>
                <w:rFonts w:ascii="Trebuchet MS" w:hAnsi="Trebuchet MS"/>
              </w:rPr>
            </w:pPr>
            <w:r w:rsidRPr="000B2AB7">
              <w:rPr>
                <w:rFonts w:ascii="Trebuchet MS" w:hAnsi="Trebuchet MS"/>
              </w:rPr>
              <w:t>Ability to influence and motivate a diverse range of stakeholders to develop best practice</w:t>
            </w:r>
          </w:p>
        </w:tc>
        <w:tc>
          <w:tcPr>
            <w:tcW w:w="1134" w:type="dxa"/>
          </w:tcPr>
          <w:p w14:paraId="314ED77B"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38AD67CB" w14:textId="77777777" w:rsidR="000B2AB7" w:rsidRPr="000B2AB7" w:rsidRDefault="000B2AB7" w:rsidP="000B2AB7">
            <w:pPr>
              <w:spacing w:after="200"/>
              <w:rPr>
                <w:rFonts w:ascii="Trebuchet MS" w:hAnsi="Trebuchet MS"/>
              </w:rPr>
            </w:pPr>
          </w:p>
        </w:tc>
      </w:tr>
      <w:tr w:rsidR="000B2AB7" w:rsidRPr="000B2AB7" w14:paraId="515D39A8" w14:textId="77777777" w:rsidTr="00B6291F">
        <w:tc>
          <w:tcPr>
            <w:tcW w:w="6658" w:type="dxa"/>
          </w:tcPr>
          <w:p w14:paraId="451932DA" w14:textId="77777777" w:rsidR="000B2AB7" w:rsidRPr="000B2AB7" w:rsidRDefault="000B2AB7" w:rsidP="000B2AB7">
            <w:pPr>
              <w:spacing w:after="200"/>
              <w:rPr>
                <w:rFonts w:ascii="Trebuchet MS" w:hAnsi="Trebuchet MS"/>
              </w:rPr>
            </w:pPr>
            <w:r w:rsidRPr="000B2AB7">
              <w:rPr>
                <w:rFonts w:ascii="Trebuchet MS" w:hAnsi="Trebuchet MS"/>
              </w:rPr>
              <w:t>Excellent interpersonal, communication, active listening and presentation skills, with an ability to relate to a wide range of audiences</w:t>
            </w:r>
          </w:p>
        </w:tc>
        <w:tc>
          <w:tcPr>
            <w:tcW w:w="1134" w:type="dxa"/>
          </w:tcPr>
          <w:p w14:paraId="72C0B8EC"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66832CDE" w14:textId="77777777" w:rsidR="000B2AB7" w:rsidRPr="000B2AB7" w:rsidRDefault="000B2AB7" w:rsidP="000B2AB7">
            <w:pPr>
              <w:spacing w:after="200"/>
              <w:rPr>
                <w:rFonts w:ascii="Trebuchet MS" w:hAnsi="Trebuchet MS"/>
              </w:rPr>
            </w:pPr>
          </w:p>
        </w:tc>
      </w:tr>
      <w:tr w:rsidR="000B2AB7" w:rsidRPr="000B2AB7" w14:paraId="75DBCC04" w14:textId="77777777" w:rsidTr="00B6291F">
        <w:tc>
          <w:tcPr>
            <w:tcW w:w="6658" w:type="dxa"/>
          </w:tcPr>
          <w:p w14:paraId="0079C949" w14:textId="77777777" w:rsidR="000B2AB7" w:rsidRPr="000B2AB7" w:rsidRDefault="000B2AB7" w:rsidP="000B2AB7">
            <w:pPr>
              <w:spacing w:after="200"/>
              <w:rPr>
                <w:rFonts w:ascii="Trebuchet MS" w:hAnsi="Trebuchet MS"/>
              </w:rPr>
            </w:pPr>
            <w:r w:rsidRPr="000B2AB7">
              <w:rPr>
                <w:rFonts w:ascii="Trebuchet MS" w:hAnsi="Trebuchet MS"/>
              </w:rPr>
              <w:t>Ability to multi task and act under pressure.</w:t>
            </w:r>
          </w:p>
          <w:p w14:paraId="5B2BB488" w14:textId="77777777" w:rsidR="000B2AB7" w:rsidRPr="000B2AB7" w:rsidRDefault="000B2AB7" w:rsidP="000B2AB7">
            <w:pPr>
              <w:spacing w:after="200"/>
              <w:rPr>
                <w:rFonts w:ascii="Trebuchet MS" w:hAnsi="Trebuchet MS"/>
              </w:rPr>
            </w:pPr>
          </w:p>
        </w:tc>
        <w:tc>
          <w:tcPr>
            <w:tcW w:w="1134" w:type="dxa"/>
          </w:tcPr>
          <w:p w14:paraId="36B9BC65"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0E7D3EB8" w14:textId="77777777" w:rsidR="000B2AB7" w:rsidRPr="000B2AB7" w:rsidRDefault="000B2AB7" w:rsidP="000B2AB7">
            <w:pPr>
              <w:spacing w:after="200"/>
              <w:rPr>
                <w:rFonts w:ascii="Trebuchet MS" w:hAnsi="Trebuchet MS"/>
              </w:rPr>
            </w:pPr>
          </w:p>
        </w:tc>
      </w:tr>
      <w:tr w:rsidR="000B2AB7" w:rsidRPr="000B2AB7" w14:paraId="6D449219" w14:textId="77777777" w:rsidTr="00B6291F">
        <w:tc>
          <w:tcPr>
            <w:tcW w:w="6658" w:type="dxa"/>
          </w:tcPr>
          <w:p w14:paraId="0C2EB7FB" w14:textId="77777777" w:rsidR="000B2AB7" w:rsidRPr="000B2AB7" w:rsidRDefault="000B2AB7" w:rsidP="000B2AB7">
            <w:pPr>
              <w:spacing w:after="200"/>
              <w:rPr>
                <w:rFonts w:ascii="Trebuchet MS" w:hAnsi="Trebuchet MS"/>
              </w:rPr>
            </w:pPr>
            <w:r w:rsidRPr="000B2AB7">
              <w:rPr>
                <w:rFonts w:ascii="Trebuchet MS" w:hAnsi="Trebuchet MS"/>
              </w:rPr>
              <w:t>Ability to respond positively and proactively to changes in the internal and external environment</w:t>
            </w:r>
          </w:p>
        </w:tc>
        <w:tc>
          <w:tcPr>
            <w:tcW w:w="1134" w:type="dxa"/>
          </w:tcPr>
          <w:p w14:paraId="7754DBD7"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0D82C823" w14:textId="77777777" w:rsidR="000B2AB7" w:rsidRPr="000B2AB7" w:rsidRDefault="000B2AB7" w:rsidP="000B2AB7">
            <w:pPr>
              <w:spacing w:after="200"/>
              <w:rPr>
                <w:rFonts w:ascii="Trebuchet MS" w:hAnsi="Trebuchet MS"/>
              </w:rPr>
            </w:pPr>
          </w:p>
        </w:tc>
      </w:tr>
      <w:tr w:rsidR="000B2AB7" w:rsidRPr="000B2AB7" w14:paraId="0F2380C6" w14:textId="77777777" w:rsidTr="00B6291F">
        <w:tc>
          <w:tcPr>
            <w:tcW w:w="6658" w:type="dxa"/>
          </w:tcPr>
          <w:p w14:paraId="7AA5A970" w14:textId="77777777" w:rsidR="000B2AB7" w:rsidRPr="000B2AB7" w:rsidRDefault="000B2AB7" w:rsidP="000B2AB7">
            <w:pPr>
              <w:spacing w:after="200"/>
              <w:rPr>
                <w:rFonts w:ascii="Trebuchet MS" w:hAnsi="Trebuchet MS"/>
              </w:rPr>
            </w:pPr>
            <w:r w:rsidRPr="000B2AB7">
              <w:rPr>
                <w:rFonts w:ascii="Trebuchet MS" w:hAnsi="Trebuchet MS"/>
              </w:rPr>
              <w:t xml:space="preserve">Ability to negotiate effectively with key stakeholders  </w:t>
            </w:r>
          </w:p>
          <w:p w14:paraId="40621E4E" w14:textId="77777777" w:rsidR="000B2AB7" w:rsidRPr="000B2AB7" w:rsidRDefault="000B2AB7" w:rsidP="000B2AB7">
            <w:pPr>
              <w:spacing w:after="200"/>
              <w:rPr>
                <w:rFonts w:ascii="Trebuchet MS" w:hAnsi="Trebuchet MS"/>
              </w:rPr>
            </w:pPr>
          </w:p>
        </w:tc>
        <w:tc>
          <w:tcPr>
            <w:tcW w:w="1134" w:type="dxa"/>
          </w:tcPr>
          <w:p w14:paraId="0F31707A"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76B4BF80" w14:textId="77777777" w:rsidR="000B2AB7" w:rsidRPr="000B2AB7" w:rsidRDefault="000B2AB7" w:rsidP="000B2AB7">
            <w:pPr>
              <w:spacing w:after="200"/>
              <w:rPr>
                <w:rFonts w:ascii="Trebuchet MS" w:hAnsi="Trebuchet MS"/>
              </w:rPr>
            </w:pPr>
          </w:p>
        </w:tc>
      </w:tr>
      <w:tr w:rsidR="000B2AB7" w:rsidRPr="000B2AB7" w14:paraId="58FBCF4F" w14:textId="77777777" w:rsidTr="00B6291F">
        <w:tc>
          <w:tcPr>
            <w:tcW w:w="6658" w:type="dxa"/>
          </w:tcPr>
          <w:p w14:paraId="600FD55D" w14:textId="77777777" w:rsidR="000B2AB7" w:rsidRPr="000B2AB7" w:rsidRDefault="000B2AB7" w:rsidP="000B2AB7">
            <w:pPr>
              <w:spacing w:after="200"/>
              <w:rPr>
                <w:rFonts w:ascii="Trebuchet MS" w:hAnsi="Trebuchet MS"/>
              </w:rPr>
            </w:pPr>
            <w:r w:rsidRPr="000B2AB7">
              <w:rPr>
                <w:rFonts w:ascii="Trebuchet MS" w:hAnsi="Trebuchet MS"/>
              </w:rPr>
              <w:t>Persistence and determination in dealing with challenges</w:t>
            </w:r>
          </w:p>
          <w:p w14:paraId="5A793BC8" w14:textId="77777777" w:rsidR="000B2AB7" w:rsidRPr="000B2AB7" w:rsidRDefault="000B2AB7" w:rsidP="000B2AB7">
            <w:pPr>
              <w:spacing w:after="200"/>
              <w:rPr>
                <w:rFonts w:ascii="Trebuchet MS" w:hAnsi="Trebuchet MS"/>
              </w:rPr>
            </w:pPr>
          </w:p>
        </w:tc>
        <w:tc>
          <w:tcPr>
            <w:tcW w:w="1134" w:type="dxa"/>
          </w:tcPr>
          <w:p w14:paraId="77F7502E"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65CBDD75" w14:textId="77777777" w:rsidR="000B2AB7" w:rsidRPr="000B2AB7" w:rsidRDefault="000B2AB7" w:rsidP="000B2AB7">
            <w:pPr>
              <w:spacing w:after="200"/>
              <w:rPr>
                <w:rFonts w:ascii="Trebuchet MS" w:hAnsi="Trebuchet MS"/>
              </w:rPr>
            </w:pPr>
          </w:p>
        </w:tc>
      </w:tr>
      <w:tr w:rsidR="000B2AB7" w:rsidRPr="000B2AB7" w14:paraId="4C4F6AA9" w14:textId="77777777" w:rsidTr="00B6291F">
        <w:tc>
          <w:tcPr>
            <w:tcW w:w="6658" w:type="dxa"/>
          </w:tcPr>
          <w:p w14:paraId="4F4CE290" w14:textId="77777777" w:rsidR="000B2AB7" w:rsidRPr="000B2AB7" w:rsidRDefault="000B2AB7" w:rsidP="000B2AB7">
            <w:pPr>
              <w:spacing w:after="200"/>
              <w:rPr>
                <w:rFonts w:ascii="Trebuchet MS" w:hAnsi="Trebuchet MS"/>
              </w:rPr>
            </w:pPr>
            <w:r w:rsidRPr="000B2AB7">
              <w:rPr>
                <w:rFonts w:ascii="Trebuchet MS" w:hAnsi="Trebuchet MS"/>
              </w:rPr>
              <w:t>Creativity and enthusiasm with a positive and solutions-focused attitude</w:t>
            </w:r>
          </w:p>
        </w:tc>
        <w:tc>
          <w:tcPr>
            <w:tcW w:w="1134" w:type="dxa"/>
          </w:tcPr>
          <w:p w14:paraId="539C987C"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3992B5A6" w14:textId="77777777" w:rsidR="000B2AB7" w:rsidRPr="000B2AB7" w:rsidRDefault="000B2AB7" w:rsidP="000B2AB7">
            <w:pPr>
              <w:spacing w:after="200"/>
              <w:rPr>
                <w:rFonts w:ascii="Trebuchet MS" w:hAnsi="Trebuchet MS"/>
              </w:rPr>
            </w:pPr>
          </w:p>
        </w:tc>
      </w:tr>
      <w:tr w:rsidR="000B2AB7" w:rsidRPr="000B2AB7" w14:paraId="24AAA5BA" w14:textId="77777777" w:rsidTr="00B6291F">
        <w:tc>
          <w:tcPr>
            <w:tcW w:w="6658" w:type="dxa"/>
          </w:tcPr>
          <w:p w14:paraId="1DBBA891" w14:textId="77777777" w:rsidR="000B2AB7" w:rsidRPr="000B2AB7" w:rsidRDefault="000B2AB7" w:rsidP="000B2AB7">
            <w:pPr>
              <w:spacing w:after="200"/>
              <w:rPr>
                <w:rFonts w:ascii="Trebuchet MS" w:hAnsi="Trebuchet MS"/>
              </w:rPr>
            </w:pPr>
            <w:r w:rsidRPr="000B2AB7">
              <w:rPr>
                <w:rFonts w:ascii="Trebuchet MS" w:hAnsi="Trebuchet MS"/>
              </w:rPr>
              <w:t xml:space="preserve">ICT literate and familiar with a range of basic software packages. </w:t>
            </w:r>
          </w:p>
        </w:tc>
        <w:tc>
          <w:tcPr>
            <w:tcW w:w="1134" w:type="dxa"/>
          </w:tcPr>
          <w:p w14:paraId="433E8DFB" w14:textId="77777777" w:rsidR="000B2AB7" w:rsidRPr="000B2AB7" w:rsidRDefault="000B2AB7" w:rsidP="000B2AB7">
            <w:pPr>
              <w:spacing w:after="200"/>
              <w:rPr>
                <w:rFonts w:ascii="Trebuchet MS" w:hAnsi="Trebuchet MS"/>
              </w:rPr>
            </w:pPr>
            <w:r w:rsidRPr="000B2AB7">
              <w:rPr>
                <w:rFonts w:ascii="Trebuchet MS" w:hAnsi="Trebuchet MS"/>
              </w:rPr>
              <w:t>√</w:t>
            </w:r>
          </w:p>
        </w:tc>
        <w:tc>
          <w:tcPr>
            <w:tcW w:w="1224" w:type="dxa"/>
          </w:tcPr>
          <w:p w14:paraId="51D99EB7" w14:textId="77777777" w:rsidR="000B2AB7" w:rsidRPr="000B2AB7" w:rsidRDefault="000B2AB7" w:rsidP="000B2AB7">
            <w:pPr>
              <w:spacing w:after="200"/>
              <w:rPr>
                <w:rFonts w:ascii="Trebuchet MS" w:hAnsi="Trebuchet MS"/>
              </w:rPr>
            </w:pPr>
          </w:p>
        </w:tc>
      </w:tr>
    </w:tbl>
    <w:p w14:paraId="38930D84" w14:textId="77777777" w:rsidR="000B2AB7" w:rsidRPr="00CD4B0F" w:rsidRDefault="000B2AB7" w:rsidP="007A5A08">
      <w:pPr>
        <w:rPr>
          <w:rFonts w:ascii="Barlow" w:hAnsi="Barlow"/>
          <w:b/>
          <w:bCs/>
          <w:sz w:val="28"/>
          <w:szCs w:val="28"/>
        </w:rPr>
      </w:pPr>
    </w:p>
    <w:sectPr w:rsidR="000B2AB7" w:rsidRPr="00CD4B0F" w:rsidSect="003B7488">
      <w:headerReference w:type="default" r:id="rId11"/>
      <w:footerReference w:type="default" r:id="rId12"/>
      <w:headerReference w:type="first" r:id="rId13"/>
      <w:footerReference w:type="first" r:id="rId14"/>
      <w:pgSz w:w="11906" w:h="16838" w:code="9"/>
      <w:pgMar w:top="426" w:right="720" w:bottom="284" w:left="720" w:header="283" w:footer="1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BE79" w14:textId="77777777" w:rsidR="003B7488" w:rsidRDefault="003B7488" w:rsidP="007420A5">
      <w:pPr>
        <w:spacing w:after="0" w:line="240" w:lineRule="auto"/>
      </w:pPr>
      <w:r>
        <w:separator/>
      </w:r>
    </w:p>
  </w:endnote>
  <w:endnote w:type="continuationSeparator" w:id="0">
    <w:p w14:paraId="31B29E95" w14:textId="77777777" w:rsidR="003B7488" w:rsidRDefault="003B7488" w:rsidP="007420A5">
      <w:pPr>
        <w:spacing w:after="0" w:line="240" w:lineRule="auto"/>
      </w:pPr>
      <w:r>
        <w:continuationSeparator/>
      </w:r>
    </w:p>
  </w:endnote>
  <w:endnote w:type="continuationNotice" w:id="1">
    <w:p w14:paraId="7679F807" w14:textId="77777777" w:rsidR="003B7488" w:rsidRDefault="003B74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charset w:val="00"/>
    <w:family w:val="auto"/>
    <w:pitch w:val="variable"/>
    <w:sig w:usb0="20000007" w:usb1="00000000" w:usb2="00000000" w:usb3="00000000" w:csb0="00000193"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DC5D" w14:textId="77777777" w:rsidR="00D37185" w:rsidRPr="00CE5147" w:rsidRDefault="00D37185" w:rsidP="002A3B09">
    <w:pPr>
      <w:tabs>
        <w:tab w:val="center" w:pos="4513"/>
        <w:tab w:val="right" w:pos="9026"/>
      </w:tabs>
      <w:spacing w:after="0" w:line="240" w:lineRule="auto"/>
      <w:jc w:val="center"/>
      <w:rPr>
        <w:rFonts w:eastAsia="Arial" w:cs="Arial"/>
        <w:color w:val="0D0D0D" w:themeColor="text1" w:themeTint="F2"/>
        <w:sz w:val="18"/>
        <w:szCs w:val="18"/>
      </w:rPr>
    </w:pPr>
    <w:r w:rsidRPr="00127C5D">
      <w:rPr>
        <w:rFonts w:eastAsia="Arial" w:cs="Arial"/>
        <w:color w:val="0D0D0D" w:themeColor="text1" w:themeTint="F2"/>
        <w:sz w:val="18"/>
        <w:szCs w:val="18"/>
      </w:rPr>
      <w:t xml:space="preserve">Encompass Southwest Ltd • </w:t>
    </w:r>
    <w:r w:rsidRPr="00CE5147">
      <w:rPr>
        <w:rFonts w:eastAsia="Arial" w:cs="Arial"/>
        <w:color w:val="0D0D0D" w:themeColor="text1" w:themeTint="F2"/>
        <w:sz w:val="18"/>
        <w:szCs w:val="18"/>
      </w:rPr>
      <w:t xml:space="preserve">• </w:t>
    </w:r>
    <w:r>
      <w:rPr>
        <w:rFonts w:eastAsia="Arial" w:cs="Arial"/>
        <w:color w:val="0D0D0D" w:themeColor="text1" w:themeTint="F2"/>
        <w:sz w:val="18"/>
        <w:szCs w:val="18"/>
      </w:rPr>
      <w:t>Suite 1</w:t>
    </w:r>
    <w:r w:rsidRPr="00CE5147">
      <w:rPr>
        <w:rFonts w:eastAsia="Arial" w:cs="Arial"/>
        <w:color w:val="0D0D0D" w:themeColor="text1" w:themeTint="F2"/>
        <w:sz w:val="18"/>
        <w:szCs w:val="18"/>
      </w:rPr>
      <w:t xml:space="preserve"> •</w:t>
    </w:r>
    <w:r>
      <w:rPr>
        <w:rFonts w:eastAsia="Arial" w:cs="Arial"/>
        <w:color w:val="0D0D0D" w:themeColor="text1" w:themeTint="F2"/>
        <w:sz w:val="18"/>
        <w:szCs w:val="18"/>
      </w:rPr>
      <w:t xml:space="preserve"> 2 Bear Street </w:t>
    </w:r>
    <w:r w:rsidRPr="00CE5147">
      <w:rPr>
        <w:rFonts w:eastAsia="Arial" w:cs="Arial"/>
        <w:color w:val="0D0D0D" w:themeColor="text1" w:themeTint="F2"/>
        <w:sz w:val="18"/>
        <w:szCs w:val="18"/>
      </w:rPr>
      <w:t xml:space="preserve"> • </w:t>
    </w:r>
    <w:r>
      <w:rPr>
        <w:rFonts w:eastAsia="Arial" w:cs="Arial"/>
        <w:color w:val="0D0D0D" w:themeColor="text1" w:themeTint="F2"/>
        <w:sz w:val="18"/>
        <w:szCs w:val="18"/>
      </w:rPr>
      <w:t>Barnstaple</w:t>
    </w:r>
    <w:r w:rsidRPr="00CE5147">
      <w:rPr>
        <w:rFonts w:eastAsia="Arial" w:cs="Arial"/>
        <w:color w:val="0D0D0D" w:themeColor="text1" w:themeTint="F2"/>
        <w:sz w:val="18"/>
        <w:szCs w:val="18"/>
      </w:rPr>
      <w:t xml:space="preserve"> • Devon • EX32 </w:t>
    </w:r>
    <w:r>
      <w:rPr>
        <w:rFonts w:eastAsia="Arial" w:cs="Arial"/>
        <w:color w:val="0D0D0D" w:themeColor="text1" w:themeTint="F2"/>
        <w:sz w:val="18"/>
        <w:szCs w:val="18"/>
      </w:rPr>
      <w:t>7BU</w:t>
    </w:r>
    <w:r w:rsidRPr="00CE5147">
      <w:rPr>
        <w:rFonts w:eastAsia="Arial" w:cs="Arial"/>
        <w:color w:val="0D0D0D" w:themeColor="text1" w:themeTint="F2"/>
        <w:sz w:val="18"/>
        <w:szCs w:val="18"/>
      </w:rPr>
      <w:t xml:space="preserve">• T: 01271 371499 </w:t>
    </w:r>
  </w:p>
  <w:p w14:paraId="6F12B639" w14:textId="77777777" w:rsidR="00D37185" w:rsidRPr="007420A5" w:rsidRDefault="00D37185" w:rsidP="002A3B09">
    <w:pPr>
      <w:tabs>
        <w:tab w:val="center" w:pos="4513"/>
        <w:tab w:val="right" w:pos="9026"/>
      </w:tabs>
      <w:spacing w:after="0" w:line="240" w:lineRule="auto"/>
      <w:jc w:val="center"/>
      <w:rPr>
        <w:rFonts w:eastAsia="Arial" w:cs="Arial"/>
        <w:color w:val="A6A6A6"/>
      </w:rPr>
    </w:pPr>
    <w:r w:rsidRPr="00CE5147">
      <w:rPr>
        <w:rFonts w:eastAsia="Arial" w:cs="Arial"/>
        <w:color w:val="0D0D0D" w:themeColor="text1" w:themeTint="F2"/>
        <w:sz w:val="18"/>
        <w:szCs w:val="18"/>
      </w:rPr>
      <w:t xml:space="preserve"> info@bpag-encompass.org.uk • www.bpag-encompass.org.uk • Registered Co. Number: 07149873 • Registered Charity 1145286</w:t>
    </w:r>
  </w:p>
  <w:p w14:paraId="3BE58BC3" w14:textId="77777777" w:rsidR="00D37185" w:rsidRDefault="00D37185" w:rsidP="002A3B09">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D7B2" w14:textId="0E35EF33" w:rsidR="00D37185" w:rsidRDefault="00D37185" w:rsidP="00CF55C8">
    <w:pPr>
      <w:spacing w:after="0" w:line="240" w:lineRule="auto"/>
      <w:ind w:right="-563" w:firstLine="2694"/>
    </w:pPr>
    <w:r>
      <w:rPr>
        <w:noProof/>
        <w:lang w:eastAsia="en-GB"/>
      </w:rPr>
      <mc:AlternateContent>
        <mc:Choice Requires="wpg">
          <w:drawing>
            <wp:anchor distT="0" distB="0" distL="114300" distR="114300" simplePos="0" relativeHeight="251658240" behindDoc="1" locked="0" layoutInCell="1" allowOverlap="1" wp14:anchorId="4A77AFD6" wp14:editId="54BA6808">
              <wp:simplePos x="0" y="0"/>
              <wp:positionH relativeFrom="column">
                <wp:posOffset>-320040</wp:posOffset>
              </wp:positionH>
              <wp:positionV relativeFrom="paragraph">
                <wp:posOffset>63500</wp:posOffset>
              </wp:positionV>
              <wp:extent cx="7254240" cy="7543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54240" cy="754380"/>
                        <a:chOff x="0" y="0"/>
                        <a:chExt cx="7254240" cy="754380"/>
                      </a:xfrm>
                    </wpg:grpSpPr>
                    <pic:pic xmlns:pic="http://schemas.openxmlformats.org/drawingml/2006/picture">
                      <pic:nvPicPr>
                        <pic:cNvPr id="10" name="Picture 10"/>
                        <pic:cNvPicPr>
                          <a:picLocks noChangeAspect="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1912620" y="0"/>
                          <a:ext cx="5341620" cy="754380"/>
                        </a:xfrm>
                        <a:prstGeom prst="rect">
                          <a:avLst/>
                        </a:prstGeom>
                        <a:noFill/>
                      </pic:spPr>
                    </pic:pic>
                    <pic:pic xmlns:pic="http://schemas.openxmlformats.org/drawingml/2006/picture">
                      <pic:nvPicPr>
                        <pic:cNvPr id="9" name="Picture 1" descr="Encompass - demo site"/>
                        <pic:cNvPicPr>
                          <a:picLocks noChangeAspect="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45720"/>
                          <a:ext cx="1813560" cy="57912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210DBB4" id="Group 2" o:spid="_x0000_s1026" style="position:absolute;margin-left:-25.2pt;margin-top:5pt;width:571.2pt;height:59.4pt;z-index:-251658240" coordsize="72542,7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9126;width:53416;height:7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">
                <v:imagedata r:id="rId3" o:title=""/>
              </v:shape>
              <v:shape id="Picture 1" o:spid="_x0000_s1028" type="#_x0000_t75" alt="Encompass - demo site" style="position:absolute;top:457;width:18135;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">
                <v:imagedata r:id="rId4" o:title="Encompass - demo s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3757" w14:textId="77777777" w:rsidR="003B7488" w:rsidRDefault="003B7488" w:rsidP="007420A5">
      <w:pPr>
        <w:spacing w:after="0" w:line="240" w:lineRule="auto"/>
      </w:pPr>
      <w:r>
        <w:separator/>
      </w:r>
    </w:p>
  </w:footnote>
  <w:footnote w:type="continuationSeparator" w:id="0">
    <w:p w14:paraId="203DEA6E" w14:textId="77777777" w:rsidR="003B7488" w:rsidRDefault="003B7488" w:rsidP="007420A5">
      <w:pPr>
        <w:spacing w:after="0" w:line="240" w:lineRule="auto"/>
      </w:pPr>
      <w:r>
        <w:continuationSeparator/>
      </w:r>
    </w:p>
  </w:footnote>
  <w:footnote w:type="continuationNotice" w:id="1">
    <w:p w14:paraId="67359A2B" w14:textId="77777777" w:rsidR="003B7488" w:rsidRDefault="003B74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357E" w14:textId="77777777" w:rsidR="00D37185" w:rsidRPr="007420A5" w:rsidRDefault="00D37185" w:rsidP="007420A5">
    <w:pPr>
      <w:tabs>
        <w:tab w:val="center" w:pos="4513"/>
        <w:tab w:val="right" w:pos="9026"/>
      </w:tabs>
      <w:spacing w:after="0" w:line="240" w:lineRule="auto"/>
      <w:jc w:val="center"/>
      <w:rPr>
        <w:rFonts w:eastAsia="Arial" w:cs="Times New Roman"/>
      </w:rPr>
    </w:pPr>
  </w:p>
  <w:p w14:paraId="644DE05D" w14:textId="77777777" w:rsidR="00D37185" w:rsidRDefault="00D37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0916" w14:textId="7B426FCD" w:rsidR="00D37185" w:rsidRDefault="00D37185"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r>
      <w:rPr>
        <w:rFonts w:eastAsia="Arial" w:cs="Times New Roman"/>
        <w:b/>
        <w:noProof/>
        <w:color w:val="BFBFBF" w:themeColor="background1" w:themeShade="BF"/>
        <w:spacing w:val="-20"/>
        <w:position w:val="6"/>
        <w:sz w:val="24"/>
        <w:lang w:eastAsia="en-GB"/>
      </w:rPr>
      <mc:AlternateContent>
        <mc:Choice Requires="wpg">
          <w:drawing>
            <wp:anchor distT="0" distB="0" distL="114300" distR="114300" simplePos="0" relativeHeight="251658241" behindDoc="1" locked="0" layoutInCell="1" allowOverlap="1" wp14:anchorId="28511AA3" wp14:editId="6608D0E3">
              <wp:simplePos x="0" y="0"/>
              <wp:positionH relativeFrom="column">
                <wp:posOffset>-175260</wp:posOffset>
              </wp:positionH>
              <wp:positionV relativeFrom="paragraph">
                <wp:posOffset>86995</wp:posOffset>
              </wp:positionV>
              <wp:extent cx="5044440" cy="10445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4440" cy="1044575"/>
                        <a:chOff x="0" y="0"/>
                        <a:chExt cx="5044440" cy="1089660"/>
                      </a:xfrm>
                    </wpg:grpSpPr>
                    <pic:pic xmlns:pic="http://schemas.openxmlformats.org/drawingml/2006/picture">
                      <pic:nvPicPr>
                        <pic:cNvPr id="4" name="Picture 4" descr="Encompass-logo"/>
                        <pic:cNvPicPr>
                          <a:picLocks noChangeAspect="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4221480" cy="1066800"/>
                        </a:xfrm>
                        <a:prstGeom prst="rect">
                          <a:avLst/>
                        </a:prstGeom>
                        <a:noFill/>
                        <a:ln w="9525">
                          <a:noFill/>
                          <a:miter lim="800000"/>
                          <a:headEnd/>
                          <a:tailEnd/>
                        </a:ln>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a:ext>
                          </a:extLst>
                        </a:blip>
                        <a:srcRect/>
                        <a:stretch>
                          <a:fillRect/>
                        </a:stretch>
                      </pic:blipFill>
                      <pic:spPr bwMode="auto">
                        <a:xfrm>
                          <a:off x="1737360" y="571500"/>
                          <a:ext cx="3307080" cy="518160"/>
                        </a:xfrm>
                        <a:prstGeom prst="rect">
                          <a:avLst/>
                        </a:prstGeom>
                        <a:noFill/>
                      </pic:spPr>
                    </pic:pic>
                  </wpg:wgp>
                </a:graphicData>
              </a:graphic>
              <wp14:sizeRelH relativeFrom="page">
                <wp14:pctWidth>0</wp14:pctWidth>
              </wp14:sizeRelH>
              <wp14:sizeRelV relativeFrom="margin">
                <wp14:pctHeight>0</wp14:pctHeight>
              </wp14:sizeRelV>
            </wp:anchor>
          </w:drawing>
        </mc:Choice>
        <mc:Fallback>
          <w:pict>
            <v:group w14:anchorId="6D480B8C" id="Group 3" o:spid="_x0000_s1026" style="position:absolute;margin-left:-13.8pt;margin-top:6.85pt;width:397.2pt;height:82.25pt;z-index:-251658239;mso-height-relative:margin" coordsize="50444,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Encompass-logo" style="position:absolute;width:4221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">
                <v:imagedata r:id="rId3" o:title="Encompass-logo"/>
              </v:shape>
              <v:shape id="Picture 5" o:spid="_x0000_s1028" type="#_x0000_t75" style="position:absolute;left:17373;top:5715;width:33071;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">
                <v:imagedata r:id="rId4" o:title=""/>
              </v:shape>
            </v:group>
          </w:pict>
        </mc:Fallback>
      </mc:AlternateContent>
    </w:r>
  </w:p>
  <w:p w14:paraId="6B418534" w14:textId="77777777" w:rsidR="00D37185" w:rsidRDefault="00D37185"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4BA0119A" w14:textId="77777777" w:rsidR="00D37185" w:rsidRDefault="00D37185"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56D02892" w14:textId="77777777" w:rsidR="00D37185" w:rsidRDefault="00D37185"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14:paraId="0AB14AE6" w14:textId="77777777" w:rsidR="00D37185" w:rsidRPr="009F6300" w:rsidRDefault="00D37185" w:rsidP="009F6300">
    <w:pPr>
      <w:tabs>
        <w:tab w:val="center" w:pos="4820"/>
        <w:tab w:val="left" w:pos="7290"/>
      </w:tabs>
      <w:spacing w:after="0" w:line="240" w:lineRule="auto"/>
      <w:jc w:val="both"/>
      <w:rPr>
        <w:rFonts w:eastAsia="Arial" w:cs="Times New Roman"/>
        <w:spacing w:val="-20"/>
        <w:w w:val="80"/>
        <w:position w:val="6"/>
        <w:sz w:val="32"/>
        <w:szCs w:val="32"/>
      </w:rPr>
    </w:pPr>
    <w:r>
      <w:rPr>
        <w:rFonts w:eastAsia="Arial" w:cs="Times New Roman"/>
        <w:b/>
        <w:color w:val="BFBFBF" w:themeColor="background1" w:themeShade="BF"/>
        <w:spacing w:val="-20"/>
        <w:w w:val="80"/>
        <w:position w:val="6"/>
        <w:sz w:val="24"/>
      </w:rPr>
      <w:tab/>
    </w:r>
    <w:r w:rsidRPr="009F6300">
      <w:rPr>
        <w:rFonts w:eastAsia="Arial" w:cs="Times New Roman"/>
        <w:spacing w:val="-20"/>
        <w:w w:val="80"/>
        <w:position w:val="6"/>
        <w:sz w:val="32"/>
        <w:szCs w:val="32"/>
      </w:rPr>
      <w:t xml:space="preserve"> </w:t>
    </w:r>
  </w:p>
  <w:p w14:paraId="4E931592" w14:textId="77777777" w:rsidR="00D37185" w:rsidRPr="00B37EC9" w:rsidRDefault="00D37185">
    <w:pPr>
      <w:pStyle w:val="Header"/>
      <w:rPr>
        <w:spacing w:val="-20"/>
        <w:w w:val="80"/>
        <w:position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AC8"/>
    <w:multiLevelType w:val="hybridMultilevel"/>
    <w:tmpl w:val="517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F7A33"/>
    <w:multiLevelType w:val="hybridMultilevel"/>
    <w:tmpl w:val="903A6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4181D"/>
    <w:multiLevelType w:val="hybridMultilevel"/>
    <w:tmpl w:val="A1CC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534DA"/>
    <w:multiLevelType w:val="hybridMultilevel"/>
    <w:tmpl w:val="7FD23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E5E16"/>
    <w:multiLevelType w:val="hybridMultilevel"/>
    <w:tmpl w:val="59F8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300DE"/>
    <w:multiLevelType w:val="hybridMultilevel"/>
    <w:tmpl w:val="C636AC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814D18"/>
    <w:multiLevelType w:val="hybridMultilevel"/>
    <w:tmpl w:val="C82A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740E1"/>
    <w:multiLevelType w:val="hybridMultilevel"/>
    <w:tmpl w:val="7FDE0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01185"/>
    <w:multiLevelType w:val="hybridMultilevel"/>
    <w:tmpl w:val="8CAE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956FB"/>
    <w:multiLevelType w:val="hybridMultilevel"/>
    <w:tmpl w:val="5A22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E41D6"/>
    <w:multiLevelType w:val="hybridMultilevel"/>
    <w:tmpl w:val="F99EC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A3753"/>
    <w:multiLevelType w:val="hybridMultilevel"/>
    <w:tmpl w:val="3688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05FBD"/>
    <w:multiLevelType w:val="hybridMultilevel"/>
    <w:tmpl w:val="41664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A5229"/>
    <w:multiLevelType w:val="multilevel"/>
    <w:tmpl w:val="3B103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410561"/>
    <w:multiLevelType w:val="hybridMultilevel"/>
    <w:tmpl w:val="F734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A094D"/>
    <w:multiLevelType w:val="hybridMultilevel"/>
    <w:tmpl w:val="0AF8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D0F30"/>
    <w:multiLevelType w:val="hybridMultilevel"/>
    <w:tmpl w:val="CF2E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D47B8"/>
    <w:multiLevelType w:val="hybridMultilevel"/>
    <w:tmpl w:val="48BC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D2609"/>
    <w:multiLevelType w:val="hybridMultilevel"/>
    <w:tmpl w:val="D21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E1BE8"/>
    <w:multiLevelType w:val="hybridMultilevel"/>
    <w:tmpl w:val="AE28DC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A9A60CC"/>
    <w:multiLevelType w:val="hybridMultilevel"/>
    <w:tmpl w:val="6EB0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B7060"/>
    <w:multiLevelType w:val="hybridMultilevel"/>
    <w:tmpl w:val="C63E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57F3A"/>
    <w:multiLevelType w:val="hybridMultilevel"/>
    <w:tmpl w:val="430A2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A043E4"/>
    <w:multiLevelType w:val="hybridMultilevel"/>
    <w:tmpl w:val="645E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E3E16"/>
    <w:multiLevelType w:val="hybridMultilevel"/>
    <w:tmpl w:val="4904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8634D"/>
    <w:multiLevelType w:val="hybridMultilevel"/>
    <w:tmpl w:val="749C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238F1"/>
    <w:multiLevelType w:val="hybridMultilevel"/>
    <w:tmpl w:val="8F24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B374E"/>
    <w:multiLevelType w:val="hybridMultilevel"/>
    <w:tmpl w:val="EBB8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86337"/>
    <w:multiLevelType w:val="hybridMultilevel"/>
    <w:tmpl w:val="4EDA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F0130"/>
    <w:multiLevelType w:val="hybridMultilevel"/>
    <w:tmpl w:val="81BC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61DA6"/>
    <w:multiLevelType w:val="hybridMultilevel"/>
    <w:tmpl w:val="79B6B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445E00"/>
    <w:multiLevelType w:val="hybridMultilevel"/>
    <w:tmpl w:val="BECC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A4EFE"/>
    <w:multiLevelType w:val="hybridMultilevel"/>
    <w:tmpl w:val="429C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F46F6"/>
    <w:multiLevelType w:val="multilevel"/>
    <w:tmpl w:val="3B103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9F509A"/>
    <w:multiLevelType w:val="hybridMultilevel"/>
    <w:tmpl w:val="1564FAA8"/>
    <w:lvl w:ilvl="0" w:tplc="08090001">
      <w:start w:val="1"/>
      <w:numFmt w:val="bullet"/>
      <w:lvlText w:val=""/>
      <w:lvlJc w:val="left"/>
      <w:pPr>
        <w:tabs>
          <w:tab w:val="num" w:pos="720"/>
        </w:tabs>
        <w:ind w:left="720" w:hanging="360"/>
      </w:pPr>
      <w:rPr>
        <w:rFonts w:ascii="Symbol" w:hAnsi="Symbol" w:hint="default"/>
        <w:b/>
      </w:rPr>
    </w:lvl>
    <w:lvl w:ilvl="1" w:tplc="A998A106">
      <w:start w:val="1"/>
      <w:numFmt w:val="bullet"/>
      <w:lvlRestart w:val="0"/>
      <w:lvlText w:val=""/>
      <w:lvlJc w:val="left"/>
      <w:pPr>
        <w:tabs>
          <w:tab w:val="num" w:pos="1437"/>
        </w:tabs>
        <w:ind w:left="1437" w:hanging="357"/>
      </w:pPr>
      <w:rPr>
        <w:rFonts w:ascii="Symbol" w:hAnsi="Symbol" w:hint="default"/>
        <w:b/>
        <w:color w:val="auto"/>
        <w:sz w:val="22"/>
        <w:szCs w:val="22"/>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C333B7"/>
    <w:multiLevelType w:val="hybridMultilevel"/>
    <w:tmpl w:val="3C32D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AE1E93"/>
    <w:multiLevelType w:val="hybridMultilevel"/>
    <w:tmpl w:val="24AC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A51A3"/>
    <w:multiLevelType w:val="hybridMultilevel"/>
    <w:tmpl w:val="24F4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78142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081232">
    <w:abstractNumId w:val="19"/>
  </w:num>
  <w:num w:numId="3" w16cid:durableId="288316305">
    <w:abstractNumId w:val="28"/>
  </w:num>
  <w:num w:numId="4" w16cid:durableId="798373705">
    <w:abstractNumId w:val="5"/>
  </w:num>
  <w:num w:numId="5" w16cid:durableId="708143543">
    <w:abstractNumId w:val="6"/>
  </w:num>
  <w:num w:numId="6" w16cid:durableId="844050386">
    <w:abstractNumId w:val="15"/>
  </w:num>
  <w:num w:numId="7" w16cid:durableId="1416634159">
    <w:abstractNumId w:val="11"/>
  </w:num>
  <w:num w:numId="8" w16cid:durableId="400911244">
    <w:abstractNumId w:val="0"/>
  </w:num>
  <w:num w:numId="9" w16cid:durableId="364058349">
    <w:abstractNumId w:val="32"/>
  </w:num>
  <w:num w:numId="10" w16cid:durableId="1197305498">
    <w:abstractNumId w:val="31"/>
  </w:num>
  <w:num w:numId="11" w16cid:durableId="1949778454">
    <w:abstractNumId w:val="20"/>
  </w:num>
  <w:num w:numId="12" w16cid:durableId="809400383">
    <w:abstractNumId w:val="29"/>
  </w:num>
  <w:num w:numId="13" w16cid:durableId="242568440">
    <w:abstractNumId w:val="22"/>
  </w:num>
  <w:num w:numId="14" w16cid:durableId="998918996">
    <w:abstractNumId w:val="16"/>
  </w:num>
  <w:num w:numId="15" w16cid:durableId="395591692">
    <w:abstractNumId w:val="4"/>
  </w:num>
  <w:num w:numId="16" w16cid:durableId="831215289">
    <w:abstractNumId w:val="24"/>
  </w:num>
  <w:num w:numId="17" w16cid:durableId="1185900913">
    <w:abstractNumId w:val="3"/>
  </w:num>
  <w:num w:numId="18" w16cid:durableId="107358929">
    <w:abstractNumId w:val="36"/>
  </w:num>
  <w:num w:numId="19" w16cid:durableId="1494294303">
    <w:abstractNumId w:val="33"/>
  </w:num>
  <w:num w:numId="20" w16cid:durableId="1463958066">
    <w:abstractNumId w:val="34"/>
  </w:num>
  <w:num w:numId="21" w16cid:durableId="767309414">
    <w:abstractNumId w:val="30"/>
  </w:num>
  <w:num w:numId="22" w16cid:durableId="1731149889">
    <w:abstractNumId w:val="21"/>
  </w:num>
  <w:num w:numId="23" w16cid:durableId="1214535750">
    <w:abstractNumId w:val="13"/>
  </w:num>
  <w:num w:numId="24" w16cid:durableId="1072583973">
    <w:abstractNumId w:val="8"/>
  </w:num>
  <w:num w:numId="25" w16cid:durableId="786392860">
    <w:abstractNumId w:val="25"/>
  </w:num>
  <w:num w:numId="26" w16cid:durableId="2025276799">
    <w:abstractNumId w:val="18"/>
  </w:num>
  <w:num w:numId="27" w16cid:durableId="2126000989">
    <w:abstractNumId w:val="14"/>
  </w:num>
  <w:num w:numId="28" w16cid:durableId="1049114264">
    <w:abstractNumId w:val="23"/>
  </w:num>
  <w:num w:numId="29" w16cid:durableId="670835504">
    <w:abstractNumId w:val="7"/>
  </w:num>
  <w:num w:numId="30" w16cid:durableId="1652170665">
    <w:abstractNumId w:val="35"/>
  </w:num>
  <w:num w:numId="31" w16cid:durableId="1854563632">
    <w:abstractNumId w:val="1"/>
  </w:num>
  <w:num w:numId="32" w16cid:durableId="1145469396">
    <w:abstractNumId w:val="2"/>
  </w:num>
  <w:num w:numId="33" w16cid:durableId="381447471">
    <w:abstractNumId w:val="12"/>
  </w:num>
  <w:num w:numId="34" w16cid:durableId="2069113732">
    <w:abstractNumId w:val="10"/>
  </w:num>
  <w:num w:numId="35" w16cid:durableId="690645656">
    <w:abstractNumId w:val="9"/>
  </w:num>
  <w:num w:numId="36" w16cid:durableId="591818193">
    <w:abstractNumId w:val="17"/>
  </w:num>
  <w:num w:numId="37" w16cid:durableId="677776843">
    <w:abstractNumId w:val="26"/>
  </w:num>
  <w:num w:numId="38" w16cid:durableId="1033651183">
    <w:abstractNumId w:val="37"/>
  </w:num>
  <w:num w:numId="39" w16cid:durableId="4138675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3B"/>
    <w:rsid w:val="00000F73"/>
    <w:rsid w:val="000111C1"/>
    <w:rsid w:val="00011245"/>
    <w:rsid w:val="00013103"/>
    <w:rsid w:val="0001466D"/>
    <w:rsid w:val="00023980"/>
    <w:rsid w:val="00024E34"/>
    <w:rsid w:val="000339A6"/>
    <w:rsid w:val="000417E3"/>
    <w:rsid w:val="0004274E"/>
    <w:rsid w:val="0004353A"/>
    <w:rsid w:val="0004402F"/>
    <w:rsid w:val="00051883"/>
    <w:rsid w:val="00063379"/>
    <w:rsid w:val="000714DC"/>
    <w:rsid w:val="00071C85"/>
    <w:rsid w:val="00080BA7"/>
    <w:rsid w:val="000821F5"/>
    <w:rsid w:val="0008589F"/>
    <w:rsid w:val="0008743C"/>
    <w:rsid w:val="000901D4"/>
    <w:rsid w:val="00091151"/>
    <w:rsid w:val="00091B86"/>
    <w:rsid w:val="00094E2E"/>
    <w:rsid w:val="000A1069"/>
    <w:rsid w:val="000A38A6"/>
    <w:rsid w:val="000A3D45"/>
    <w:rsid w:val="000A4BDA"/>
    <w:rsid w:val="000A5ABB"/>
    <w:rsid w:val="000A6AE2"/>
    <w:rsid w:val="000A7629"/>
    <w:rsid w:val="000A795A"/>
    <w:rsid w:val="000B1FDC"/>
    <w:rsid w:val="000B2AB7"/>
    <w:rsid w:val="000C257B"/>
    <w:rsid w:val="000C28F6"/>
    <w:rsid w:val="000C3446"/>
    <w:rsid w:val="000C45A7"/>
    <w:rsid w:val="000D0B86"/>
    <w:rsid w:val="000D161E"/>
    <w:rsid w:val="000E2236"/>
    <w:rsid w:val="000E2D80"/>
    <w:rsid w:val="000E4BA0"/>
    <w:rsid w:val="000E7238"/>
    <w:rsid w:val="00113FF0"/>
    <w:rsid w:val="00115E8F"/>
    <w:rsid w:val="00127971"/>
    <w:rsid w:val="00127C5D"/>
    <w:rsid w:val="00131DDD"/>
    <w:rsid w:val="0013317E"/>
    <w:rsid w:val="001374FA"/>
    <w:rsid w:val="00145041"/>
    <w:rsid w:val="00147793"/>
    <w:rsid w:val="0015266D"/>
    <w:rsid w:val="00153E2C"/>
    <w:rsid w:val="00157760"/>
    <w:rsid w:val="00157899"/>
    <w:rsid w:val="00162974"/>
    <w:rsid w:val="00163F3E"/>
    <w:rsid w:val="00166592"/>
    <w:rsid w:val="00167200"/>
    <w:rsid w:val="00172C92"/>
    <w:rsid w:val="00175473"/>
    <w:rsid w:val="00181990"/>
    <w:rsid w:val="001843B5"/>
    <w:rsid w:val="00184C79"/>
    <w:rsid w:val="00184F25"/>
    <w:rsid w:val="0019368F"/>
    <w:rsid w:val="00195A25"/>
    <w:rsid w:val="001A0761"/>
    <w:rsid w:val="001A280D"/>
    <w:rsid w:val="001A5508"/>
    <w:rsid w:val="001B29C6"/>
    <w:rsid w:val="001B6AC2"/>
    <w:rsid w:val="001C5206"/>
    <w:rsid w:val="001D2F9B"/>
    <w:rsid w:val="001D76F4"/>
    <w:rsid w:val="001E2068"/>
    <w:rsid w:val="001E253C"/>
    <w:rsid w:val="001E4ED6"/>
    <w:rsid w:val="001E5A9C"/>
    <w:rsid w:val="001E5F0E"/>
    <w:rsid w:val="001E6B64"/>
    <w:rsid w:val="001F69F0"/>
    <w:rsid w:val="002061D6"/>
    <w:rsid w:val="00206897"/>
    <w:rsid w:val="00212E54"/>
    <w:rsid w:val="00214419"/>
    <w:rsid w:val="002242D2"/>
    <w:rsid w:val="00224864"/>
    <w:rsid w:val="00224F45"/>
    <w:rsid w:val="002306DE"/>
    <w:rsid w:val="00231B4E"/>
    <w:rsid w:val="0023300B"/>
    <w:rsid w:val="00240DED"/>
    <w:rsid w:val="002410CE"/>
    <w:rsid w:val="0025190C"/>
    <w:rsid w:val="00252576"/>
    <w:rsid w:val="00253465"/>
    <w:rsid w:val="0025798C"/>
    <w:rsid w:val="00257D56"/>
    <w:rsid w:val="00264841"/>
    <w:rsid w:val="00266423"/>
    <w:rsid w:val="00267B4B"/>
    <w:rsid w:val="0027027A"/>
    <w:rsid w:val="00270C32"/>
    <w:rsid w:val="0027180A"/>
    <w:rsid w:val="00283BC5"/>
    <w:rsid w:val="0028570D"/>
    <w:rsid w:val="00285A5F"/>
    <w:rsid w:val="002872ED"/>
    <w:rsid w:val="00292064"/>
    <w:rsid w:val="0029210C"/>
    <w:rsid w:val="0029725B"/>
    <w:rsid w:val="002A1686"/>
    <w:rsid w:val="002A27B5"/>
    <w:rsid w:val="002A373C"/>
    <w:rsid w:val="002A3B09"/>
    <w:rsid w:val="002A6A3B"/>
    <w:rsid w:val="002A7C3C"/>
    <w:rsid w:val="002A7F45"/>
    <w:rsid w:val="002B0FF8"/>
    <w:rsid w:val="002B240F"/>
    <w:rsid w:val="002B460E"/>
    <w:rsid w:val="002B57C8"/>
    <w:rsid w:val="002B6C5A"/>
    <w:rsid w:val="002B6ED7"/>
    <w:rsid w:val="002B6FB2"/>
    <w:rsid w:val="002C0D42"/>
    <w:rsid w:val="002C147E"/>
    <w:rsid w:val="002D0127"/>
    <w:rsid w:val="002D1714"/>
    <w:rsid w:val="002D214B"/>
    <w:rsid w:val="002D395B"/>
    <w:rsid w:val="002D4508"/>
    <w:rsid w:val="002D4697"/>
    <w:rsid w:val="002D76CE"/>
    <w:rsid w:val="002E4FB5"/>
    <w:rsid w:val="002E5FCE"/>
    <w:rsid w:val="002E7702"/>
    <w:rsid w:val="002E7818"/>
    <w:rsid w:val="002F55E9"/>
    <w:rsid w:val="00301F4A"/>
    <w:rsid w:val="00303F58"/>
    <w:rsid w:val="00304BA7"/>
    <w:rsid w:val="00306801"/>
    <w:rsid w:val="00313FDF"/>
    <w:rsid w:val="00314C63"/>
    <w:rsid w:val="003243E1"/>
    <w:rsid w:val="0032664A"/>
    <w:rsid w:val="00326DF8"/>
    <w:rsid w:val="00327B9A"/>
    <w:rsid w:val="00340B91"/>
    <w:rsid w:val="00341BBA"/>
    <w:rsid w:val="003433FA"/>
    <w:rsid w:val="003435C1"/>
    <w:rsid w:val="00344DF1"/>
    <w:rsid w:val="00345CEA"/>
    <w:rsid w:val="00356E78"/>
    <w:rsid w:val="0036642C"/>
    <w:rsid w:val="00367F1E"/>
    <w:rsid w:val="00374DA7"/>
    <w:rsid w:val="003817BD"/>
    <w:rsid w:val="00382D43"/>
    <w:rsid w:val="003832B8"/>
    <w:rsid w:val="00385B10"/>
    <w:rsid w:val="003A0531"/>
    <w:rsid w:val="003A24CC"/>
    <w:rsid w:val="003A2D3C"/>
    <w:rsid w:val="003A390F"/>
    <w:rsid w:val="003A6481"/>
    <w:rsid w:val="003B3484"/>
    <w:rsid w:val="003B7488"/>
    <w:rsid w:val="003C12DC"/>
    <w:rsid w:val="003C2227"/>
    <w:rsid w:val="003C47D1"/>
    <w:rsid w:val="003C6B28"/>
    <w:rsid w:val="003D1112"/>
    <w:rsid w:val="003D3639"/>
    <w:rsid w:val="003E1A6F"/>
    <w:rsid w:val="003E2476"/>
    <w:rsid w:val="003E7413"/>
    <w:rsid w:val="003F4AA7"/>
    <w:rsid w:val="003F5424"/>
    <w:rsid w:val="003F60C9"/>
    <w:rsid w:val="00401E04"/>
    <w:rsid w:val="00402655"/>
    <w:rsid w:val="00403FC9"/>
    <w:rsid w:val="00406F18"/>
    <w:rsid w:val="00410F9D"/>
    <w:rsid w:val="0041287C"/>
    <w:rsid w:val="00415B5B"/>
    <w:rsid w:val="00424BB2"/>
    <w:rsid w:val="00424EB9"/>
    <w:rsid w:val="00430F9C"/>
    <w:rsid w:val="0043267B"/>
    <w:rsid w:val="0043468D"/>
    <w:rsid w:val="00434A29"/>
    <w:rsid w:val="004367F1"/>
    <w:rsid w:val="00440794"/>
    <w:rsid w:val="004414E1"/>
    <w:rsid w:val="00446746"/>
    <w:rsid w:val="004469B3"/>
    <w:rsid w:val="004478B9"/>
    <w:rsid w:val="00453097"/>
    <w:rsid w:val="00455F7F"/>
    <w:rsid w:val="00460570"/>
    <w:rsid w:val="00460EC4"/>
    <w:rsid w:val="0046360A"/>
    <w:rsid w:val="004639E2"/>
    <w:rsid w:val="00463F90"/>
    <w:rsid w:val="004655BD"/>
    <w:rsid w:val="00475406"/>
    <w:rsid w:val="004855FD"/>
    <w:rsid w:val="004862AE"/>
    <w:rsid w:val="00486B8F"/>
    <w:rsid w:val="00487D7B"/>
    <w:rsid w:val="004903CB"/>
    <w:rsid w:val="0049486E"/>
    <w:rsid w:val="004972DD"/>
    <w:rsid w:val="004A3A6C"/>
    <w:rsid w:val="004A4863"/>
    <w:rsid w:val="004A5C6E"/>
    <w:rsid w:val="004B1520"/>
    <w:rsid w:val="004B5434"/>
    <w:rsid w:val="004B6035"/>
    <w:rsid w:val="004C7417"/>
    <w:rsid w:val="004D2658"/>
    <w:rsid w:val="004E0E83"/>
    <w:rsid w:val="004E1C5A"/>
    <w:rsid w:val="004E3457"/>
    <w:rsid w:val="004E586A"/>
    <w:rsid w:val="004F02E6"/>
    <w:rsid w:val="004F0747"/>
    <w:rsid w:val="004F4727"/>
    <w:rsid w:val="004F5E11"/>
    <w:rsid w:val="004F6D53"/>
    <w:rsid w:val="004F7253"/>
    <w:rsid w:val="00501363"/>
    <w:rsid w:val="005022D5"/>
    <w:rsid w:val="005024FF"/>
    <w:rsid w:val="005029BF"/>
    <w:rsid w:val="005049D7"/>
    <w:rsid w:val="00505189"/>
    <w:rsid w:val="00515674"/>
    <w:rsid w:val="005161CE"/>
    <w:rsid w:val="00516C03"/>
    <w:rsid w:val="00520C7D"/>
    <w:rsid w:val="0052197E"/>
    <w:rsid w:val="00533AF6"/>
    <w:rsid w:val="005412C6"/>
    <w:rsid w:val="00547860"/>
    <w:rsid w:val="00550242"/>
    <w:rsid w:val="005531C2"/>
    <w:rsid w:val="00554D81"/>
    <w:rsid w:val="0055502E"/>
    <w:rsid w:val="00556A76"/>
    <w:rsid w:val="00560C70"/>
    <w:rsid w:val="00561813"/>
    <w:rsid w:val="005624AC"/>
    <w:rsid w:val="005641DA"/>
    <w:rsid w:val="0056479E"/>
    <w:rsid w:val="005663B9"/>
    <w:rsid w:val="005669F1"/>
    <w:rsid w:val="00571477"/>
    <w:rsid w:val="00573913"/>
    <w:rsid w:val="005766AE"/>
    <w:rsid w:val="005809E2"/>
    <w:rsid w:val="00581BFA"/>
    <w:rsid w:val="00583679"/>
    <w:rsid w:val="0058637B"/>
    <w:rsid w:val="00586C58"/>
    <w:rsid w:val="00593263"/>
    <w:rsid w:val="00596C6A"/>
    <w:rsid w:val="005A3277"/>
    <w:rsid w:val="005A3A83"/>
    <w:rsid w:val="005A5419"/>
    <w:rsid w:val="005B08AA"/>
    <w:rsid w:val="005C48AF"/>
    <w:rsid w:val="005D3DDB"/>
    <w:rsid w:val="005D4931"/>
    <w:rsid w:val="005D4A00"/>
    <w:rsid w:val="005D6BC2"/>
    <w:rsid w:val="005D7ABB"/>
    <w:rsid w:val="005E0A59"/>
    <w:rsid w:val="005E4D3B"/>
    <w:rsid w:val="005E5047"/>
    <w:rsid w:val="005F4E9B"/>
    <w:rsid w:val="005F5D60"/>
    <w:rsid w:val="005F5E8C"/>
    <w:rsid w:val="005F6FBC"/>
    <w:rsid w:val="005F7A9F"/>
    <w:rsid w:val="0060123F"/>
    <w:rsid w:val="00602B21"/>
    <w:rsid w:val="00605719"/>
    <w:rsid w:val="006072E8"/>
    <w:rsid w:val="00611163"/>
    <w:rsid w:val="00611F71"/>
    <w:rsid w:val="00612B78"/>
    <w:rsid w:val="00612C87"/>
    <w:rsid w:val="00627AEB"/>
    <w:rsid w:val="006310F5"/>
    <w:rsid w:val="006314F3"/>
    <w:rsid w:val="0063182D"/>
    <w:rsid w:val="00631A98"/>
    <w:rsid w:val="00641F9F"/>
    <w:rsid w:val="00655656"/>
    <w:rsid w:val="0065697A"/>
    <w:rsid w:val="00657C3F"/>
    <w:rsid w:val="006634AC"/>
    <w:rsid w:val="006663AB"/>
    <w:rsid w:val="00667EA8"/>
    <w:rsid w:val="00670C29"/>
    <w:rsid w:val="00673309"/>
    <w:rsid w:val="0067388D"/>
    <w:rsid w:val="0067604A"/>
    <w:rsid w:val="006826D9"/>
    <w:rsid w:val="006843F2"/>
    <w:rsid w:val="00692C20"/>
    <w:rsid w:val="00693892"/>
    <w:rsid w:val="006952E7"/>
    <w:rsid w:val="0069599C"/>
    <w:rsid w:val="00695C53"/>
    <w:rsid w:val="006A1900"/>
    <w:rsid w:val="006A3EC9"/>
    <w:rsid w:val="006A5F9F"/>
    <w:rsid w:val="006B29FE"/>
    <w:rsid w:val="006B355F"/>
    <w:rsid w:val="006B516E"/>
    <w:rsid w:val="006C0F10"/>
    <w:rsid w:val="006C2540"/>
    <w:rsid w:val="006C31B7"/>
    <w:rsid w:val="006C6B16"/>
    <w:rsid w:val="006D0ECF"/>
    <w:rsid w:val="006D3535"/>
    <w:rsid w:val="006D73F6"/>
    <w:rsid w:val="006D7E8F"/>
    <w:rsid w:val="006E009E"/>
    <w:rsid w:val="006E598F"/>
    <w:rsid w:val="006E76C6"/>
    <w:rsid w:val="006F4B8D"/>
    <w:rsid w:val="0070666A"/>
    <w:rsid w:val="00711DAD"/>
    <w:rsid w:val="00712571"/>
    <w:rsid w:val="0071348E"/>
    <w:rsid w:val="00713EAA"/>
    <w:rsid w:val="00713F43"/>
    <w:rsid w:val="007146E8"/>
    <w:rsid w:val="00715F8B"/>
    <w:rsid w:val="007216E1"/>
    <w:rsid w:val="00727B4D"/>
    <w:rsid w:val="00730BA4"/>
    <w:rsid w:val="00731446"/>
    <w:rsid w:val="0073377D"/>
    <w:rsid w:val="0073402F"/>
    <w:rsid w:val="00736AEA"/>
    <w:rsid w:val="00741757"/>
    <w:rsid w:val="007420A5"/>
    <w:rsid w:val="00745157"/>
    <w:rsid w:val="00745A55"/>
    <w:rsid w:val="00750AA9"/>
    <w:rsid w:val="00754593"/>
    <w:rsid w:val="0075749E"/>
    <w:rsid w:val="0076105D"/>
    <w:rsid w:val="00764753"/>
    <w:rsid w:val="0076527A"/>
    <w:rsid w:val="00766F02"/>
    <w:rsid w:val="00774D28"/>
    <w:rsid w:val="0078623A"/>
    <w:rsid w:val="00787AE1"/>
    <w:rsid w:val="00790DBB"/>
    <w:rsid w:val="00791390"/>
    <w:rsid w:val="007935C3"/>
    <w:rsid w:val="00794FA1"/>
    <w:rsid w:val="00795F81"/>
    <w:rsid w:val="00796840"/>
    <w:rsid w:val="007A0C32"/>
    <w:rsid w:val="007A10C0"/>
    <w:rsid w:val="007A399B"/>
    <w:rsid w:val="007A4924"/>
    <w:rsid w:val="007A5A08"/>
    <w:rsid w:val="007B376F"/>
    <w:rsid w:val="007B3A1F"/>
    <w:rsid w:val="007B71D0"/>
    <w:rsid w:val="007B763B"/>
    <w:rsid w:val="007C192A"/>
    <w:rsid w:val="007C2BCD"/>
    <w:rsid w:val="007C30EA"/>
    <w:rsid w:val="007C3F07"/>
    <w:rsid w:val="007C78A8"/>
    <w:rsid w:val="007D0C75"/>
    <w:rsid w:val="007D6892"/>
    <w:rsid w:val="007D69A4"/>
    <w:rsid w:val="007E05E5"/>
    <w:rsid w:val="007E686F"/>
    <w:rsid w:val="007E6B28"/>
    <w:rsid w:val="007F0B70"/>
    <w:rsid w:val="007F7202"/>
    <w:rsid w:val="00800B58"/>
    <w:rsid w:val="00801279"/>
    <w:rsid w:val="00801694"/>
    <w:rsid w:val="00820691"/>
    <w:rsid w:val="00824DE1"/>
    <w:rsid w:val="008276B8"/>
    <w:rsid w:val="00831EBB"/>
    <w:rsid w:val="008331A8"/>
    <w:rsid w:val="00843DA7"/>
    <w:rsid w:val="008464F5"/>
    <w:rsid w:val="008507C0"/>
    <w:rsid w:val="00855989"/>
    <w:rsid w:val="00855D7E"/>
    <w:rsid w:val="00861548"/>
    <w:rsid w:val="0086203D"/>
    <w:rsid w:val="00865C0D"/>
    <w:rsid w:val="00866993"/>
    <w:rsid w:val="0087213D"/>
    <w:rsid w:val="008723C4"/>
    <w:rsid w:val="0087700A"/>
    <w:rsid w:val="00880258"/>
    <w:rsid w:val="00881677"/>
    <w:rsid w:val="00883C8C"/>
    <w:rsid w:val="00887CDF"/>
    <w:rsid w:val="00890725"/>
    <w:rsid w:val="00894A16"/>
    <w:rsid w:val="00895282"/>
    <w:rsid w:val="00897455"/>
    <w:rsid w:val="008A1769"/>
    <w:rsid w:val="008A198D"/>
    <w:rsid w:val="008B3A3E"/>
    <w:rsid w:val="008B4305"/>
    <w:rsid w:val="008B4C36"/>
    <w:rsid w:val="008B5041"/>
    <w:rsid w:val="008C60DC"/>
    <w:rsid w:val="008D2609"/>
    <w:rsid w:val="008D5503"/>
    <w:rsid w:val="008E0D14"/>
    <w:rsid w:val="008E246C"/>
    <w:rsid w:val="008E37C4"/>
    <w:rsid w:val="008E7427"/>
    <w:rsid w:val="008F06DD"/>
    <w:rsid w:val="008F13BF"/>
    <w:rsid w:val="008F46AD"/>
    <w:rsid w:val="008F529B"/>
    <w:rsid w:val="009022C2"/>
    <w:rsid w:val="00904E73"/>
    <w:rsid w:val="00905661"/>
    <w:rsid w:val="00914607"/>
    <w:rsid w:val="00920E17"/>
    <w:rsid w:val="009212FE"/>
    <w:rsid w:val="009263EB"/>
    <w:rsid w:val="0093072A"/>
    <w:rsid w:val="00930754"/>
    <w:rsid w:val="009331D1"/>
    <w:rsid w:val="009407DF"/>
    <w:rsid w:val="0094564C"/>
    <w:rsid w:val="00946ECF"/>
    <w:rsid w:val="00947ED3"/>
    <w:rsid w:val="009503E6"/>
    <w:rsid w:val="009514B4"/>
    <w:rsid w:val="0095278A"/>
    <w:rsid w:val="0095292F"/>
    <w:rsid w:val="00952D73"/>
    <w:rsid w:val="00954F18"/>
    <w:rsid w:val="00956387"/>
    <w:rsid w:val="00957025"/>
    <w:rsid w:val="00960215"/>
    <w:rsid w:val="0096031E"/>
    <w:rsid w:val="00960979"/>
    <w:rsid w:val="00960D5F"/>
    <w:rsid w:val="00961132"/>
    <w:rsid w:val="009665B9"/>
    <w:rsid w:val="0096703B"/>
    <w:rsid w:val="0096728C"/>
    <w:rsid w:val="00967F43"/>
    <w:rsid w:val="00970F82"/>
    <w:rsid w:val="009726EE"/>
    <w:rsid w:val="00974A88"/>
    <w:rsid w:val="00975069"/>
    <w:rsid w:val="009766C5"/>
    <w:rsid w:val="0097797A"/>
    <w:rsid w:val="00985977"/>
    <w:rsid w:val="00990206"/>
    <w:rsid w:val="0099046C"/>
    <w:rsid w:val="009977BB"/>
    <w:rsid w:val="009A1FFE"/>
    <w:rsid w:val="009A777E"/>
    <w:rsid w:val="009B244C"/>
    <w:rsid w:val="009B2EAB"/>
    <w:rsid w:val="009B37E3"/>
    <w:rsid w:val="009C0930"/>
    <w:rsid w:val="009C0E3F"/>
    <w:rsid w:val="009C3CBF"/>
    <w:rsid w:val="009C4EBF"/>
    <w:rsid w:val="009C5275"/>
    <w:rsid w:val="009D1BFF"/>
    <w:rsid w:val="009D60C4"/>
    <w:rsid w:val="009E2F7D"/>
    <w:rsid w:val="009E37C4"/>
    <w:rsid w:val="009E4251"/>
    <w:rsid w:val="009E6667"/>
    <w:rsid w:val="009F1A2A"/>
    <w:rsid w:val="009F2502"/>
    <w:rsid w:val="009F6300"/>
    <w:rsid w:val="009F6C64"/>
    <w:rsid w:val="009F7370"/>
    <w:rsid w:val="009F788C"/>
    <w:rsid w:val="00A07671"/>
    <w:rsid w:val="00A07C6A"/>
    <w:rsid w:val="00A101CD"/>
    <w:rsid w:val="00A12692"/>
    <w:rsid w:val="00A12ED2"/>
    <w:rsid w:val="00A14B31"/>
    <w:rsid w:val="00A14C78"/>
    <w:rsid w:val="00A15463"/>
    <w:rsid w:val="00A25429"/>
    <w:rsid w:val="00A257A1"/>
    <w:rsid w:val="00A35849"/>
    <w:rsid w:val="00A40B21"/>
    <w:rsid w:val="00A40F6A"/>
    <w:rsid w:val="00A42EF9"/>
    <w:rsid w:val="00A523C6"/>
    <w:rsid w:val="00A5271C"/>
    <w:rsid w:val="00A531CD"/>
    <w:rsid w:val="00A542C9"/>
    <w:rsid w:val="00A54936"/>
    <w:rsid w:val="00A555FC"/>
    <w:rsid w:val="00A60680"/>
    <w:rsid w:val="00A60F77"/>
    <w:rsid w:val="00A622D4"/>
    <w:rsid w:val="00A626FF"/>
    <w:rsid w:val="00A63B57"/>
    <w:rsid w:val="00A66BC9"/>
    <w:rsid w:val="00A771B2"/>
    <w:rsid w:val="00A81C5D"/>
    <w:rsid w:val="00A820CD"/>
    <w:rsid w:val="00A8354F"/>
    <w:rsid w:val="00A86DFB"/>
    <w:rsid w:val="00A919C6"/>
    <w:rsid w:val="00A939AC"/>
    <w:rsid w:val="00A93FA6"/>
    <w:rsid w:val="00A94C30"/>
    <w:rsid w:val="00AA149E"/>
    <w:rsid w:val="00AB095F"/>
    <w:rsid w:val="00AB158B"/>
    <w:rsid w:val="00AB2189"/>
    <w:rsid w:val="00AB4FC5"/>
    <w:rsid w:val="00AB5EE5"/>
    <w:rsid w:val="00AC02F0"/>
    <w:rsid w:val="00AC0E27"/>
    <w:rsid w:val="00AC17B9"/>
    <w:rsid w:val="00AC1E5F"/>
    <w:rsid w:val="00AC30BD"/>
    <w:rsid w:val="00AC3B09"/>
    <w:rsid w:val="00AC4CA6"/>
    <w:rsid w:val="00AD2115"/>
    <w:rsid w:val="00AD3D01"/>
    <w:rsid w:val="00AD73FD"/>
    <w:rsid w:val="00AE736A"/>
    <w:rsid w:val="00B00E38"/>
    <w:rsid w:val="00B02880"/>
    <w:rsid w:val="00B03A11"/>
    <w:rsid w:val="00B04837"/>
    <w:rsid w:val="00B05099"/>
    <w:rsid w:val="00B108B2"/>
    <w:rsid w:val="00B121EB"/>
    <w:rsid w:val="00B14A22"/>
    <w:rsid w:val="00B2048E"/>
    <w:rsid w:val="00B219E0"/>
    <w:rsid w:val="00B2345A"/>
    <w:rsid w:val="00B2355D"/>
    <w:rsid w:val="00B2517B"/>
    <w:rsid w:val="00B26201"/>
    <w:rsid w:val="00B26B97"/>
    <w:rsid w:val="00B376C9"/>
    <w:rsid w:val="00B37EC9"/>
    <w:rsid w:val="00B4354E"/>
    <w:rsid w:val="00B5119B"/>
    <w:rsid w:val="00B52442"/>
    <w:rsid w:val="00B56515"/>
    <w:rsid w:val="00B630B9"/>
    <w:rsid w:val="00B64540"/>
    <w:rsid w:val="00B676BE"/>
    <w:rsid w:val="00B7096A"/>
    <w:rsid w:val="00B75E17"/>
    <w:rsid w:val="00B81B38"/>
    <w:rsid w:val="00B92589"/>
    <w:rsid w:val="00B971CB"/>
    <w:rsid w:val="00BA04F0"/>
    <w:rsid w:val="00BA2862"/>
    <w:rsid w:val="00BA2A43"/>
    <w:rsid w:val="00BA3613"/>
    <w:rsid w:val="00BA50F8"/>
    <w:rsid w:val="00BB0D99"/>
    <w:rsid w:val="00BB1026"/>
    <w:rsid w:val="00BB30F4"/>
    <w:rsid w:val="00BD0D35"/>
    <w:rsid w:val="00BF25CD"/>
    <w:rsid w:val="00BF3BD1"/>
    <w:rsid w:val="00BF4C2F"/>
    <w:rsid w:val="00BF5121"/>
    <w:rsid w:val="00BF6661"/>
    <w:rsid w:val="00C015CF"/>
    <w:rsid w:val="00C04590"/>
    <w:rsid w:val="00C05459"/>
    <w:rsid w:val="00C05794"/>
    <w:rsid w:val="00C0760B"/>
    <w:rsid w:val="00C07844"/>
    <w:rsid w:val="00C10C63"/>
    <w:rsid w:val="00C1501C"/>
    <w:rsid w:val="00C156CC"/>
    <w:rsid w:val="00C15A45"/>
    <w:rsid w:val="00C16B65"/>
    <w:rsid w:val="00C16D29"/>
    <w:rsid w:val="00C22104"/>
    <w:rsid w:val="00C23582"/>
    <w:rsid w:val="00C26D74"/>
    <w:rsid w:val="00C3394E"/>
    <w:rsid w:val="00C457C0"/>
    <w:rsid w:val="00C45A85"/>
    <w:rsid w:val="00C5216C"/>
    <w:rsid w:val="00C53967"/>
    <w:rsid w:val="00C61CD2"/>
    <w:rsid w:val="00C659D7"/>
    <w:rsid w:val="00C72338"/>
    <w:rsid w:val="00C7263C"/>
    <w:rsid w:val="00C75183"/>
    <w:rsid w:val="00C75CA8"/>
    <w:rsid w:val="00C83D7F"/>
    <w:rsid w:val="00C87429"/>
    <w:rsid w:val="00C902BC"/>
    <w:rsid w:val="00C90578"/>
    <w:rsid w:val="00C922D0"/>
    <w:rsid w:val="00C960FA"/>
    <w:rsid w:val="00CA01C0"/>
    <w:rsid w:val="00CA05DF"/>
    <w:rsid w:val="00CA33D4"/>
    <w:rsid w:val="00CA3D0B"/>
    <w:rsid w:val="00CB3D59"/>
    <w:rsid w:val="00CB3DCA"/>
    <w:rsid w:val="00CB42BA"/>
    <w:rsid w:val="00CC0493"/>
    <w:rsid w:val="00CC2C98"/>
    <w:rsid w:val="00CC43C1"/>
    <w:rsid w:val="00CC7485"/>
    <w:rsid w:val="00CD0DB6"/>
    <w:rsid w:val="00CD13AF"/>
    <w:rsid w:val="00CD4B0F"/>
    <w:rsid w:val="00CD61AB"/>
    <w:rsid w:val="00CD6998"/>
    <w:rsid w:val="00CE08A0"/>
    <w:rsid w:val="00CE3F6B"/>
    <w:rsid w:val="00CE42BD"/>
    <w:rsid w:val="00CE5147"/>
    <w:rsid w:val="00CF4AE1"/>
    <w:rsid w:val="00CF55C8"/>
    <w:rsid w:val="00CF5940"/>
    <w:rsid w:val="00D02DA0"/>
    <w:rsid w:val="00D0310E"/>
    <w:rsid w:val="00D0447F"/>
    <w:rsid w:val="00D04C9B"/>
    <w:rsid w:val="00D161D1"/>
    <w:rsid w:val="00D1652C"/>
    <w:rsid w:val="00D20744"/>
    <w:rsid w:val="00D20F6D"/>
    <w:rsid w:val="00D25B0B"/>
    <w:rsid w:val="00D25E16"/>
    <w:rsid w:val="00D25F34"/>
    <w:rsid w:val="00D272F2"/>
    <w:rsid w:val="00D37185"/>
    <w:rsid w:val="00D40E07"/>
    <w:rsid w:val="00D42A45"/>
    <w:rsid w:val="00D42FC0"/>
    <w:rsid w:val="00D44B38"/>
    <w:rsid w:val="00D45DA6"/>
    <w:rsid w:val="00D559F4"/>
    <w:rsid w:val="00D62162"/>
    <w:rsid w:val="00D6455E"/>
    <w:rsid w:val="00D65AD7"/>
    <w:rsid w:val="00D713D8"/>
    <w:rsid w:val="00D73962"/>
    <w:rsid w:val="00D7422B"/>
    <w:rsid w:val="00D7495E"/>
    <w:rsid w:val="00D74F96"/>
    <w:rsid w:val="00D76F58"/>
    <w:rsid w:val="00D80FEB"/>
    <w:rsid w:val="00D94BD0"/>
    <w:rsid w:val="00D95D9C"/>
    <w:rsid w:val="00D9741A"/>
    <w:rsid w:val="00D9758D"/>
    <w:rsid w:val="00DA0688"/>
    <w:rsid w:val="00DA18D8"/>
    <w:rsid w:val="00DA1FE4"/>
    <w:rsid w:val="00DA40CD"/>
    <w:rsid w:val="00DA625F"/>
    <w:rsid w:val="00DA6813"/>
    <w:rsid w:val="00DA6C56"/>
    <w:rsid w:val="00DA7987"/>
    <w:rsid w:val="00DB0A14"/>
    <w:rsid w:val="00DB1462"/>
    <w:rsid w:val="00DB4F15"/>
    <w:rsid w:val="00DC04BF"/>
    <w:rsid w:val="00DC2968"/>
    <w:rsid w:val="00DC7C74"/>
    <w:rsid w:val="00DD0B11"/>
    <w:rsid w:val="00DD17CA"/>
    <w:rsid w:val="00DD3CDA"/>
    <w:rsid w:val="00DD482C"/>
    <w:rsid w:val="00DD5942"/>
    <w:rsid w:val="00DD72CA"/>
    <w:rsid w:val="00DE17C8"/>
    <w:rsid w:val="00DE3635"/>
    <w:rsid w:val="00DE5704"/>
    <w:rsid w:val="00DE6905"/>
    <w:rsid w:val="00DF17AD"/>
    <w:rsid w:val="00DF7A04"/>
    <w:rsid w:val="00E00C46"/>
    <w:rsid w:val="00E062F6"/>
    <w:rsid w:val="00E12A6A"/>
    <w:rsid w:val="00E130D1"/>
    <w:rsid w:val="00E155A3"/>
    <w:rsid w:val="00E17CB7"/>
    <w:rsid w:val="00E246DD"/>
    <w:rsid w:val="00E26B36"/>
    <w:rsid w:val="00E32A24"/>
    <w:rsid w:val="00E34F05"/>
    <w:rsid w:val="00E37C64"/>
    <w:rsid w:val="00E511D5"/>
    <w:rsid w:val="00E570FA"/>
    <w:rsid w:val="00E65A89"/>
    <w:rsid w:val="00E6753D"/>
    <w:rsid w:val="00E67A33"/>
    <w:rsid w:val="00E813B4"/>
    <w:rsid w:val="00E858FE"/>
    <w:rsid w:val="00E85D97"/>
    <w:rsid w:val="00E87CC5"/>
    <w:rsid w:val="00E91599"/>
    <w:rsid w:val="00E928FE"/>
    <w:rsid w:val="00E97FD3"/>
    <w:rsid w:val="00EA02CB"/>
    <w:rsid w:val="00EA603C"/>
    <w:rsid w:val="00EB382E"/>
    <w:rsid w:val="00EC1C16"/>
    <w:rsid w:val="00EC38E1"/>
    <w:rsid w:val="00ED0D8D"/>
    <w:rsid w:val="00ED3DDD"/>
    <w:rsid w:val="00ED5F11"/>
    <w:rsid w:val="00EE0C66"/>
    <w:rsid w:val="00EE1407"/>
    <w:rsid w:val="00EE6412"/>
    <w:rsid w:val="00EF0391"/>
    <w:rsid w:val="00EF3C7B"/>
    <w:rsid w:val="00EF5558"/>
    <w:rsid w:val="00F023D7"/>
    <w:rsid w:val="00F0304F"/>
    <w:rsid w:val="00F06796"/>
    <w:rsid w:val="00F07C99"/>
    <w:rsid w:val="00F11E2C"/>
    <w:rsid w:val="00F11E79"/>
    <w:rsid w:val="00F11F1B"/>
    <w:rsid w:val="00F13370"/>
    <w:rsid w:val="00F135B9"/>
    <w:rsid w:val="00F1364D"/>
    <w:rsid w:val="00F14444"/>
    <w:rsid w:val="00F1506B"/>
    <w:rsid w:val="00F16B77"/>
    <w:rsid w:val="00F172A3"/>
    <w:rsid w:val="00F224E8"/>
    <w:rsid w:val="00F26F60"/>
    <w:rsid w:val="00F31904"/>
    <w:rsid w:val="00F32162"/>
    <w:rsid w:val="00F33214"/>
    <w:rsid w:val="00F3339D"/>
    <w:rsid w:val="00F4030C"/>
    <w:rsid w:val="00F42519"/>
    <w:rsid w:val="00F44441"/>
    <w:rsid w:val="00F46B88"/>
    <w:rsid w:val="00F5355D"/>
    <w:rsid w:val="00F566BA"/>
    <w:rsid w:val="00F5798A"/>
    <w:rsid w:val="00F627C9"/>
    <w:rsid w:val="00F62986"/>
    <w:rsid w:val="00F73753"/>
    <w:rsid w:val="00F73D91"/>
    <w:rsid w:val="00F768BE"/>
    <w:rsid w:val="00F769A9"/>
    <w:rsid w:val="00F80504"/>
    <w:rsid w:val="00F835E9"/>
    <w:rsid w:val="00F85333"/>
    <w:rsid w:val="00F9093B"/>
    <w:rsid w:val="00F95034"/>
    <w:rsid w:val="00FA2273"/>
    <w:rsid w:val="00FA2E65"/>
    <w:rsid w:val="00FA44CF"/>
    <w:rsid w:val="00FA497C"/>
    <w:rsid w:val="00FA61E0"/>
    <w:rsid w:val="00FA6ABF"/>
    <w:rsid w:val="00FB2412"/>
    <w:rsid w:val="00FB2D42"/>
    <w:rsid w:val="00FB6B5E"/>
    <w:rsid w:val="00FC0359"/>
    <w:rsid w:val="00FC0EAC"/>
    <w:rsid w:val="00FC1D00"/>
    <w:rsid w:val="00FC46DF"/>
    <w:rsid w:val="00FD1593"/>
    <w:rsid w:val="00FD4FD0"/>
    <w:rsid w:val="00FD716D"/>
    <w:rsid w:val="00FD7AA1"/>
    <w:rsid w:val="00FE10E4"/>
    <w:rsid w:val="00FE5DC1"/>
    <w:rsid w:val="00FE7310"/>
    <w:rsid w:val="00FF22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14E51"/>
  <w15:docId w15:val="{E6B90487-A947-4FC5-88D7-14937C24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1D1"/>
  </w:style>
  <w:style w:type="paragraph" w:styleId="Heading2">
    <w:name w:val="heading 2"/>
    <w:basedOn w:val="Normal"/>
    <w:next w:val="Normal"/>
    <w:link w:val="Heading2Char"/>
    <w:uiPriority w:val="9"/>
    <w:unhideWhenUsed/>
    <w:qFormat/>
    <w:rsid w:val="009F250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0A5"/>
  </w:style>
  <w:style w:type="paragraph" w:styleId="Footer">
    <w:name w:val="footer"/>
    <w:basedOn w:val="Normal"/>
    <w:link w:val="FooterChar"/>
    <w:uiPriority w:val="99"/>
    <w:unhideWhenUsed/>
    <w:rsid w:val="0074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0A5"/>
  </w:style>
  <w:style w:type="paragraph" w:styleId="BalloonText">
    <w:name w:val="Balloon Text"/>
    <w:basedOn w:val="Normal"/>
    <w:link w:val="BalloonTextChar"/>
    <w:uiPriority w:val="99"/>
    <w:semiHidden/>
    <w:unhideWhenUsed/>
    <w:rsid w:val="0074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A5"/>
    <w:rPr>
      <w:rFonts w:ascii="Tahoma" w:hAnsi="Tahoma" w:cs="Tahoma"/>
      <w:sz w:val="16"/>
      <w:szCs w:val="16"/>
    </w:rPr>
  </w:style>
  <w:style w:type="character" w:styleId="Hyperlink">
    <w:name w:val="Hyperlink"/>
    <w:basedOn w:val="DefaultParagraphFont"/>
    <w:uiPriority w:val="99"/>
    <w:unhideWhenUsed/>
    <w:rsid w:val="0004274E"/>
    <w:rPr>
      <w:color w:val="0000FF"/>
      <w:u w:val="single"/>
    </w:rPr>
  </w:style>
  <w:style w:type="paragraph" w:styleId="ListParagraph">
    <w:name w:val="List Paragraph"/>
    <w:basedOn w:val="Normal"/>
    <w:uiPriority w:val="34"/>
    <w:qFormat/>
    <w:rsid w:val="0004274E"/>
    <w:pPr>
      <w:spacing w:after="200"/>
      <w:ind w:left="720"/>
      <w:contextualSpacing/>
    </w:pPr>
    <w:rPr>
      <w:rFonts w:ascii="Calibri" w:eastAsia="Calibri" w:hAnsi="Calibri" w:cs="Times New Roman"/>
    </w:rPr>
  </w:style>
  <w:style w:type="paragraph" w:styleId="NoSpacing">
    <w:name w:val="No Spacing"/>
    <w:uiPriority w:val="1"/>
    <w:qFormat/>
    <w:rsid w:val="00C960FA"/>
    <w:pPr>
      <w:spacing w:after="0" w:line="240" w:lineRule="auto"/>
    </w:pPr>
  </w:style>
  <w:style w:type="character" w:customStyle="1" w:styleId="body-c-c21">
    <w:name w:val="body-c-c21"/>
    <w:rsid w:val="00013103"/>
    <w:rPr>
      <w:rFonts w:ascii="Arial" w:hAnsi="Arial" w:cs="Arial" w:hint="default"/>
      <w:sz w:val="24"/>
      <w:szCs w:val="24"/>
    </w:rPr>
  </w:style>
  <w:style w:type="character" w:customStyle="1" w:styleId="normal-c1">
    <w:name w:val="normal-c1"/>
    <w:rsid w:val="00013103"/>
    <w:rPr>
      <w:rFonts w:ascii="Arial" w:hAnsi="Arial" w:cs="Arial" w:hint="default"/>
      <w:sz w:val="24"/>
      <w:szCs w:val="24"/>
    </w:rPr>
  </w:style>
  <w:style w:type="table" w:styleId="TableGrid">
    <w:name w:val="Table Grid"/>
    <w:basedOn w:val="TableNormal"/>
    <w:uiPriority w:val="59"/>
    <w:rsid w:val="0083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4590"/>
    <w:rPr>
      <w:color w:val="605E5C"/>
      <w:shd w:val="clear" w:color="auto" w:fill="E1DFDD"/>
    </w:rPr>
  </w:style>
  <w:style w:type="character" w:customStyle="1" w:styleId="Heading2Char">
    <w:name w:val="Heading 2 Char"/>
    <w:basedOn w:val="DefaultParagraphFont"/>
    <w:link w:val="Heading2"/>
    <w:uiPriority w:val="9"/>
    <w:rsid w:val="009F2502"/>
    <w:rPr>
      <w:rFonts w:asciiTheme="majorHAnsi" w:eastAsiaTheme="majorEastAsia" w:hAnsiTheme="majorHAnsi" w:cstheme="majorBidi"/>
      <w:b/>
      <w:bCs/>
      <w:color w:val="4F81BD" w:themeColor="accent1"/>
      <w:sz w:val="26"/>
      <w:szCs w:val="26"/>
      <w:lang w:eastAsia="en-GB"/>
    </w:rPr>
  </w:style>
  <w:style w:type="table" w:customStyle="1" w:styleId="TableGrid1">
    <w:name w:val="Table Grid1"/>
    <w:basedOn w:val="TableNormal"/>
    <w:next w:val="TableGrid"/>
    <w:uiPriority w:val="59"/>
    <w:rsid w:val="000B2AB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010">
      <w:bodyDiv w:val="1"/>
      <w:marLeft w:val="0"/>
      <w:marRight w:val="0"/>
      <w:marTop w:val="0"/>
      <w:marBottom w:val="0"/>
      <w:divBdr>
        <w:top w:val="none" w:sz="0" w:space="0" w:color="auto"/>
        <w:left w:val="none" w:sz="0" w:space="0" w:color="auto"/>
        <w:bottom w:val="none" w:sz="0" w:space="0" w:color="auto"/>
        <w:right w:val="none" w:sz="0" w:space="0" w:color="auto"/>
      </w:divBdr>
    </w:div>
    <w:div w:id="20699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G%20ASM\AppData\Local\Microsoft\Windows\Temporary%20Internet%20Files\Content.Outlook\UTFMNCCL\EncompassLH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5747C3CCDAA48B0A2517E5D181438" ma:contentTypeVersion="18" ma:contentTypeDescription="Create a new document." ma:contentTypeScope="" ma:versionID="4557990170739b6a88fb8460c87b6084">
  <xsd:schema xmlns:xsd="http://www.w3.org/2001/XMLSchema" xmlns:xs="http://www.w3.org/2001/XMLSchema" xmlns:p="http://schemas.microsoft.com/office/2006/metadata/properties" xmlns:ns2="6160b4d4-15db-4754-af14-ddbc656bd628" xmlns:ns3="af1ff322-362f-4645-90ff-4c7ca720b9d6" targetNamespace="http://schemas.microsoft.com/office/2006/metadata/properties" ma:root="true" ma:fieldsID="17b66e21d52193887d2f438b93c6ae8d" ns2:_="" ns3:_="">
    <xsd:import namespace="6160b4d4-15db-4754-af14-ddbc656bd628"/>
    <xsd:import namespace="af1ff322-362f-4645-90ff-4c7ca720b9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b4d4-15db-4754-af14-ddbc656bd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2bfe0c-81ed-45a1-93ac-97fe04337b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1ff322-362f-4645-90ff-4c7ca720b9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efe01e8-7d57-409a-9901-4b77b08f55a3}" ma:internalName="TaxCatchAll" ma:showField="CatchAllData" ma:web="af1ff322-362f-4645-90ff-4c7ca720b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60b4d4-15db-4754-af14-ddbc656bd628">
      <Terms xmlns="http://schemas.microsoft.com/office/infopath/2007/PartnerControls"/>
    </lcf76f155ced4ddcb4097134ff3c332f>
    <TaxCatchAll xmlns="af1ff322-362f-4645-90ff-4c7ca720b9d6" xsi:nil="true"/>
    <SharedWithUsers xmlns="af1ff322-362f-4645-90ff-4c7ca720b9d6">
      <UserInfo>
        <DisplayName>Claire Fisher</DisplayName>
        <AccountId>13</AccountId>
        <AccountType/>
      </UserInfo>
      <UserInfo>
        <DisplayName>Ben May</DisplayName>
        <AccountId>55</AccountId>
        <AccountType/>
      </UserInfo>
    </SharedWithUsers>
  </documentManagement>
</p:properties>
</file>

<file path=customXml/itemProps1.xml><?xml version="1.0" encoding="utf-8"?>
<ds:datastoreItem xmlns:ds="http://schemas.openxmlformats.org/officeDocument/2006/customXml" ds:itemID="{E1FAF4F2-854E-4369-8A87-B41E4A5B695C}">
  <ds:schemaRefs>
    <ds:schemaRef ds:uri="http://schemas.microsoft.com/sharepoint/v3/contenttype/forms"/>
  </ds:schemaRefs>
</ds:datastoreItem>
</file>

<file path=customXml/itemProps2.xml><?xml version="1.0" encoding="utf-8"?>
<ds:datastoreItem xmlns:ds="http://schemas.openxmlformats.org/officeDocument/2006/customXml" ds:itemID="{329890D2-EF70-45FE-B736-A6449783C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b4d4-15db-4754-af14-ddbc656bd628"/>
    <ds:schemaRef ds:uri="af1ff322-362f-4645-90ff-4c7ca720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F7EFB-0757-4280-AB13-D966B9789051}">
  <ds:schemaRefs>
    <ds:schemaRef ds:uri="http://schemas.openxmlformats.org/officeDocument/2006/bibliography"/>
  </ds:schemaRefs>
</ds:datastoreItem>
</file>

<file path=customXml/itemProps4.xml><?xml version="1.0" encoding="utf-8"?>
<ds:datastoreItem xmlns:ds="http://schemas.openxmlformats.org/officeDocument/2006/customXml" ds:itemID="{D1D303D7-61E9-4559-8076-AEB5CACD7B3E}">
  <ds:schemaRefs>
    <ds:schemaRef ds:uri="http://schemas.microsoft.com/office/2006/metadata/properties"/>
    <ds:schemaRef ds:uri="http://schemas.microsoft.com/office/infopath/2007/PartnerControls"/>
    <ds:schemaRef ds:uri="6160b4d4-15db-4754-af14-ddbc656bd628"/>
    <ds:schemaRef ds:uri="af1ff322-362f-4645-90ff-4c7ca720b9d6"/>
  </ds:schemaRefs>
</ds:datastoreItem>
</file>

<file path=docProps/app.xml><?xml version="1.0" encoding="utf-8"?>
<Properties xmlns="http://schemas.openxmlformats.org/officeDocument/2006/extended-properties" xmlns:vt="http://schemas.openxmlformats.org/officeDocument/2006/docPropsVTypes">
  <Template>EncompassLHV1</Template>
  <TotalTime>0</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Fisher</dc:creator>
  <cp:lastModifiedBy>Claire Fisher</cp:lastModifiedBy>
  <cp:revision>29</cp:revision>
  <cp:lastPrinted>2012-09-03T05:34:00Z</cp:lastPrinted>
  <dcterms:created xsi:type="dcterms:W3CDTF">2024-03-22T10:59:00Z</dcterms:created>
  <dcterms:modified xsi:type="dcterms:W3CDTF">2024-03-22T11:38:00Z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0x0101001855747C3CCDAA48B0A2517E5D181438</vt:lpwstr>
  </property>
  <property fmtid="{D5CDD505-2E9C-101B-9397-08002B2CF9AE}" pid="3" name="MediaServiceImageTags">
    <vt:lpwstr/>
  </property>
  <property fmtid="{D5CDD505-2E9C-101B-9397-08002B2CF9AE}" pid="4" name="Order">
    <vt:r8>340200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