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FEB5" w14:textId="77777777" w:rsidR="00897455" w:rsidRDefault="00897455" w:rsidP="005D3DDB">
      <w:pPr>
        <w:spacing w:after="0" w:line="240" w:lineRule="auto"/>
        <w:rPr>
          <w:szCs w:val="20"/>
        </w:rPr>
      </w:pPr>
    </w:p>
    <w:p w14:paraId="78231F95" w14:textId="438C21EA" w:rsidR="00905661" w:rsidRPr="00E41CD9" w:rsidRDefault="000808B5" w:rsidP="000808B5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41CD9">
        <w:rPr>
          <w:rFonts w:ascii="Arial Narrow" w:hAnsi="Arial Narrow"/>
          <w:b/>
          <w:bCs/>
          <w:sz w:val="32"/>
          <w:szCs w:val="32"/>
        </w:rPr>
        <w:t>Job Advert</w:t>
      </w:r>
    </w:p>
    <w:p w14:paraId="71FDEF30" w14:textId="5A0E4C12" w:rsidR="000808B5" w:rsidRPr="00E41CD9" w:rsidRDefault="007657FE" w:rsidP="000808B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32"/>
          <w:szCs w:val="32"/>
        </w:rPr>
        <w:t xml:space="preserve">Female </w:t>
      </w:r>
      <w:r w:rsidR="00D820A6">
        <w:rPr>
          <w:rFonts w:ascii="Arial Narrow" w:hAnsi="Arial Narrow"/>
          <w:b/>
          <w:bCs/>
          <w:sz w:val="32"/>
          <w:szCs w:val="32"/>
        </w:rPr>
        <w:t>Homeless Support Worker</w:t>
      </w:r>
    </w:p>
    <w:p w14:paraId="1AA1C0F5" w14:textId="217BC35E" w:rsidR="000808B5" w:rsidRPr="00E41CD9" w:rsidRDefault="003E7782" w:rsidP="000808B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20</w:t>
      </w:r>
      <w:r w:rsidR="000808B5" w:rsidRPr="00E41CD9">
        <w:rPr>
          <w:rFonts w:ascii="Arial Narrow" w:hAnsi="Arial Narrow"/>
          <w:b/>
          <w:bCs/>
          <w:sz w:val="24"/>
          <w:szCs w:val="24"/>
        </w:rPr>
        <w:t xml:space="preserve"> hours per week</w:t>
      </w:r>
    </w:p>
    <w:p w14:paraId="58F47188" w14:textId="3F651B50" w:rsidR="000808B5" w:rsidRPr="00E41CD9" w:rsidRDefault="000808B5" w:rsidP="000808B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41CD9">
        <w:rPr>
          <w:rFonts w:ascii="Arial Narrow" w:hAnsi="Arial Narrow"/>
          <w:b/>
          <w:bCs/>
          <w:sz w:val="24"/>
          <w:szCs w:val="24"/>
        </w:rPr>
        <w:t>£2</w:t>
      </w:r>
      <w:r w:rsidR="00D62A1F">
        <w:rPr>
          <w:rFonts w:ascii="Arial Narrow" w:hAnsi="Arial Narrow"/>
          <w:b/>
          <w:bCs/>
          <w:sz w:val="24"/>
          <w:szCs w:val="24"/>
        </w:rPr>
        <w:t>3</w:t>
      </w:r>
      <w:r w:rsidRPr="00E41CD9">
        <w:rPr>
          <w:rFonts w:ascii="Arial Narrow" w:hAnsi="Arial Narrow"/>
          <w:b/>
          <w:bCs/>
          <w:sz w:val="24"/>
          <w:szCs w:val="24"/>
        </w:rPr>
        <w:t>,000 per annum</w:t>
      </w:r>
      <w:r w:rsidR="00D62A1F">
        <w:rPr>
          <w:rFonts w:ascii="Arial Narrow" w:hAnsi="Arial Narrow"/>
          <w:b/>
          <w:bCs/>
          <w:sz w:val="24"/>
          <w:szCs w:val="24"/>
        </w:rPr>
        <w:t xml:space="preserve"> </w:t>
      </w:r>
      <w:r w:rsidR="00242A98">
        <w:rPr>
          <w:rFonts w:ascii="Arial Narrow" w:hAnsi="Arial Narrow"/>
          <w:b/>
          <w:bCs/>
          <w:sz w:val="24"/>
          <w:szCs w:val="24"/>
        </w:rPr>
        <w:t>(</w:t>
      </w:r>
      <w:r w:rsidR="00FC672B">
        <w:rPr>
          <w:rFonts w:ascii="Arial Narrow" w:hAnsi="Arial Narrow"/>
          <w:b/>
          <w:bCs/>
          <w:sz w:val="24"/>
          <w:szCs w:val="24"/>
        </w:rPr>
        <w:t>pro rota</w:t>
      </w:r>
      <w:r w:rsidR="00AB0DCA">
        <w:rPr>
          <w:rFonts w:ascii="Arial Narrow" w:hAnsi="Arial Narrow"/>
          <w:b/>
          <w:bCs/>
          <w:sz w:val="24"/>
          <w:szCs w:val="24"/>
        </w:rPr>
        <w:t>)</w:t>
      </w:r>
    </w:p>
    <w:p w14:paraId="71D6CD6F" w14:textId="6A8A50ED" w:rsidR="000808B5" w:rsidRDefault="000808B5" w:rsidP="000808B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41CD9">
        <w:rPr>
          <w:rFonts w:ascii="Arial Narrow" w:hAnsi="Arial Narrow"/>
          <w:b/>
          <w:bCs/>
          <w:sz w:val="24"/>
          <w:szCs w:val="24"/>
        </w:rPr>
        <w:t>Fixed Contract until 31</w:t>
      </w:r>
      <w:r w:rsidRPr="00E41CD9">
        <w:rPr>
          <w:rFonts w:ascii="Arial Narrow" w:hAnsi="Arial Narrow"/>
          <w:b/>
          <w:bCs/>
          <w:sz w:val="24"/>
          <w:szCs w:val="24"/>
          <w:vertAlign w:val="superscript"/>
        </w:rPr>
        <w:t>st</w:t>
      </w:r>
      <w:r w:rsidRPr="00E41CD9">
        <w:rPr>
          <w:rFonts w:ascii="Arial Narrow" w:hAnsi="Arial Narrow"/>
          <w:b/>
          <w:bCs/>
          <w:sz w:val="24"/>
          <w:szCs w:val="24"/>
        </w:rPr>
        <w:t xml:space="preserve"> March 2021</w:t>
      </w:r>
    </w:p>
    <w:p w14:paraId="4CB6F2E0" w14:textId="77777777" w:rsidR="00F66EB7" w:rsidRPr="00F66EB7" w:rsidRDefault="00F66EB7" w:rsidP="00F66EB7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F66EB7">
        <w:rPr>
          <w:rFonts w:ascii="Arial Narrow" w:hAnsi="Arial Narrow"/>
          <w:b/>
          <w:bCs/>
          <w:color w:val="FF0000"/>
          <w:sz w:val="24"/>
          <w:szCs w:val="24"/>
        </w:rPr>
        <w:t>Genuine Occupational Qualification:</w:t>
      </w:r>
    </w:p>
    <w:p w14:paraId="574F8B02" w14:textId="21905FB5" w:rsidR="00DD6596" w:rsidRPr="00F66EB7" w:rsidRDefault="00F66EB7" w:rsidP="00F66EB7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F66EB7">
        <w:rPr>
          <w:rFonts w:ascii="Arial Narrow" w:hAnsi="Arial Narrow"/>
          <w:b/>
          <w:bCs/>
          <w:color w:val="FF0000"/>
          <w:sz w:val="24"/>
          <w:szCs w:val="24"/>
        </w:rPr>
        <w:t>Due to the nature of the project this post is only available to female applicants.  This post is exempt under the Employment (Sex Discrimination) Act 2000.</w:t>
      </w:r>
    </w:p>
    <w:p w14:paraId="026F5405" w14:textId="03F6E5B0" w:rsidR="000808B5" w:rsidRPr="00E41CD9" w:rsidRDefault="000808B5" w:rsidP="000808B5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1D64850" w14:textId="2A45D30E" w:rsidR="000808B5" w:rsidRPr="00E41CD9" w:rsidRDefault="000808B5" w:rsidP="000808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41CD9">
        <w:rPr>
          <w:rFonts w:ascii="Arial Narrow" w:hAnsi="Arial Narrow"/>
          <w:sz w:val="24"/>
          <w:szCs w:val="24"/>
        </w:rPr>
        <w:t xml:space="preserve">An exciting opportunity has arisen for a </w:t>
      </w:r>
      <w:r w:rsidR="00F66EB7">
        <w:rPr>
          <w:rFonts w:ascii="Arial Narrow" w:hAnsi="Arial Narrow"/>
          <w:sz w:val="24"/>
          <w:szCs w:val="24"/>
        </w:rPr>
        <w:t>Female Homeless Support Worker</w:t>
      </w:r>
      <w:r w:rsidRPr="00E41CD9">
        <w:rPr>
          <w:rFonts w:ascii="Arial Narrow" w:hAnsi="Arial Narrow"/>
          <w:sz w:val="24"/>
          <w:szCs w:val="24"/>
        </w:rPr>
        <w:t xml:space="preserve"> to join Encompass Southwest</w:t>
      </w:r>
      <w:r w:rsidR="0000603C">
        <w:rPr>
          <w:rFonts w:ascii="Arial Narrow" w:hAnsi="Arial Narrow"/>
          <w:sz w:val="24"/>
          <w:szCs w:val="24"/>
        </w:rPr>
        <w:t xml:space="preserve"> within our “Women First” project,</w:t>
      </w:r>
      <w:r w:rsidRPr="00E41CD9">
        <w:rPr>
          <w:rFonts w:ascii="Arial Narrow" w:hAnsi="Arial Narrow"/>
          <w:sz w:val="24"/>
          <w:szCs w:val="24"/>
        </w:rPr>
        <w:t xml:space="preserve"> working across Northern Devon. </w:t>
      </w:r>
      <w:r w:rsidR="00347D71">
        <w:rPr>
          <w:rFonts w:ascii="Arial Narrow" w:hAnsi="Arial Narrow"/>
          <w:sz w:val="24"/>
          <w:szCs w:val="24"/>
        </w:rPr>
        <w:t xml:space="preserve">This is a new and exciting partnership made up of Encompass, North Devon Against Domestic Abuse and Mind mental health. </w:t>
      </w:r>
      <w:r w:rsidRPr="00E41CD9">
        <w:rPr>
          <w:rFonts w:ascii="Arial Narrow" w:hAnsi="Arial Narrow"/>
          <w:sz w:val="24"/>
          <w:szCs w:val="24"/>
        </w:rPr>
        <w:t xml:space="preserve"> We are seeking an experienced, motivated individual, with experience of working with </w:t>
      </w:r>
      <w:r w:rsidR="00347D71">
        <w:rPr>
          <w:rFonts w:ascii="Arial Narrow" w:hAnsi="Arial Narrow"/>
          <w:sz w:val="24"/>
          <w:szCs w:val="24"/>
        </w:rPr>
        <w:t>women</w:t>
      </w:r>
      <w:r w:rsidRPr="00E41CD9">
        <w:rPr>
          <w:rFonts w:ascii="Arial Narrow" w:hAnsi="Arial Narrow"/>
          <w:sz w:val="24"/>
          <w:szCs w:val="24"/>
        </w:rPr>
        <w:t xml:space="preserve"> w</w:t>
      </w:r>
      <w:r w:rsidR="00D460E5">
        <w:rPr>
          <w:rFonts w:ascii="Arial Narrow" w:hAnsi="Arial Narrow"/>
          <w:sz w:val="24"/>
          <w:szCs w:val="24"/>
        </w:rPr>
        <w:t xml:space="preserve">ho are rough sleeping, homeless or living in temporary accommodation. </w:t>
      </w:r>
    </w:p>
    <w:p w14:paraId="591E68AD" w14:textId="7EA2AB61" w:rsidR="000808B5" w:rsidRPr="00E41CD9" w:rsidRDefault="000808B5" w:rsidP="000808B5">
      <w:pPr>
        <w:spacing w:after="0" w:line="240" w:lineRule="auto"/>
        <w:jc w:val="center"/>
        <w:rPr>
          <w:rFonts w:ascii="Arial Narrow" w:hAnsi="Arial Narrow"/>
          <w:szCs w:val="20"/>
        </w:rPr>
      </w:pPr>
    </w:p>
    <w:p w14:paraId="3BF7FE90" w14:textId="53395F68" w:rsidR="000808B5" w:rsidRPr="00E41CD9" w:rsidRDefault="000808B5" w:rsidP="000808B5">
      <w:pPr>
        <w:rPr>
          <w:rFonts w:ascii="Arial Narrow" w:hAnsi="Arial Narrow" w:cs="Arial"/>
        </w:rPr>
      </w:pPr>
      <w:r w:rsidRPr="00E41CD9">
        <w:rPr>
          <w:rFonts w:ascii="Arial Narrow" w:hAnsi="Arial Narrow" w:cs="Arial"/>
        </w:rPr>
        <w:t xml:space="preserve">Skills required will be empathy, compassion, strong negotiation, patience and a real appetite for helping </w:t>
      </w:r>
      <w:r w:rsidR="0099470B">
        <w:rPr>
          <w:rFonts w:ascii="Arial Narrow" w:hAnsi="Arial Narrow" w:cs="Arial"/>
        </w:rPr>
        <w:t>these women to make positive changes to their lives to end homelessness and see them living a happier life</w:t>
      </w:r>
      <w:r w:rsidRPr="00E41CD9">
        <w:rPr>
          <w:rFonts w:ascii="Arial Narrow" w:hAnsi="Arial Narrow" w:cs="Arial"/>
        </w:rPr>
        <w:t xml:space="preserve">.  This is an excellent opportunity to make a difference to </w:t>
      </w:r>
      <w:r w:rsidR="0099470B">
        <w:rPr>
          <w:rFonts w:ascii="Arial Narrow" w:hAnsi="Arial Narrow" w:cs="Arial"/>
        </w:rPr>
        <w:t>some of the most vulnerable women</w:t>
      </w:r>
      <w:r w:rsidRPr="00E41CD9">
        <w:rPr>
          <w:rFonts w:ascii="Arial Narrow" w:hAnsi="Arial Narrow" w:cs="Arial"/>
        </w:rPr>
        <w:t>’s lives by putting in place interventions that</w:t>
      </w:r>
      <w:r w:rsidR="007D6AB4">
        <w:rPr>
          <w:rFonts w:ascii="Arial Narrow" w:hAnsi="Arial Narrow" w:cs="Arial"/>
        </w:rPr>
        <w:t xml:space="preserve"> support them into appropriate accommodation and</w:t>
      </w:r>
      <w:r w:rsidRPr="00E41CD9">
        <w:rPr>
          <w:rFonts w:ascii="Arial Narrow" w:hAnsi="Arial Narrow" w:cs="Arial"/>
        </w:rPr>
        <w:t xml:space="preserve"> reintegrate </w:t>
      </w:r>
      <w:r w:rsidR="0099470B">
        <w:rPr>
          <w:rFonts w:ascii="Arial Narrow" w:hAnsi="Arial Narrow" w:cs="Arial"/>
        </w:rPr>
        <w:t>them</w:t>
      </w:r>
      <w:r w:rsidR="007D6AB4">
        <w:rPr>
          <w:rFonts w:ascii="Arial Narrow" w:hAnsi="Arial Narrow" w:cs="Arial"/>
        </w:rPr>
        <w:t xml:space="preserve"> bac</w:t>
      </w:r>
      <w:r w:rsidR="00B80A0B">
        <w:rPr>
          <w:rFonts w:ascii="Arial Narrow" w:hAnsi="Arial Narrow" w:cs="Arial"/>
        </w:rPr>
        <w:t>k</w:t>
      </w:r>
      <w:r w:rsidRPr="00E41CD9">
        <w:rPr>
          <w:rFonts w:ascii="Arial Narrow" w:hAnsi="Arial Narrow" w:cs="Arial"/>
        </w:rPr>
        <w:t xml:space="preserve"> into the local community . The successful candidates will be working closely with </w:t>
      </w:r>
      <w:r w:rsidR="009242C5">
        <w:rPr>
          <w:rFonts w:ascii="Arial Narrow" w:hAnsi="Arial Narrow" w:cs="Arial"/>
        </w:rPr>
        <w:t xml:space="preserve">partners, the enhanced outreach team and wider statutory and voluntary sector agencies.   </w:t>
      </w:r>
      <w:r w:rsidRPr="00E41CD9">
        <w:rPr>
          <w:rFonts w:ascii="Arial Narrow" w:hAnsi="Arial Narrow" w:cs="Arial"/>
        </w:rPr>
        <w:t>The posts will be located Barnstaple but will need to work across Northern Devon.</w:t>
      </w:r>
    </w:p>
    <w:p w14:paraId="33EDB953" w14:textId="0F51379B" w:rsidR="000808B5" w:rsidRPr="00E41CD9" w:rsidRDefault="000808B5" w:rsidP="000808B5">
      <w:pPr>
        <w:rPr>
          <w:rFonts w:ascii="Arial Narrow" w:hAnsi="Arial Narrow" w:cs="Arial"/>
        </w:rPr>
      </w:pPr>
      <w:r w:rsidRPr="00E41CD9">
        <w:rPr>
          <w:rFonts w:ascii="Arial Narrow" w:hAnsi="Arial Narrow" w:cs="Arial"/>
        </w:rPr>
        <w:t>The successful candidate will work</w:t>
      </w:r>
      <w:r w:rsidR="009242C5">
        <w:rPr>
          <w:rFonts w:ascii="Arial Narrow" w:hAnsi="Arial Narrow" w:cs="Arial"/>
        </w:rPr>
        <w:t xml:space="preserve"> a 20</w:t>
      </w:r>
      <w:r w:rsidRPr="00E41CD9">
        <w:rPr>
          <w:rFonts w:ascii="Arial Narrow" w:hAnsi="Arial Narrow" w:cs="Arial"/>
        </w:rPr>
        <w:t xml:space="preserve"> hour week, however some flexibility will be required as there may be some out of hour’s calls for service</w:t>
      </w:r>
      <w:r w:rsidR="009242C5">
        <w:rPr>
          <w:rFonts w:ascii="Arial Narrow" w:hAnsi="Arial Narrow" w:cs="Arial"/>
        </w:rPr>
        <w:t>.</w:t>
      </w:r>
      <w:r w:rsidRPr="00E41CD9">
        <w:rPr>
          <w:rFonts w:ascii="Arial Narrow" w:hAnsi="Arial Narrow" w:cs="Arial"/>
        </w:rPr>
        <w:t xml:space="preserve"> </w:t>
      </w:r>
    </w:p>
    <w:p w14:paraId="4195B614" w14:textId="77777777" w:rsidR="000808B5" w:rsidRPr="00E41CD9" w:rsidRDefault="000808B5" w:rsidP="000808B5">
      <w:pPr>
        <w:spacing w:after="0" w:line="240" w:lineRule="auto"/>
        <w:rPr>
          <w:rFonts w:ascii="Arial Narrow" w:hAnsi="Arial Narrow"/>
          <w:szCs w:val="20"/>
        </w:rPr>
      </w:pPr>
    </w:p>
    <w:p w14:paraId="6A65E115" w14:textId="77777777" w:rsidR="00E41CD9" w:rsidRPr="00E41CD9" w:rsidRDefault="00E41CD9" w:rsidP="00E41CD9">
      <w:pPr>
        <w:spacing w:after="0" w:line="240" w:lineRule="auto"/>
        <w:rPr>
          <w:rFonts w:ascii="Arial Narrow" w:hAnsi="Arial Narrow"/>
          <w:szCs w:val="20"/>
        </w:rPr>
      </w:pPr>
    </w:p>
    <w:p w14:paraId="7EF26EEB" w14:textId="05986CB4" w:rsidR="00E41CD9" w:rsidRPr="00E41CD9" w:rsidRDefault="00E41CD9" w:rsidP="00E41CD9">
      <w:pPr>
        <w:spacing w:after="0" w:line="240" w:lineRule="auto"/>
        <w:rPr>
          <w:rFonts w:ascii="Arial Narrow" w:hAnsi="Arial Narrow"/>
          <w:szCs w:val="20"/>
        </w:rPr>
      </w:pPr>
      <w:r w:rsidRPr="00E41CD9">
        <w:rPr>
          <w:rFonts w:ascii="Arial Narrow" w:hAnsi="Arial Narrow"/>
          <w:szCs w:val="20"/>
        </w:rPr>
        <w:t>If you would like further information about th</w:t>
      </w:r>
      <w:r w:rsidR="003B1DB4">
        <w:rPr>
          <w:rFonts w:ascii="Arial Narrow" w:hAnsi="Arial Narrow"/>
          <w:szCs w:val="20"/>
        </w:rPr>
        <w:t>is post</w:t>
      </w:r>
      <w:r w:rsidRPr="00E41CD9">
        <w:rPr>
          <w:rFonts w:ascii="Arial Narrow" w:hAnsi="Arial Narrow"/>
          <w:szCs w:val="20"/>
        </w:rPr>
        <w:t xml:space="preserve"> please visit our websi</w:t>
      </w:r>
      <w:r w:rsidR="009B638C">
        <w:rPr>
          <w:rFonts w:ascii="Arial Narrow" w:hAnsi="Arial Narrow"/>
          <w:szCs w:val="20"/>
        </w:rPr>
        <w:t>te;</w:t>
      </w:r>
      <w:r w:rsidR="003110F5" w:rsidRPr="003110F5">
        <w:t xml:space="preserve"> </w:t>
      </w:r>
      <w:hyperlink r:id="rId11" w:history="1">
        <w:r w:rsidR="003110F5" w:rsidRPr="00A43320">
          <w:rPr>
            <w:rStyle w:val="Hyperlink"/>
            <w:rFonts w:ascii="Arial Narrow" w:hAnsi="Arial Narrow"/>
            <w:szCs w:val="20"/>
          </w:rPr>
          <w:t>https://www.bpag-encompass.org.uk/jobs-volunteering/</w:t>
        </w:r>
      </w:hyperlink>
      <w:r w:rsidR="003110F5">
        <w:rPr>
          <w:rFonts w:ascii="Arial Narrow" w:hAnsi="Arial Narrow"/>
          <w:szCs w:val="20"/>
        </w:rPr>
        <w:t xml:space="preserve"> </w:t>
      </w:r>
      <w:r w:rsidR="009B638C">
        <w:rPr>
          <w:rFonts w:ascii="Arial Narrow" w:hAnsi="Arial Narrow"/>
          <w:szCs w:val="20"/>
        </w:rPr>
        <w:t xml:space="preserve"> </w:t>
      </w:r>
      <w:r w:rsidRPr="00E41CD9">
        <w:rPr>
          <w:rFonts w:ascii="Arial Narrow" w:hAnsi="Arial Narrow"/>
          <w:szCs w:val="20"/>
        </w:rPr>
        <w:t>for a full details about the post including; job description, person specification and application form.</w:t>
      </w:r>
    </w:p>
    <w:p w14:paraId="08594A5C" w14:textId="648660FE" w:rsidR="00E41CD9" w:rsidRPr="00E41CD9" w:rsidRDefault="00E41CD9" w:rsidP="00E41CD9">
      <w:pPr>
        <w:spacing w:after="0" w:line="240" w:lineRule="auto"/>
        <w:rPr>
          <w:rFonts w:ascii="Arial Narrow" w:hAnsi="Arial Narrow"/>
          <w:szCs w:val="20"/>
        </w:rPr>
      </w:pPr>
    </w:p>
    <w:p w14:paraId="1243EB9C" w14:textId="2C7837FA" w:rsidR="00E41CD9" w:rsidRPr="00E41CD9" w:rsidRDefault="00E41CD9" w:rsidP="00E41CD9">
      <w:pPr>
        <w:spacing w:after="0" w:line="240" w:lineRule="auto"/>
        <w:rPr>
          <w:rFonts w:ascii="Arial Narrow" w:hAnsi="Arial Narrow"/>
          <w:szCs w:val="20"/>
        </w:rPr>
      </w:pPr>
      <w:r w:rsidRPr="00E41CD9">
        <w:rPr>
          <w:rFonts w:ascii="Arial Narrow" w:hAnsi="Arial Narrow"/>
          <w:szCs w:val="20"/>
        </w:rPr>
        <w:t xml:space="preserve">Closing date for applications is </w:t>
      </w:r>
      <w:r w:rsidR="000E45B6">
        <w:rPr>
          <w:rFonts w:ascii="Arial Narrow" w:hAnsi="Arial Narrow"/>
          <w:szCs w:val="20"/>
        </w:rPr>
        <w:t>Noon</w:t>
      </w:r>
      <w:r w:rsidRPr="00E41CD9">
        <w:rPr>
          <w:rFonts w:ascii="Arial Narrow" w:hAnsi="Arial Narrow"/>
          <w:szCs w:val="20"/>
        </w:rPr>
        <w:t xml:space="preserve"> Friday </w:t>
      </w:r>
      <w:r w:rsidR="000E45B6">
        <w:rPr>
          <w:rFonts w:ascii="Arial Narrow" w:hAnsi="Arial Narrow"/>
          <w:szCs w:val="20"/>
        </w:rPr>
        <w:t>15</w:t>
      </w:r>
      <w:r w:rsidR="000E45B6" w:rsidRPr="000E45B6">
        <w:rPr>
          <w:rFonts w:ascii="Arial Narrow" w:hAnsi="Arial Narrow"/>
          <w:szCs w:val="20"/>
          <w:vertAlign w:val="superscript"/>
        </w:rPr>
        <w:t>th</w:t>
      </w:r>
      <w:r w:rsidR="000E45B6">
        <w:rPr>
          <w:rFonts w:ascii="Arial Narrow" w:hAnsi="Arial Narrow"/>
          <w:szCs w:val="20"/>
        </w:rPr>
        <w:t xml:space="preserve"> </w:t>
      </w:r>
      <w:r w:rsidRPr="00E41CD9">
        <w:rPr>
          <w:rFonts w:ascii="Arial Narrow" w:hAnsi="Arial Narrow"/>
          <w:szCs w:val="20"/>
        </w:rPr>
        <w:t xml:space="preserve">November 2019.  Interviews will take place on </w:t>
      </w:r>
      <w:r w:rsidR="005808F3">
        <w:rPr>
          <w:rFonts w:ascii="Arial Narrow" w:hAnsi="Arial Narrow"/>
          <w:szCs w:val="20"/>
        </w:rPr>
        <w:t>Monday 25</w:t>
      </w:r>
      <w:r w:rsidR="005808F3" w:rsidRPr="005808F3">
        <w:rPr>
          <w:rFonts w:ascii="Arial Narrow" w:hAnsi="Arial Narrow"/>
          <w:szCs w:val="20"/>
          <w:vertAlign w:val="superscript"/>
        </w:rPr>
        <w:t>th</w:t>
      </w:r>
      <w:r w:rsidR="005808F3">
        <w:rPr>
          <w:rFonts w:ascii="Arial Narrow" w:hAnsi="Arial Narrow"/>
          <w:szCs w:val="20"/>
        </w:rPr>
        <w:t xml:space="preserve"> </w:t>
      </w:r>
      <w:r w:rsidRPr="00E41CD9">
        <w:rPr>
          <w:rFonts w:ascii="Arial Narrow" w:hAnsi="Arial Narrow"/>
          <w:szCs w:val="20"/>
        </w:rPr>
        <w:t xml:space="preserve"> November 2019.</w:t>
      </w:r>
    </w:p>
    <w:p w14:paraId="15CC816D" w14:textId="77777777" w:rsidR="00905661" w:rsidRPr="00E41CD9" w:rsidRDefault="00905661" w:rsidP="005D3DDB">
      <w:pPr>
        <w:spacing w:after="0" w:line="240" w:lineRule="auto"/>
        <w:rPr>
          <w:rFonts w:ascii="Arial Narrow" w:hAnsi="Arial Narrow"/>
          <w:szCs w:val="20"/>
        </w:rPr>
      </w:pPr>
      <w:bookmarkStart w:id="0" w:name="_GoBack"/>
      <w:bookmarkEnd w:id="0"/>
    </w:p>
    <w:sectPr w:rsidR="00905661" w:rsidRPr="00E41CD9" w:rsidSect="00CF55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720" w:bottom="284" w:left="720" w:header="283" w:footer="1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62DA" w14:textId="77777777" w:rsidR="008C437F" w:rsidRDefault="008C437F" w:rsidP="007420A5">
      <w:pPr>
        <w:spacing w:after="0" w:line="240" w:lineRule="auto"/>
      </w:pPr>
      <w:r>
        <w:separator/>
      </w:r>
    </w:p>
  </w:endnote>
  <w:endnote w:type="continuationSeparator" w:id="0">
    <w:p w14:paraId="3449C2F3" w14:textId="77777777" w:rsidR="008C437F" w:rsidRDefault="008C437F" w:rsidP="007420A5">
      <w:pPr>
        <w:spacing w:after="0" w:line="240" w:lineRule="auto"/>
      </w:pPr>
      <w:r>
        <w:continuationSeparator/>
      </w:r>
    </w:p>
  </w:endnote>
  <w:endnote w:type="continuationNotice" w:id="1">
    <w:p w14:paraId="0B608004" w14:textId="77777777" w:rsidR="008C437F" w:rsidRDefault="008C4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3B78" w14:textId="77777777" w:rsidR="00D5634B" w:rsidRDefault="00D5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22F2" w14:textId="77777777" w:rsidR="002A3B09" w:rsidRPr="00CE5147" w:rsidRDefault="007420A5" w:rsidP="002A3B09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Arial"/>
        <w:color w:val="0D0D0D" w:themeColor="text1" w:themeTint="F2"/>
        <w:sz w:val="18"/>
        <w:szCs w:val="18"/>
      </w:rPr>
    </w:pPr>
    <w:r w:rsidRPr="00127C5D">
      <w:rPr>
        <w:rFonts w:eastAsia="Arial" w:cs="Arial"/>
        <w:color w:val="0D0D0D" w:themeColor="text1" w:themeTint="F2"/>
        <w:sz w:val="18"/>
        <w:szCs w:val="18"/>
      </w:rPr>
      <w:t xml:space="preserve">Encompass Southwest Ltd • 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• </w:t>
    </w:r>
    <w:r w:rsidR="002A3B09">
      <w:rPr>
        <w:rFonts w:eastAsia="Arial" w:cs="Arial"/>
        <w:color w:val="0D0D0D" w:themeColor="text1" w:themeTint="F2"/>
        <w:sz w:val="18"/>
        <w:szCs w:val="18"/>
      </w:rPr>
      <w:t>Suite 1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</w:t>
    </w:r>
    <w:r w:rsidR="002A3B09">
      <w:rPr>
        <w:rFonts w:eastAsia="Arial" w:cs="Arial"/>
        <w:color w:val="0D0D0D" w:themeColor="text1" w:themeTint="F2"/>
        <w:sz w:val="18"/>
        <w:szCs w:val="18"/>
      </w:rPr>
      <w:t xml:space="preserve"> 2 Bear Street 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 </w:t>
    </w:r>
    <w:r w:rsidR="002A3B09">
      <w:rPr>
        <w:rFonts w:eastAsia="Arial" w:cs="Arial"/>
        <w:color w:val="0D0D0D" w:themeColor="text1" w:themeTint="F2"/>
        <w:sz w:val="18"/>
        <w:szCs w:val="18"/>
      </w:rPr>
      <w:t>Barnstaple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 • Devon • EX32 </w:t>
    </w:r>
    <w:r w:rsidR="002A3B09">
      <w:rPr>
        <w:rFonts w:eastAsia="Arial" w:cs="Arial"/>
        <w:color w:val="0D0D0D" w:themeColor="text1" w:themeTint="F2"/>
        <w:sz w:val="18"/>
        <w:szCs w:val="18"/>
      </w:rPr>
      <w:t>7BU</w:t>
    </w:r>
    <w:r w:rsidR="002A3B09" w:rsidRPr="00CE5147">
      <w:rPr>
        <w:rFonts w:eastAsia="Arial" w:cs="Arial"/>
        <w:color w:val="0D0D0D" w:themeColor="text1" w:themeTint="F2"/>
        <w:sz w:val="18"/>
        <w:szCs w:val="18"/>
      </w:rPr>
      <w:t xml:space="preserve">• T: 01271 371499 </w:t>
    </w:r>
  </w:p>
  <w:p w14:paraId="6ED06CA9" w14:textId="77777777" w:rsidR="002A3B09" w:rsidRPr="007420A5" w:rsidRDefault="002A3B09" w:rsidP="002A3B09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Arial"/>
        <w:color w:val="A6A6A6"/>
      </w:rPr>
    </w:pPr>
    <w:r w:rsidRPr="00CE5147">
      <w:rPr>
        <w:rFonts w:eastAsia="Arial" w:cs="Arial"/>
        <w:color w:val="0D0D0D" w:themeColor="text1" w:themeTint="F2"/>
        <w:sz w:val="18"/>
        <w:szCs w:val="18"/>
      </w:rPr>
      <w:t xml:space="preserve"> info@bpag-encompass.org.uk • www.bpag-encompass.org.uk • Registered Co. Number: 07149873 • Registered Charity 1145286</w:t>
    </w:r>
  </w:p>
  <w:p w14:paraId="4CE58BED" w14:textId="77777777" w:rsidR="007420A5" w:rsidRDefault="007420A5" w:rsidP="002A3B09">
    <w:pPr>
      <w:tabs>
        <w:tab w:val="center" w:pos="4513"/>
        <w:tab w:val="right" w:pos="9026"/>
      </w:tabs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F2AF" w14:textId="77777777" w:rsidR="007420A5" w:rsidRDefault="005808F3" w:rsidP="00CF55C8">
    <w:pPr>
      <w:spacing w:after="0" w:line="240" w:lineRule="auto"/>
      <w:ind w:right="-563" w:firstLine="2694"/>
    </w:pPr>
    <w:r>
      <w:rPr>
        <w:noProof/>
        <w:lang w:eastAsia="en-GB"/>
      </w:rPr>
      <w:pict w14:anchorId="4509E8CA">
        <v:group id="Group 2" o:spid="_x0000_s2049" style="position:absolute;left:0;text-align:left;margin-left:-25.2pt;margin-top:5pt;width:571.2pt;height:59.4pt;z-index:-251658240" coordsize="72542,7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1" type="#_x0000_t75" style="position:absolute;left:19126;width:53416;height:75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NaHjEAAAA2wAAAA8AAABkcnMvZG93bnJldi54bWxEj0FLA0EMhe9C/8OQgjc7q6DUtdNSSgU9&#10;CFp70FvYiTuLO5ntTGy3/94cBG8J7+W9L4vVGHtzpFy6xA6uZxUY4ib5jlsH+/fHqzmYIsge+8Tk&#10;4EwFVsvJxQJrn078RsedtEZDuNToIIgMtbWlCRSxzNJArNpXyhFF19xan/Gk4bG3N1V1ZyN2rA0B&#10;B9oEar53P9FB+1m9HuT2OdzPu5ePcF7vt5K3zl1Ox/UDGKFR/s1/109e8ZVef9EB7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NaHjEAAAA2wAAAA8AAAAAAAAAAAAAAAAA&#10;nwIAAGRycy9kb3ducmV2LnhtbFBLBQYAAAAABAAEAPcAAACQAwAAAAA=&#10;">
            <v:imagedata r:id="rId1" o:title=""/>
            <v:path arrowok="t"/>
          </v:shape>
          <v:shape id="Picture 1" o:spid="_x0000_s2050" type="#_x0000_t75" alt="Encompass - demo site" style="position:absolute;top:457;width:18135;height:5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XAXDAAAA2gAAAA8AAABkcnMvZG93bnJldi54bWxEj0FrwkAUhO8F/8PyhF5ENy0ibeoqUiiU&#10;XkRNqcfX7DMJZt+G7GsS/70rCD0OM/MNs1wPrlYdtaHybOBploAizr2tuDCQHT6mL6CCIFusPZOB&#10;CwVYr0YPS0yt73lH3V4KFSEcUjRQijSp1iEvyWGY+YY4eiffOpQo20LbFvsId7V+TpKFdlhxXCix&#10;ofeS8vP+zxn4WXQuhF/Jjtl33k/kS59ovjXmcTxs3kAJDfIfvrc/rYFXuF2JN0Cv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JcBcMAAADaAAAADwAAAAAAAAAAAAAAAACf&#10;AgAAZHJzL2Rvd25yZXYueG1sUEsFBgAAAAAEAAQA9wAAAI8DAAAAAA==&#10;">
            <v:imagedata r:id="rId2" o:title="Encompass - demo site"/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E988" w14:textId="77777777" w:rsidR="008C437F" w:rsidRDefault="008C437F" w:rsidP="007420A5">
      <w:pPr>
        <w:spacing w:after="0" w:line="240" w:lineRule="auto"/>
      </w:pPr>
      <w:r>
        <w:separator/>
      </w:r>
    </w:p>
  </w:footnote>
  <w:footnote w:type="continuationSeparator" w:id="0">
    <w:p w14:paraId="5F8EF247" w14:textId="77777777" w:rsidR="008C437F" w:rsidRDefault="008C437F" w:rsidP="007420A5">
      <w:pPr>
        <w:spacing w:after="0" w:line="240" w:lineRule="auto"/>
      </w:pPr>
      <w:r>
        <w:continuationSeparator/>
      </w:r>
    </w:p>
  </w:footnote>
  <w:footnote w:type="continuationNotice" w:id="1">
    <w:p w14:paraId="10BC3A03" w14:textId="77777777" w:rsidR="008C437F" w:rsidRDefault="008C43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D7A5" w14:textId="77777777" w:rsidR="00D5634B" w:rsidRDefault="00D5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C4D8" w14:textId="77777777" w:rsidR="007420A5" w:rsidRPr="007420A5" w:rsidRDefault="007420A5" w:rsidP="007420A5">
    <w:pPr>
      <w:tabs>
        <w:tab w:val="center" w:pos="4513"/>
        <w:tab w:val="right" w:pos="9026"/>
      </w:tabs>
      <w:spacing w:after="0" w:line="240" w:lineRule="auto"/>
      <w:jc w:val="center"/>
      <w:rPr>
        <w:rFonts w:eastAsia="Arial" w:cs="Times New Roman"/>
      </w:rPr>
    </w:pPr>
  </w:p>
  <w:p w14:paraId="419A64BE" w14:textId="77777777" w:rsidR="007420A5" w:rsidRDefault="0074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BC1A" w14:textId="77777777" w:rsidR="009F6300" w:rsidRDefault="005808F3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  <w:r>
      <w:rPr>
        <w:rFonts w:eastAsia="Arial" w:cs="Times New Roman"/>
        <w:b/>
        <w:noProof/>
        <w:color w:val="BFBFBF" w:themeColor="background1" w:themeShade="BF"/>
        <w:spacing w:val="-20"/>
        <w:position w:val="6"/>
        <w:sz w:val="24"/>
        <w:lang w:eastAsia="en-GB"/>
      </w:rPr>
      <w:pict w14:anchorId="4842C845">
        <v:group id="Group 3" o:spid="_x0000_s2052" style="position:absolute;margin-left:-13.8pt;margin-top:6.85pt;width:397.2pt;height:82.25pt;z-index:-251658239;mso-height-relative:margin" coordsize="50444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4" type="#_x0000_t75" alt="Encompass-logo" style="position:absolute;width:42214;height:106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dtnEAAAA2gAAAA8AAABkcnMvZG93bnJldi54bWxEj91qwkAUhO+FvsNyCr3TTUOxEl1FlJaC&#10;tGAUwbtD9pgNzZ4N2c1P375bKHg5zMw3zGoz2lr01PrKsYLnWQKCuHC64lLB+fQ2XYDwAVlj7ZgU&#10;/JCHzfphssJMu4GP1OehFBHCPkMFJoQmk9IXhiz6mWuIo3dzrcUQZVtK3eIQ4baWaZLMpcWK44LB&#10;hnaGiu+8swoqnafve9Tj1Xx2X7i4HIrt6VWpp8dxuwQRaAz38H/7Qyt4gb8r8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CdtnEAAAA2gAAAA8AAAAAAAAAAAAAAAAA&#10;nwIAAGRycy9kb3ducmV2LnhtbFBLBQYAAAAABAAEAPcAAACQAwAAAAA=&#10;">
            <v:imagedata r:id="rId1" o:title="Encompass-logo"/>
            <v:path arrowok="t"/>
          </v:shape>
          <v:shape id="Picture 5" o:spid="_x0000_s2053" type="#_x0000_t75" style="position:absolute;left:17373;top:5715;width:33071;height:5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DhrBAAAA2gAAAA8AAABkcnMvZG93bnJldi54bWxEj0GLwjAUhO8L+x/CE7wsa6rgItUosiqI&#10;F7Vd74/m2Rabl9Kktv57Iwh7HGbmG2ax6k0l7tS40rKC8SgCQZxZXXKu4C/dfc9AOI+ssbJMCh7k&#10;YLX8/FhgrG3HZ7onPhcBwi5GBYX3dSylywoy6Ea2Jg7e1TYGfZBNLnWDXYCbSk6i6EcaLDksFFjT&#10;b0HZLWmNgq+tSy/jzYkmnLZu3x5OvDl2Sg0H/XoOwlPv/8Pv9l4rmMLrSrg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VDhrBAAAA2gAAAA8AAAAAAAAAAAAAAAAAnwIA&#10;AGRycy9kb3ducmV2LnhtbFBLBQYAAAAABAAEAPcAAACNAwAAAAA=&#10;">
            <v:imagedata r:id="rId2" o:title=""/>
            <v:path arrowok="t"/>
          </v:shape>
        </v:group>
      </w:pict>
    </w:r>
  </w:p>
  <w:p w14:paraId="70E50B6E" w14:textId="77777777" w:rsidR="009F6300" w:rsidRDefault="009F6300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</w:p>
  <w:p w14:paraId="1DF480EF" w14:textId="77777777" w:rsidR="009F6300" w:rsidRDefault="009F6300" w:rsidP="00013103">
    <w:pPr>
      <w:tabs>
        <w:tab w:val="center" w:pos="4513"/>
        <w:tab w:val="left" w:pos="7290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</w:p>
  <w:p w14:paraId="480321F9" w14:textId="403E3C25" w:rsidR="009F6300" w:rsidRDefault="00D5634B" w:rsidP="00D5634B">
    <w:pPr>
      <w:tabs>
        <w:tab w:val="left" w:pos="4513"/>
      </w:tabs>
      <w:spacing w:after="0" w:line="240" w:lineRule="auto"/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</w:pPr>
    <w:r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  <w:tab/>
    </w:r>
  </w:p>
  <w:p w14:paraId="3B3B1C6F" w14:textId="77777777" w:rsidR="007420A5" w:rsidRPr="009F6300" w:rsidRDefault="009F6300" w:rsidP="009F6300">
    <w:pPr>
      <w:tabs>
        <w:tab w:val="center" w:pos="4820"/>
        <w:tab w:val="left" w:pos="7290"/>
      </w:tabs>
      <w:spacing w:after="0" w:line="240" w:lineRule="auto"/>
      <w:jc w:val="both"/>
      <w:rPr>
        <w:rFonts w:eastAsia="Arial" w:cs="Times New Roman"/>
        <w:spacing w:val="-20"/>
        <w:w w:val="80"/>
        <w:position w:val="6"/>
        <w:sz w:val="32"/>
        <w:szCs w:val="32"/>
      </w:rPr>
    </w:pPr>
    <w:r>
      <w:rPr>
        <w:rFonts w:eastAsia="Arial" w:cs="Times New Roman"/>
        <w:b/>
        <w:color w:val="BFBFBF" w:themeColor="background1" w:themeShade="BF"/>
        <w:spacing w:val="-20"/>
        <w:w w:val="80"/>
        <w:position w:val="6"/>
        <w:sz w:val="24"/>
      </w:rPr>
      <w:tab/>
    </w:r>
    <w:r w:rsidR="00B37EC9" w:rsidRPr="009F6300">
      <w:rPr>
        <w:rFonts w:eastAsia="Arial" w:cs="Times New Roman"/>
        <w:spacing w:val="-20"/>
        <w:w w:val="80"/>
        <w:position w:val="6"/>
        <w:sz w:val="32"/>
        <w:szCs w:val="32"/>
      </w:rPr>
      <w:t xml:space="preserve"> </w:t>
    </w:r>
  </w:p>
  <w:p w14:paraId="65BE9308" w14:textId="77777777" w:rsidR="007420A5" w:rsidRPr="00B37EC9" w:rsidRDefault="007420A5">
    <w:pPr>
      <w:pStyle w:val="Header"/>
      <w:rPr>
        <w:spacing w:val="-20"/>
        <w:w w:val="80"/>
        <w:position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BE8"/>
    <w:multiLevelType w:val="hybridMultilevel"/>
    <w:tmpl w:val="AE28D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86337"/>
    <w:multiLevelType w:val="hybridMultilevel"/>
    <w:tmpl w:val="4EDA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03B"/>
    <w:rsid w:val="0000603C"/>
    <w:rsid w:val="000111C1"/>
    <w:rsid w:val="00013103"/>
    <w:rsid w:val="00023980"/>
    <w:rsid w:val="000339A6"/>
    <w:rsid w:val="0004274E"/>
    <w:rsid w:val="0004353A"/>
    <w:rsid w:val="00063379"/>
    <w:rsid w:val="00071C85"/>
    <w:rsid w:val="000808B5"/>
    <w:rsid w:val="0008589F"/>
    <w:rsid w:val="00094E2E"/>
    <w:rsid w:val="000A3D45"/>
    <w:rsid w:val="000A5ABB"/>
    <w:rsid w:val="000A7629"/>
    <w:rsid w:val="000A795A"/>
    <w:rsid w:val="000B1FDC"/>
    <w:rsid w:val="000C257B"/>
    <w:rsid w:val="000C3446"/>
    <w:rsid w:val="000D161E"/>
    <w:rsid w:val="000E2D80"/>
    <w:rsid w:val="000E45B6"/>
    <w:rsid w:val="000E4BA0"/>
    <w:rsid w:val="000E7238"/>
    <w:rsid w:val="000F4683"/>
    <w:rsid w:val="00127C5D"/>
    <w:rsid w:val="00131DDD"/>
    <w:rsid w:val="00145041"/>
    <w:rsid w:val="00153E2C"/>
    <w:rsid w:val="00157760"/>
    <w:rsid w:val="00162974"/>
    <w:rsid w:val="00163F3E"/>
    <w:rsid w:val="00172C92"/>
    <w:rsid w:val="00181990"/>
    <w:rsid w:val="001843B5"/>
    <w:rsid w:val="00184C79"/>
    <w:rsid w:val="0019368F"/>
    <w:rsid w:val="001A0761"/>
    <w:rsid w:val="001A5508"/>
    <w:rsid w:val="001B29C6"/>
    <w:rsid w:val="001B6AC2"/>
    <w:rsid w:val="001D2F9B"/>
    <w:rsid w:val="001D76F4"/>
    <w:rsid w:val="001E2068"/>
    <w:rsid w:val="001E5A9C"/>
    <w:rsid w:val="00214419"/>
    <w:rsid w:val="00225F89"/>
    <w:rsid w:val="00231B4E"/>
    <w:rsid w:val="0023300B"/>
    <w:rsid w:val="00240DED"/>
    <w:rsid w:val="00242A98"/>
    <w:rsid w:val="00252576"/>
    <w:rsid w:val="00253465"/>
    <w:rsid w:val="00257D56"/>
    <w:rsid w:val="00264841"/>
    <w:rsid w:val="0027180A"/>
    <w:rsid w:val="00283BC5"/>
    <w:rsid w:val="0028570D"/>
    <w:rsid w:val="00292064"/>
    <w:rsid w:val="0029210C"/>
    <w:rsid w:val="0029725B"/>
    <w:rsid w:val="002A3B09"/>
    <w:rsid w:val="002A7C3C"/>
    <w:rsid w:val="002A7F45"/>
    <w:rsid w:val="002B0FF8"/>
    <w:rsid w:val="002B240F"/>
    <w:rsid w:val="002B57C8"/>
    <w:rsid w:val="002B6C5A"/>
    <w:rsid w:val="002B6FB2"/>
    <w:rsid w:val="002C0D42"/>
    <w:rsid w:val="002D0127"/>
    <w:rsid w:val="002D395B"/>
    <w:rsid w:val="002D4508"/>
    <w:rsid w:val="002D4697"/>
    <w:rsid w:val="002E5FCE"/>
    <w:rsid w:val="002E7702"/>
    <w:rsid w:val="002E7818"/>
    <w:rsid w:val="002F55E9"/>
    <w:rsid w:val="00301F4A"/>
    <w:rsid w:val="003110F5"/>
    <w:rsid w:val="00313FDF"/>
    <w:rsid w:val="00326DF8"/>
    <w:rsid w:val="00340B91"/>
    <w:rsid w:val="003435C1"/>
    <w:rsid w:val="00345CEA"/>
    <w:rsid w:val="00347D71"/>
    <w:rsid w:val="00356E78"/>
    <w:rsid w:val="003817BD"/>
    <w:rsid w:val="003A0531"/>
    <w:rsid w:val="003A24CC"/>
    <w:rsid w:val="003A390F"/>
    <w:rsid w:val="003A6481"/>
    <w:rsid w:val="003B1DB4"/>
    <w:rsid w:val="003B3484"/>
    <w:rsid w:val="003C12DC"/>
    <w:rsid w:val="003C2227"/>
    <w:rsid w:val="003C47D1"/>
    <w:rsid w:val="003C6B28"/>
    <w:rsid w:val="003D1112"/>
    <w:rsid w:val="003E1A6F"/>
    <w:rsid w:val="003E2476"/>
    <w:rsid w:val="003E7413"/>
    <w:rsid w:val="003E7782"/>
    <w:rsid w:val="003F5424"/>
    <w:rsid w:val="003F60C9"/>
    <w:rsid w:val="00402655"/>
    <w:rsid w:val="00403FC9"/>
    <w:rsid w:val="00406F18"/>
    <w:rsid w:val="0041287C"/>
    <w:rsid w:val="00415B5B"/>
    <w:rsid w:val="00424BB2"/>
    <w:rsid w:val="0043468D"/>
    <w:rsid w:val="004414E1"/>
    <w:rsid w:val="00446746"/>
    <w:rsid w:val="00460570"/>
    <w:rsid w:val="0046360A"/>
    <w:rsid w:val="00463F90"/>
    <w:rsid w:val="00475406"/>
    <w:rsid w:val="004855FD"/>
    <w:rsid w:val="004862AE"/>
    <w:rsid w:val="004903CB"/>
    <w:rsid w:val="0049486E"/>
    <w:rsid w:val="004972DD"/>
    <w:rsid w:val="004A0001"/>
    <w:rsid w:val="004A3A6C"/>
    <w:rsid w:val="004B1520"/>
    <w:rsid w:val="004D2658"/>
    <w:rsid w:val="004E0E83"/>
    <w:rsid w:val="004E1C5A"/>
    <w:rsid w:val="004F02E6"/>
    <w:rsid w:val="004F0747"/>
    <w:rsid w:val="004F4727"/>
    <w:rsid w:val="004F6D53"/>
    <w:rsid w:val="00501363"/>
    <w:rsid w:val="005029BF"/>
    <w:rsid w:val="00505189"/>
    <w:rsid w:val="00516C03"/>
    <w:rsid w:val="00520C7D"/>
    <w:rsid w:val="0052197E"/>
    <w:rsid w:val="00533AF6"/>
    <w:rsid w:val="005412C6"/>
    <w:rsid w:val="00554D81"/>
    <w:rsid w:val="0055502E"/>
    <w:rsid w:val="00561813"/>
    <w:rsid w:val="005624AC"/>
    <w:rsid w:val="005641DA"/>
    <w:rsid w:val="0056479E"/>
    <w:rsid w:val="005663B9"/>
    <w:rsid w:val="00573913"/>
    <w:rsid w:val="005766AE"/>
    <w:rsid w:val="005808F3"/>
    <w:rsid w:val="00581BFA"/>
    <w:rsid w:val="0058637B"/>
    <w:rsid w:val="00593263"/>
    <w:rsid w:val="00595DEB"/>
    <w:rsid w:val="005A3A83"/>
    <w:rsid w:val="005A5419"/>
    <w:rsid w:val="005B08AA"/>
    <w:rsid w:val="005C48AF"/>
    <w:rsid w:val="005D3DDB"/>
    <w:rsid w:val="005D7ABB"/>
    <w:rsid w:val="005E0A59"/>
    <w:rsid w:val="005F5E8C"/>
    <w:rsid w:val="005F7A9F"/>
    <w:rsid w:val="0060123F"/>
    <w:rsid w:val="00602B21"/>
    <w:rsid w:val="006072E8"/>
    <w:rsid w:val="00611163"/>
    <w:rsid w:val="00611F71"/>
    <w:rsid w:val="00627AEB"/>
    <w:rsid w:val="006314F3"/>
    <w:rsid w:val="0063182D"/>
    <w:rsid w:val="00641F9F"/>
    <w:rsid w:val="00655656"/>
    <w:rsid w:val="0065697A"/>
    <w:rsid w:val="006634AC"/>
    <w:rsid w:val="006663AB"/>
    <w:rsid w:val="00670C29"/>
    <w:rsid w:val="0067388D"/>
    <w:rsid w:val="0067604A"/>
    <w:rsid w:val="006826D9"/>
    <w:rsid w:val="006952E7"/>
    <w:rsid w:val="0069599C"/>
    <w:rsid w:val="006A1900"/>
    <w:rsid w:val="006A3EC9"/>
    <w:rsid w:val="006B29FE"/>
    <w:rsid w:val="006B516E"/>
    <w:rsid w:val="006C0F10"/>
    <w:rsid w:val="006D0ECF"/>
    <w:rsid w:val="006D73F6"/>
    <w:rsid w:val="006E009E"/>
    <w:rsid w:val="006E598F"/>
    <w:rsid w:val="006E76C6"/>
    <w:rsid w:val="00711DAD"/>
    <w:rsid w:val="00713EAA"/>
    <w:rsid w:val="00715F8B"/>
    <w:rsid w:val="00730BA4"/>
    <w:rsid w:val="0073377D"/>
    <w:rsid w:val="00736AEA"/>
    <w:rsid w:val="00741757"/>
    <w:rsid w:val="007420A5"/>
    <w:rsid w:val="00764753"/>
    <w:rsid w:val="0076527A"/>
    <w:rsid w:val="007657FE"/>
    <w:rsid w:val="00774D28"/>
    <w:rsid w:val="0078623A"/>
    <w:rsid w:val="00787AE1"/>
    <w:rsid w:val="007935C3"/>
    <w:rsid w:val="00794FA1"/>
    <w:rsid w:val="00795F81"/>
    <w:rsid w:val="00796840"/>
    <w:rsid w:val="007A0C32"/>
    <w:rsid w:val="007A4924"/>
    <w:rsid w:val="007B763B"/>
    <w:rsid w:val="007C192A"/>
    <w:rsid w:val="007C78A8"/>
    <w:rsid w:val="007D69A4"/>
    <w:rsid w:val="007D6AB4"/>
    <w:rsid w:val="007E05E5"/>
    <w:rsid w:val="007E6B28"/>
    <w:rsid w:val="007F7202"/>
    <w:rsid w:val="00824DE1"/>
    <w:rsid w:val="008331A8"/>
    <w:rsid w:val="00843DA7"/>
    <w:rsid w:val="008507C0"/>
    <w:rsid w:val="00861548"/>
    <w:rsid w:val="00865C0D"/>
    <w:rsid w:val="00866993"/>
    <w:rsid w:val="008723C4"/>
    <w:rsid w:val="0087700A"/>
    <w:rsid w:val="00887CDF"/>
    <w:rsid w:val="00890725"/>
    <w:rsid w:val="00893487"/>
    <w:rsid w:val="00895282"/>
    <w:rsid w:val="00897455"/>
    <w:rsid w:val="008B5041"/>
    <w:rsid w:val="008C437F"/>
    <w:rsid w:val="008D2609"/>
    <w:rsid w:val="008E0D14"/>
    <w:rsid w:val="008E246C"/>
    <w:rsid w:val="008F06DD"/>
    <w:rsid w:val="008F4D65"/>
    <w:rsid w:val="008F529B"/>
    <w:rsid w:val="00905661"/>
    <w:rsid w:val="00914607"/>
    <w:rsid w:val="00920E17"/>
    <w:rsid w:val="009242C5"/>
    <w:rsid w:val="009263EB"/>
    <w:rsid w:val="00930754"/>
    <w:rsid w:val="009407DF"/>
    <w:rsid w:val="009442DA"/>
    <w:rsid w:val="00946ECF"/>
    <w:rsid w:val="009503E6"/>
    <w:rsid w:val="009514B4"/>
    <w:rsid w:val="0095278A"/>
    <w:rsid w:val="00952D73"/>
    <w:rsid w:val="00954F18"/>
    <w:rsid w:val="00960215"/>
    <w:rsid w:val="00961132"/>
    <w:rsid w:val="0096703B"/>
    <w:rsid w:val="009726EE"/>
    <w:rsid w:val="00975069"/>
    <w:rsid w:val="009766C5"/>
    <w:rsid w:val="00985977"/>
    <w:rsid w:val="0099470B"/>
    <w:rsid w:val="009977BB"/>
    <w:rsid w:val="009A1FFE"/>
    <w:rsid w:val="009B2EAB"/>
    <w:rsid w:val="009B638C"/>
    <w:rsid w:val="009C0E3F"/>
    <w:rsid w:val="009C5275"/>
    <w:rsid w:val="009D60C4"/>
    <w:rsid w:val="009E37C4"/>
    <w:rsid w:val="009E4251"/>
    <w:rsid w:val="009F6300"/>
    <w:rsid w:val="009F6C64"/>
    <w:rsid w:val="009F7370"/>
    <w:rsid w:val="009F788C"/>
    <w:rsid w:val="00A07671"/>
    <w:rsid w:val="00A07C6A"/>
    <w:rsid w:val="00A14C78"/>
    <w:rsid w:val="00A15463"/>
    <w:rsid w:val="00A25429"/>
    <w:rsid w:val="00A257A1"/>
    <w:rsid w:val="00A35849"/>
    <w:rsid w:val="00A42EF9"/>
    <w:rsid w:val="00A523C6"/>
    <w:rsid w:val="00A5271C"/>
    <w:rsid w:val="00A542C9"/>
    <w:rsid w:val="00A54936"/>
    <w:rsid w:val="00A60680"/>
    <w:rsid w:val="00A626FF"/>
    <w:rsid w:val="00A63B57"/>
    <w:rsid w:val="00A66BC9"/>
    <w:rsid w:val="00A771B2"/>
    <w:rsid w:val="00A81C5D"/>
    <w:rsid w:val="00A8354F"/>
    <w:rsid w:val="00A86DFB"/>
    <w:rsid w:val="00A94C30"/>
    <w:rsid w:val="00AB0DCA"/>
    <w:rsid w:val="00AC02F0"/>
    <w:rsid w:val="00AC0E27"/>
    <w:rsid w:val="00AC17B9"/>
    <w:rsid w:val="00AC1E5F"/>
    <w:rsid w:val="00AC30BD"/>
    <w:rsid w:val="00AC4CA6"/>
    <w:rsid w:val="00AD2115"/>
    <w:rsid w:val="00AD73FD"/>
    <w:rsid w:val="00AE736A"/>
    <w:rsid w:val="00B02880"/>
    <w:rsid w:val="00B04837"/>
    <w:rsid w:val="00B108B2"/>
    <w:rsid w:val="00B121EB"/>
    <w:rsid w:val="00B2048E"/>
    <w:rsid w:val="00B2345A"/>
    <w:rsid w:val="00B2355D"/>
    <w:rsid w:val="00B2517B"/>
    <w:rsid w:val="00B376C9"/>
    <w:rsid w:val="00B37EC9"/>
    <w:rsid w:val="00B4354E"/>
    <w:rsid w:val="00B52442"/>
    <w:rsid w:val="00B676BE"/>
    <w:rsid w:val="00B7096A"/>
    <w:rsid w:val="00B74A77"/>
    <w:rsid w:val="00B75E17"/>
    <w:rsid w:val="00B80A0B"/>
    <w:rsid w:val="00B81B38"/>
    <w:rsid w:val="00BA50F8"/>
    <w:rsid w:val="00BB1026"/>
    <w:rsid w:val="00BB30F4"/>
    <w:rsid w:val="00BF3BD1"/>
    <w:rsid w:val="00BF6661"/>
    <w:rsid w:val="00C05459"/>
    <w:rsid w:val="00C0760B"/>
    <w:rsid w:val="00C10C63"/>
    <w:rsid w:val="00C1501C"/>
    <w:rsid w:val="00C156CC"/>
    <w:rsid w:val="00C15A45"/>
    <w:rsid w:val="00C16B65"/>
    <w:rsid w:val="00C26D74"/>
    <w:rsid w:val="00C3394E"/>
    <w:rsid w:val="00C457C0"/>
    <w:rsid w:val="00C45A85"/>
    <w:rsid w:val="00C5216C"/>
    <w:rsid w:val="00C53967"/>
    <w:rsid w:val="00C61CD2"/>
    <w:rsid w:val="00C72338"/>
    <w:rsid w:val="00C87429"/>
    <w:rsid w:val="00C902BC"/>
    <w:rsid w:val="00C922D0"/>
    <w:rsid w:val="00C960FA"/>
    <w:rsid w:val="00CA05DF"/>
    <w:rsid w:val="00CA3D0B"/>
    <w:rsid w:val="00CB3D59"/>
    <w:rsid w:val="00CC0493"/>
    <w:rsid w:val="00CC2C98"/>
    <w:rsid w:val="00CC43C1"/>
    <w:rsid w:val="00CD13AF"/>
    <w:rsid w:val="00CD61AB"/>
    <w:rsid w:val="00CE42BD"/>
    <w:rsid w:val="00CE5147"/>
    <w:rsid w:val="00CF4AE1"/>
    <w:rsid w:val="00CF55C8"/>
    <w:rsid w:val="00CF5940"/>
    <w:rsid w:val="00D00515"/>
    <w:rsid w:val="00D1652C"/>
    <w:rsid w:val="00D20744"/>
    <w:rsid w:val="00D25E16"/>
    <w:rsid w:val="00D272F2"/>
    <w:rsid w:val="00D40E07"/>
    <w:rsid w:val="00D42A45"/>
    <w:rsid w:val="00D42FC0"/>
    <w:rsid w:val="00D460E5"/>
    <w:rsid w:val="00D559F4"/>
    <w:rsid w:val="00D5634B"/>
    <w:rsid w:val="00D62A1F"/>
    <w:rsid w:val="00D65AD7"/>
    <w:rsid w:val="00D73962"/>
    <w:rsid w:val="00D7422B"/>
    <w:rsid w:val="00D7495E"/>
    <w:rsid w:val="00D76F58"/>
    <w:rsid w:val="00D820A6"/>
    <w:rsid w:val="00D94BD0"/>
    <w:rsid w:val="00D9758D"/>
    <w:rsid w:val="00DA0688"/>
    <w:rsid w:val="00DA18D8"/>
    <w:rsid w:val="00DA40CD"/>
    <w:rsid w:val="00DA625F"/>
    <w:rsid w:val="00DA7987"/>
    <w:rsid w:val="00DC7C74"/>
    <w:rsid w:val="00DD17CA"/>
    <w:rsid w:val="00DD3CDA"/>
    <w:rsid w:val="00DD482C"/>
    <w:rsid w:val="00DD6596"/>
    <w:rsid w:val="00DE17C8"/>
    <w:rsid w:val="00DE6905"/>
    <w:rsid w:val="00DF17AD"/>
    <w:rsid w:val="00DF7A04"/>
    <w:rsid w:val="00E00C46"/>
    <w:rsid w:val="00E130D1"/>
    <w:rsid w:val="00E155A3"/>
    <w:rsid w:val="00E17CB7"/>
    <w:rsid w:val="00E246DD"/>
    <w:rsid w:val="00E26B36"/>
    <w:rsid w:val="00E34F05"/>
    <w:rsid w:val="00E41CD9"/>
    <w:rsid w:val="00E511D5"/>
    <w:rsid w:val="00E570FA"/>
    <w:rsid w:val="00E65A89"/>
    <w:rsid w:val="00E67A33"/>
    <w:rsid w:val="00E87CC5"/>
    <w:rsid w:val="00EA02CB"/>
    <w:rsid w:val="00EA603C"/>
    <w:rsid w:val="00ED3DDD"/>
    <w:rsid w:val="00EE0C66"/>
    <w:rsid w:val="00EE6412"/>
    <w:rsid w:val="00F06796"/>
    <w:rsid w:val="00F07C99"/>
    <w:rsid w:val="00F11E2C"/>
    <w:rsid w:val="00F11F1B"/>
    <w:rsid w:val="00F13370"/>
    <w:rsid w:val="00F135B9"/>
    <w:rsid w:val="00F1506B"/>
    <w:rsid w:val="00F224E8"/>
    <w:rsid w:val="00F31904"/>
    <w:rsid w:val="00F32162"/>
    <w:rsid w:val="00F33214"/>
    <w:rsid w:val="00F4030C"/>
    <w:rsid w:val="00F46B88"/>
    <w:rsid w:val="00F566BA"/>
    <w:rsid w:val="00F5798A"/>
    <w:rsid w:val="00F627C9"/>
    <w:rsid w:val="00F62986"/>
    <w:rsid w:val="00F66EB7"/>
    <w:rsid w:val="00F73753"/>
    <w:rsid w:val="00F769A9"/>
    <w:rsid w:val="00F835E9"/>
    <w:rsid w:val="00F85333"/>
    <w:rsid w:val="00F9093B"/>
    <w:rsid w:val="00F95034"/>
    <w:rsid w:val="00FA2273"/>
    <w:rsid w:val="00FA497C"/>
    <w:rsid w:val="00FA61E0"/>
    <w:rsid w:val="00FB2412"/>
    <w:rsid w:val="00FB2D42"/>
    <w:rsid w:val="00FB6B5E"/>
    <w:rsid w:val="00FC0359"/>
    <w:rsid w:val="00FC0EAC"/>
    <w:rsid w:val="00FC46DF"/>
    <w:rsid w:val="00FC672B"/>
    <w:rsid w:val="00FD4FD0"/>
    <w:rsid w:val="00FD716D"/>
    <w:rsid w:val="00FD7AA1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1AD3D9"/>
  <w15:docId w15:val="{E6B90487-A947-4FC5-88D7-14937C24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A5"/>
  </w:style>
  <w:style w:type="paragraph" w:styleId="Footer">
    <w:name w:val="footer"/>
    <w:basedOn w:val="Normal"/>
    <w:link w:val="FooterChar"/>
    <w:uiPriority w:val="99"/>
    <w:unhideWhenUsed/>
    <w:rsid w:val="0074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A5"/>
  </w:style>
  <w:style w:type="paragraph" w:styleId="BalloonText">
    <w:name w:val="Balloon Text"/>
    <w:basedOn w:val="Normal"/>
    <w:link w:val="BalloonTextChar"/>
    <w:uiPriority w:val="99"/>
    <w:semiHidden/>
    <w:unhideWhenUsed/>
    <w:rsid w:val="007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74E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960FA"/>
    <w:pPr>
      <w:spacing w:after="0" w:line="240" w:lineRule="auto"/>
    </w:pPr>
  </w:style>
  <w:style w:type="character" w:customStyle="1" w:styleId="body-c-c21">
    <w:name w:val="body-c-c21"/>
    <w:rsid w:val="00013103"/>
    <w:rPr>
      <w:rFonts w:ascii="Arial" w:hAnsi="Arial" w:cs="Arial" w:hint="default"/>
      <w:sz w:val="24"/>
      <w:szCs w:val="24"/>
    </w:rPr>
  </w:style>
  <w:style w:type="character" w:customStyle="1" w:styleId="normal-c1">
    <w:name w:val="normal-c1"/>
    <w:rsid w:val="00013103"/>
    <w:rPr>
      <w:rFonts w:ascii="Arial" w:hAnsi="Arial" w:cs="Arial" w:hint="defaul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pag-encompass.org.uk/jobs-volunteer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G%20ASM\AppData\Local\Microsoft\Windows\Temporary%20Internet%20Files\Content.Outlook\UTFMNCCL\EncompassLH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5747C3CCDAA48B0A2517E5D181438" ma:contentTypeVersion="10" ma:contentTypeDescription="Create a new document." ma:contentTypeScope="" ma:versionID="36160594da10e4f1273cdd0a0224e9a5">
  <xsd:schema xmlns:xsd="http://www.w3.org/2001/XMLSchema" xmlns:xs="http://www.w3.org/2001/XMLSchema" xmlns:p="http://schemas.microsoft.com/office/2006/metadata/properties" xmlns:ns2="6160b4d4-15db-4754-af14-ddbc656bd628" xmlns:ns3="af1ff322-362f-4645-90ff-4c7ca720b9d6" targetNamespace="http://schemas.microsoft.com/office/2006/metadata/properties" ma:root="true" ma:fieldsID="18ae18aa3d3cd6cf63b6ec9b16cc3f07" ns2:_="" ns3:_="">
    <xsd:import namespace="6160b4d4-15db-4754-af14-ddbc656bd628"/>
    <xsd:import namespace="af1ff322-362f-4645-90ff-4c7ca720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b4d4-15db-4754-af14-ddbc656b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f322-362f-4645-90ff-4c7ca720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F4F2-854E-4369-8A87-B41E4A5B6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303D7-61E9-4559-8076-AEB5CACD7B3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f1ff322-362f-4645-90ff-4c7ca720b9d6"/>
    <ds:schemaRef ds:uri="6160b4d4-15db-4754-af14-ddbc656bd6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AD4C69-B7AB-4746-84B2-B901E4AAA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b4d4-15db-4754-af14-ddbc656bd628"/>
    <ds:schemaRef ds:uri="af1ff322-362f-4645-90ff-4c7ca720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AA6799-DDD9-4017-A661-7A3F300C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EncompassLHV1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Fisher</dc:creator>
  <cp:lastModifiedBy>Claire Fisher</cp:lastModifiedBy>
  <cp:revision>14</cp:revision>
  <cp:lastPrinted>2012-09-03T05:34:00Z</cp:lastPrinted>
  <dcterms:created xsi:type="dcterms:W3CDTF">2019-11-01T08:50:00Z</dcterms:created>
  <dcterms:modified xsi:type="dcterms:W3CDTF">2019-11-01T09:02:00Z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0x0101001855747C3CCDAA48B0A2517E5D181438</vt:lpwstr>
  </property>
</Properties>
</file>