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B2D2" w14:textId="77777777" w:rsidR="00897455" w:rsidRDefault="00897455" w:rsidP="005D3DDB">
      <w:pPr>
        <w:spacing w:after="0" w:line="240" w:lineRule="auto"/>
        <w:rPr>
          <w:szCs w:val="20"/>
        </w:rPr>
      </w:pPr>
    </w:p>
    <w:p w14:paraId="137B1682" w14:textId="77777777" w:rsidR="00905661" w:rsidRDefault="00905661" w:rsidP="005D3DDB">
      <w:pPr>
        <w:spacing w:after="0" w:line="240" w:lineRule="auto"/>
        <w:rPr>
          <w:szCs w:val="20"/>
        </w:rPr>
      </w:pPr>
    </w:p>
    <w:p w14:paraId="741B2236" w14:textId="77777777" w:rsidR="0054392D" w:rsidRPr="0054392D" w:rsidRDefault="0054392D" w:rsidP="0054392D">
      <w:pPr>
        <w:jc w:val="center"/>
        <w:rPr>
          <w:sz w:val="28"/>
          <w:szCs w:val="28"/>
          <w:u w:val="single"/>
        </w:rPr>
      </w:pPr>
      <w:r w:rsidRPr="0054392D">
        <w:rPr>
          <w:sz w:val="28"/>
          <w:szCs w:val="28"/>
          <w:u w:val="single"/>
        </w:rPr>
        <w:t>Role Description</w:t>
      </w:r>
    </w:p>
    <w:p w14:paraId="4FFC592B" w14:textId="77777777" w:rsidR="0054392D" w:rsidRPr="0054392D" w:rsidRDefault="0054392D" w:rsidP="0054392D">
      <w:pPr>
        <w:rPr>
          <w:sz w:val="24"/>
          <w:szCs w:val="24"/>
        </w:rPr>
      </w:pPr>
      <w:r w:rsidRPr="0054392D">
        <w:rPr>
          <w:b/>
          <w:sz w:val="24"/>
          <w:szCs w:val="24"/>
        </w:rPr>
        <w:t>About Encompass</w:t>
      </w:r>
      <w:r w:rsidRPr="0054392D">
        <w:rPr>
          <w:sz w:val="24"/>
          <w:szCs w:val="24"/>
        </w:rPr>
        <w:t>:</w:t>
      </w:r>
    </w:p>
    <w:p w14:paraId="1EF5A1A9" w14:textId="77777777" w:rsidR="0054392D" w:rsidRPr="0054392D" w:rsidRDefault="0054392D" w:rsidP="0054392D">
      <w:pPr>
        <w:autoSpaceDE w:val="0"/>
        <w:autoSpaceDN w:val="0"/>
        <w:adjustRightInd w:val="0"/>
        <w:spacing w:after="200" w:line="240" w:lineRule="auto"/>
        <w:rPr>
          <w:rFonts w:cs="Arial"/>
          <w:sz w:val="24"/>
          <w:szCs w:val="24"/>
        </w:rPr>
      </w:pPr>
      <w:r w:rsidRPr="0054392D">
        <w:rPr>
          <w:rFonts w:cs="Arial"/>
          <w:sz w:val="24"/>
          <w:szCs w:val="24"/>
        </w:rPr>
        <w:t xml:space="preserve">Encompass Southwest is an independent community based charity working to prevent, reduce and resolve homelessness, rough sleeping and the impact of poverty and financial exclusion across North Devon, Torridge and West Devon.  </w:t>
      </w:r>
    </w:p>
    <w:p w14:paraId="50479E78" w14:textId="77777777" w:rsidR="0054392D" w:rsidRPr="0054392D" w:rsidRDefault="0054392D" w:rsidP="0054392D">
      <w:pPr>
        <w:autoSpaceDE w:val="0"/>
        <w:autoSpaceDN w:val="0"/>
        <w:adjustRightInd w:val="0"/>
        <w:spacing w:after="200" w:line="240" w:lineRule="auto"/>
        <w:rPr>
          <w:rFonts w:cs="Arial"/>
          <w:sz w:val="24"/>
          <w:szCs w:val="24"/>
        </w:rPr>
      </w:pPr>
      <w:r w:rsidRPr="0054392D">
        <w:rPr>
          <w:rFonts w:cs="Arial"/>
          <w:sz w:val="24"/>
          <w:szCs w:val="24"/>
        </w:rPr>
        <w:t xml:space="preserve">Our vision is simple, everybody deserves somewhere safe to sleep at night and though our continued work we will strive to ensure that no one ever has to sleep rough or face the effects of social &amp; financial exclusion.  To be recognised as a service that has the client at the heart of all its decisions, that’s accessible to everyone and free of discrimination. </w:t>
      </w:r>
    </w:p>
    <w:p w14:paraId="669745C5" w14:textId="77777777" w:rsidR="0054392D" w:rsidRPr="0054392D" w:rsidRDefault="0054392D" w:rsidP="0054392D">
      <w:pPr>
        <w:rPr>
          <w:sz w:val="24"/>
          <w:szCs w:val="24"/>
        </w:rPr>
      </w:pPr>
      <w:r w:rsidRPr="0054392D">
        <w:rPr>
          <w:b/>
          <w:sz w:val="24"/>
          <w:szCs w:val="24"/>
        </w:rPr>
        <w:t>About this Role</w:t>
      </w:r>
      <w:r w:rsidRPr="0054392D">
        <w:rPr>
          <w:sz w:val="24"/>
          <w:szCs w:val="24"/>
        </w:rPr>
        <w:t>:</w:t>
      </w:r>
    </w:p>
    <w:p w14:paraId="545C9126" w14:textId="389D1D66" w:rsidR="0054392D" w:rsidRPr="0054392D" w:rsidRDefault="0054392D" w:rsidP="0054392D">
      <w:pPr>
        <w:rPr>
          <w:sz w:val="24"/>
          <w:szCs w:val="24"/>
        </w:rPr>
      </w:pPr>
      <w:r w:rsidRPr="0054392D">
        <w:rPr>
          <w:sz w:val="24"/>
          <w:szCs w:val="24"/>
        </w:rPr>
        <w:t>Encompass Southwest is looking for enthusiastic and motivated individuals to join our</w:t>
      </w:r>
      <w:r w:rsidR="00057B28">
        <w:rPr>
          <w:sz w:val="24"/>
          <w:szCs w:val="24"/>
        </w:rPr>
        <w:t xml:space="preserve"> team of volunteers</w:t>
      </w:r>
      <w:r w:rsidRPr="0054392D">
        <w:rPr>
          <w:sz w:val="24"/>
          <w:szCs w:val="24"/>
        </w:rPr>
        <w:t xml:space="preserve"> to help raise </w:t>
      </w:r>
      <w:r w:rsidR="00057B28">
        <w:rPr>
          <w:sz w:val="24"/>
          <w:szCs w:val="24"/>
        </w:rPr>
        <w:t xml:space="preserve">our on-line profile within our community via </w:t>
      </w:r>
      <w:r w:rsidR="00A560A0">
        <w:rPr>
          <w:sz w:val="24"/>
          <w:szCs w:val="24"/>
        </w:rPr>
        <w:t>our social media sites.   We really want to shout about our great work and this role will support us with this.</w:t>
      </w:r>
    </w:p>
    <w:p w14:paraId="7E393EEF" w14:textId="77777777" w:rsidR="0054392D" w:rsidRPr="0054392D" w:rsidRDefault="0054392D" w:rsidP="0054392D">
      <w:pPr>
        <w:rPr>
          <w:sz w:val="28"/>
          <w:szCs w:val="28"/>
          <w:u w:val="single"/>
        </w:rPr>
      </w:pPr>
    </w:p>
    <w:p w14:paraId="753058BF" w14:textId="09472153" w:rsidR="0054392D" w:rsidRPr="0054392D" w:rsidRDefault="0054392D" w:rsidP="0054392D">
      <w:pPr>
        <w:rPr>
          <w:sz w:val="32"/>
          <w:szCs w:val="32"/>
        </w:rPr>
      </w:pPr>
      <w:r w:rsidRPr="0054392D">
        <w:rPr>
          <w:b/>
          <w:sz w:val="24"/>
          <w:szCs w:val="24"/>
        </w:rPr>
        <w:t>Role</w:t>
      </w:r>
      <w:r w:rsidRPr="0054392D">
        <w:rPr>
          <w:sz w:val="24"/>
          <w:szCs w:val="24"/>
        </w:rPr>
        <w:t>:</w:t>
      </w:r>
      <w:r w:rsidRPr="0054392D">
        <w:rPr>
          <w:sz w:val="24"/>
          <w:szCs w:val="24"/>
        </w:rPr>
        <w:tab/>
      </w:r>
      <w:r w:rsidRPr="0054392D">
        <w:rPr>
          <w:sz w:val="24"/>
          <w:szCs w:val="24"/>
        </w:rPr>
        <w:tab/>
      </w:r>
      <w:r w:rsidRPr="0054392D">
        <w:rPr>
          <w:sz w:val="24"/>
          <w:szCs w:val="24"/>
        </w:rPr>
        <w:tab/>
      </w:r>
      <w:r w:rsidR="00A560A0">
        <w:rPr>
          <w:sz w:val="32"/>
          <w:szCs w:val="32"/>
        </w:rPr>
        <w:t>Social Media Volunteer</w:t>
      </w:r>
      <w:bookmarkStart w:id="0" w:name="_GoBack"/>
      <w:bookmarkEnd w:id="0"/>
      <w:r w:rsidRPr="0054392D">
        <w:rPr>
          <w:sz w:val="32"/>
          <w:szCs w:val="32"/>
        </w:rPr>
        <w:t xml:space="preserve"> </w:t>
      </w:r>
    </w:p>
    <w:p w14:paraId="5AC99664" w14:textId="77777777" w:rsidR="0054392D" w:rsidRPr="0054392D" w:rsidRDefault="0054392D" w:rsidP="0054392D">
      <w:pPr>
        <w:rPr>
          <w:sz w:val="24"/>
          <w:szCs w:val="24"/>
        </w:rPr>
      </w:pPr>
      <w:r w:rsidRPr="0054392D">
        <w:rPr>
          <w:b/>
          <w:sz w:val="24"/>
          <w:szCs w:val="24"/>
        </w:rPr>
        <w:t>Reports To</w:t>
      </w:r>
      <w:r w:rsidRPr="0054392D">
        <w:rPr>
          <w:sz w:val="24"/>
          <w:szCs w:val="24"/>
        </w:rPr>
        <w:t>:</w:t>
      </w:r>
      <w:r w:rsidRPr="0054392D">
        <w:rPr>
          <w:sz w:val="24"/>
          <w:szCs w:val="24"/>
        </w:rPr>
        <w:tab/>
      </w:r>
      <w:r w:rsidRPr="0054392D">
        <w:rPr>
          <w:sz w:val="24"/>
          <w:szCs w:val="24"/>
        </w:rPr>
        <w:tab/>
        <w:t>Office &amp; Finance Manager</w:t>
      </w:r>
    </w:p>
    <w:p w14:paraId="029B4FAD" w14:textId="77777777" w:rsidR="0054392D" w:rsidRPr="0054392D" w:rsidRDefault="0054392D" w:rsidP="0054392D">
      <w:pPr>
        <w:tabs>
          <w:tab w:val="num" w:pos="2835"/>
        </w:tabs>
        <w:spacing w:after="0" w:line="240" w:lineRule="auto"/>
        <w:ind w:left="2160" w:right="183" w:hanging="2160"/>
        <w:rPr>
          <w:rFonts w:cs="Arial"/>
          <w:sz w:val="24"/>
          <w:szCs w:val="24"/>
        </w:rPr>
      </w:pPr>
      <w:r w:rsidRPr="0054392D">
        <w:rPr>
          <w:b/>
          <w:sz w:val="24"/>
          <w:szCs w:val="24"/>
        </w:rPr>
        <w:t>Estimated Hours</w:t>
      </w:r>
      <w:r w:rsidRPr="0054392D">
        <w:rPr>
          <w:sz w:val="24"/>
          <w:szCs w:val="24"/>
        </w:rPr>
        <w:t>:</w:t>
      </w:r>
      <w:r w:rsidRPr="0054392D">
        <w:rPr>
          <w:sz w:val="24"/>
          <w:szCs w:val="24"/>
        </w:rPr>
        <w:tab/>
      </w:r>
      <w:r w:rsidRPr="0054392D">
        <w:rPr>
          <w:rFonts w:eastAsia="Calibri" w:cs="Arial"/>
          <w:sz w:val="24"/>
          <w:szCs w:val="24"/>
        </w:rPr>
        <w:t xml:space="preserve">As a volunteer you control the time you give </w:t>
      </w:r>
      <w:r w:rsidRPr="0054392D">
        <w:rPr>
          <w:rFonts w:cs="Arial"/>
          <w:sz w:val="24"/>
          <w:szCs w:val="24"/>
        </w:rPr>
        <w:t>and Encompass Southwest</w:t>
      </w:r>
      <w:r w:rsidRPr="0054392D">
        <w:rPr>
          <w:rFonts w:eastAsia="Calibri" w:cs="Arial"/>
          <w:sz w:val="24"/>
          <w:szCs w:val="24"/>
        </w:rPr>
        <w:t xml:space="preserve"> will always try to be flexible and fit in with your other commitments</w:t>
      </w:r>
    </w:p>
    <w:p w14:paraId="1B4C4F0E" w14:textId="77777777" w:rsidR="0054392D" w:rsidRPr="0054392D" w:rsidRDefault="0054392D" w:rsidP="0054392D">
      <w:pPr>
        <w:tabs>
          <w:tab w:val="num" w:pos="2835"/>
        </w:tabs>
        <w:spacing w:after="0" w:line="240" w:lineRule="auto"/>
        <w:ind w:left="2160" w:right="183" w:hanging="2160"/>
        <w:rPr>
          <w:rFonts w:cs="Arial"/>
          <w:sz w:val="24"/>
          <w:szCs w:val="24"/>
        </w:rPr>
      </w:pPr>
      <w:r w:rsidRPr="0054392D">
        <w:rPr>
          <w:b/>
          <w:sz w:val="24"/>
          <w:szCs w:val="24"/>
        </w:rPr>
        <w:tab/>
      </w:r>
      <w:r w:rsidRPr="0054392D">
        <w:rPr>
          <w:rFonts w:eastAsia="Calibri" w:cs="Arial"/>
          <w:sz w:val="24"/>
          <w:szCs w:val="24"/>
        </w:rPr>
        <w:t>You will only be asked to do short-term or one-off events</w:t>
      </w:r>
    </w:p>
    <w:p w14:paraId="59819032" w14:textId="77777777" w:rsidR="0054392D" w:rsidRPr="0054392D" w:rsidRDefault="0054392D" w:rsidP="0054392D">
      <w:pPr>
        <w:tabs>
          <w:tab w:val="num" w:pos="2835"/>
        </w:tabs>
        <w:spacing w:after="0" w:line="240" w:lineRule="auto"/>
        <w:ind w:left="2160" w:right="183" w:hanging="2160"/>
        <w:rPr>
          <w:rFonts w:eastAsia="Calibri" w:cs="Arial"/>
          <w:sz w:val="24"/>
          <w:szCs w:val="24"/>
        </w:rPr>
      </w:pPr>
      <w:r w:rsidRPr="0054392D">
        <w:rPr>
          <w:rFonts w:cs="Arial"/>
          <w:sz w:val="24"/>
          <w:szCs w:val="24"/>
        </w:rPr>
        <w:tab/>
      </w:r>
      <w:r w:rsidRPr="0054392D">
        <w:rPr>
          <w:rFonts w:eastAsia="Calibri" w:cs="Arial"/>
          <w:sz w:val="24"/>
          <w:szCs w:val="24"/>
        </w:rPr>
        <w:t>You will be offered specific volunteering opportunities but you will decide whether you take part</w:t>
      </w:r>
    </w:p>
    <w:p w14:paraId="5A85C347" w14:textId="77777777" w:rsidR="0054392D" w:rsidRPr="0054392D" w:rsidRDefault="0054392D" w:rsidP="0054392D">
      <w:pPr>
        <w:rPr>
          <w:sz w:val="24"/>
          <w:szCs w:val="24"/>
        </w:rPr>
      </w:pPr>
    </w:p>
    <w:p w14:paraId="58A150F6" w14:textId="77777777" w:rsidR="0054392D" w:rsidRPr="0054392D" w:rsidRDefault="0054392D" w:rsidP="0054392D">
      <w:pPr>
        <w:ind w:left="2160" w:hanging="2160"/>
        <w:rPr>
          <w:sz w:val="24"/>
          <w:szCs w:val="24"/>
        </w:rPr>
      </w:pPr>
      <w:r w:rsidRPr="0054392D">
        <w:rPr>
          <w:b/>
          <w:sz w:val="24"/>
          <w:szCs w:val="24"/>
        </w:rPr>
        <w:t>Aims</w:t>
      </w:r>
      <w:r w:rsidRPr="0054392D">
        <w:rPr>
          <w:sz w:val="24"/>
          <w:szCs w:val="24"/>
        </w:rPr>
        <w:t>:</w:t>
      </w:r>
      <w:r w:rsidRPr="0054392D">
        <w:rPr>
          <w:sz w:val="24"/>
          <w:szCs w:val="24"/>
        </w:rPr>
        <w:tab/>
        <w:t>To represent and promote Encompass’s work in the community, raising funds and inspiring local supporters.</w:t>
      </w:r>
    </w:p>
    <w:p w14:paraId="3FABC2DC" w14:textId="77777777" w:rsidR="0054392D" w:rsidRPr="0054392D" w:rsidRDefault="0054392D" w:rsidP="0054392D">
      <w:pPr>
        <w:rPr>
          <w:sz w:val="24"/>
          <w:szCs w:val="24"/>
        </w:rPr>
      </w:pPr>
      <w:r w:rsidRPr="0054392D">
        <w:rPr>
          <w:b/>
          <w:sz w:val="24"/>
          <w:szCs w:val="24"/>
        </w:rPr>
        <w:t>Responsibilities</w:t>
      </w:r>
      <w:r w:rsidRPr="0054392D">
        <w:rPr>
          <w:sz w:val="28"/>
          <w:szCs w:val="28"/>
        </w:rPr>
        <w:t>:</w:t>
      </w:r>
      <w:r w:rsidRPr="0054392D">
        <w:rPr>
          <w:sz w:val="28"/>
          <w:szCs w:val="28"/>
        </w:rPr>
        <w:tab/>
      </w:r>
    </w:p>
    <w:p w14:paraId="3B5F556D" w14:textId="77777777" w:rsidR="0054392D" w:rsidRPr="0054392D" w:rsidRDefault="0054392D" w:rsidP="0054392D">
      <w:pPr>
        <w:numPr>
          <w:ilvl w:val="0"/>
          <w:numId w:val="4"/>
        </w:numPr>
        <w:contextualSpacing/>
        <w:rPr>
          <w:sz w:val="28"/>
          <w:szCs w:val="28"/>
          <w:u w:val="single"/>
        </w:rPr>
      </w:pPr>
      <w:r w:rsidRPr="0054392D">
        <w:rPr>
          <w:sz w:val="24"/>
          <w:szCs w:val="24"/>
        </w:rPr>
        <w:t>To familiarise yourself with the projects and work that Encompass deliver within the local community.</w:t>
      </w:r>
    </w:p>
    <w:p w14:paraId="535D18D4" w14:textId="77777777" w:rsidR="0054392D" w:rsidRPr="0054392D" w:rsidRDefault="0054392D" w:rsidP="0054392D">
      <w:pPr>
        <w:numPr>
          <w:ilvl w:val="0"/>
          <w:numId w:val="4"/>
        </w:numPr>
        <w:contextualSpacing/>
        <w:rPr>
          <w:sz w:val="28"/>
          <w:szCs w:val="28"/>
          <w:u w:val="single"/>
        </w:rPr>
      </w:pPr>
      <w:r w:rsidRPr="0054392D">
        <w:rPr>
          <w:sz w:val="24"/>
          <w:szCs w:val="24"/>
        </w:rPr>
        <w:t>To attend, where possible training and contribute to fundraising meetings.</w:t>
      </w:r>
    </w:p>
    <w:p w14:paraId="358E5BE0" w14:textId="77777777" w:rsidR="0054392D" w:rsidRPr="0054392D" w:rsidRDefault="0054392D" w:rsidP="0054392D">
      <w:pPr>
        <w:numPr>
          <w:ilvl w:val="0"/>
          <w:numId w:val="4"/>
        </w:numPr>
        <w:contextualSpacing/>
        <w:rPr>
          <w:sz w:val="28"/>
          <w:szCs w:val="28"/>
          <w:u w:val="single"/>
        </w:rPr>
      </w:pPr>
      <w:r w:rsidRPr="0054392D">
        <w:rPr>
          <w:sz w:val="24"/>
          <w:szCs w:val="24"/>
        </w:rPr>
        <w:t>To promote the work of the organisation amongst local community groups, schools, church groups, local and national business.</w:t>
      </w:r>
    </w:p>
    <w:p w14:paraId="31677891" w14:textId="77777777" w:rsidR="0054392D" w:rsidRPr="0054392D" w:rsidRDefault="0054392D" w:rsidP="0054392D">
      <w:pPr>
        <w:numPr>
          <w:ilvl w:val="0"/>
          <w:numId w:val="4"/>
        </w:numPr>
        <w:contextualSpacing/>
        <w:rPr>
          <w:sz w:val="28"/>
          <w:szCs w:val="28"/>
          <w:u w:val="single"/>
        </w:rPr>
      </w:pPr>
      <w:r w:rsidRPr="0054392D">
        <w:rPr>
          <w:sz w:val="24"/>
          <w:szCs w:val="24"/>
        </w:rPr>
        <w:t>To motivate and facilitate supporters to maximise funds they raise.</w:t>
      </w:r>
    </w:p>
    <w:p w14:paraId="6989247F" w14:textId="77777777" w:rsidR="0054392D" w:rsidRPr="0054392D" w:rsidRDefault="0054392D" w:rsidP="0054392D">
      <w:pPr>
        <w:numPr>
          <w:ilvl w:val="0"/>
          <w:numId w:val="4"/>
        </w:numPr>
        <w:contextualSpacing/>
        <w:rPr>
          <w:sz w:val="28"/>
          <w:szCs w:val="28"/>
          <w:u w:val="single"/>
        </w:rPr>
      </w:pPr>
      <w:r w:rsidRPr="0054392D">
        <w:rPr>
          <w:sz w:val="24"/>
          <w:szCs w:val="24"/>
        </w:rPr>
        <w:t xml:space="preserve">To attend fundraising activities to provide support and encouragement </w:t>
      </w:r>
    </w:p>
    <w:p w14:paraId="4D4A0376" w14:textId="77777777" w:rsidR="0054392D" w:rsidRPr="0054392D" w:rsidRDefault="0054392D" w:rsidP="0054392D">
      <w:pPr>
        <w:numPr>
          <w:ilvl w:val="0"/>
          <w:numId w:val="4"/>
        </w:numPr>
        <w:contextualSpacing/>
        <w:rPr>
          <w:sz w:val="28"/>
          <w:szCs w:val="28"/>
          <w:u w:val="single"/>
        </w:rPr>
      </w:pPr>
      <w:r w:rsidRPr="0054392D">
        <w:rPr>
          <w:sz w:val="24"/>
          <w:szCs w:val="24"/>
        </w:rPr>
        <w:t>Organise activities such as sponsored events and collections</w:t>
      </w:r>
    </w:p>
    <w:p w14:paraId="2B73B237" w14:textId="77777777" w:rsidR="0054392D" w:rsidRPr="0054392D" w:rsidRDefault="0054392D" w:rsidP="0054392D">
      <w:pPr>
        <w:rPr>
          <w:b/>
          <w:sz w:val="24"/>
          <w:szCs w:val="24"/>
        </w:rPr>
      </w:pPr>
    </w:p>
    <w:p w14:paraId="1088B47C" w14:textId="77777777" w:rsidR="0054392D" w:rsidRPr="0054392D" w:rsidRDefault="0054392D" w:rsidP="0054392D">
      <w:pPr>
        <w:rPr>
          <w:b/>
          <w:sz w:val="24"/>
          <w:szCs w:val="24"/>
        </w:rPr>
      </w:pPr>
    </w:p>
    <w:p w14:paraId="6780BDFB" w14:textId="77777777" w:rsidR="0054392D" w:rsidRPr="0054392D" w:rsidRDefault="0054392D" w:rsidP="0054392D">
      <w:pPr>
        <w:rPr>
          <w:b/>
          <w:sz w:val="24"/>
          <w:szCs w:val="24"/>
        </w:rPr>
      </w:pPr>
    </w:p>
    <w:p w14:paraId="51052438" w14:textId="77777777" w:rsidR="0054392D" w:rsidRPr="0054392D" w:rsidRDefault="0054392D" w:rsidP="0054392D">
      <w:pPr>
        <w:rPr>
          <w:b/>
          <w:sz w:val="24"/>
          <w:szCs w:val="24"/>
        </w:rPr>
      </w:pPr>
      <w:r w:rsidRPr="0054392D">
        <w:rPr>
          <w:b/>
          <w:sz w:val="24"/>
          <w:szCs w:val="24"/>
        </w:rPr>
        <w:t>What we are looking for in our volunteers:</w:t>
      </w:r>
    </w:p>
    <w:p w14:paraId="4D4B509C" w14:textId="77777777" w:rsidR="0054392D" w:rsidRPr="0054392D" w:rsidRDefault="0054392D" w:rsidP="0054392D">
      <w:pPr>
        <w:numPr>
          <w:ilvl w:val="0"/>
          <w:numId w:val="5"/>
        </w:numPr>
        <w:spacing w:after="0" w:line="240" w:lineRule="auto"/>
        <w:rPr>
          <w:sz w:val="24"/>
          <w:szCs w:val="24"/>
        </w:rPr>
      </w:pPr>
      <w:r w:rsidRPr="0054392D">
        <w:rPr>
          <w:sz w:val="24"/>
          <w:szCs w:val="24"/>
        </w:rPr>
        <w:t>Imagination and enthusiasm</w:t>
      </w:r>
    </w:p>
    <w:p w14:paraId="5D604976" w14:textId="77777777" w:rsidR="0054392D" w:rsidRPr="0054392D" w:rsidRDefault="0054392D" w:rsidP="0054392D">
      <w:pPr>
        <w:numPr>
          <w:ilvl w:val="0"/>
          <w:numId w:val="5"/>
        </w:numPr>
        <w:spacing w:after="0" w:line="240" w:lineRule="auto"/>
        <w:rPr>
          <w:sz w:val="24"/>
          <w:szCs w:val="24"/>
        </w:rPr>
      </w:pPr>
      <w:r w:rsidRPr="0054392D">
        <w:rPr>
          <w:sz w:val="24"/>
          <w:szCs w:val="24"/>
        </w:rPr>
        <w:t>A professional and friendly telephone manner</w:t>
      </w:r>
    </w:p>
    <w:p w14:paraId="51EF1712" w14:textId="77777777" w:rsidR="0054392D" w:rsidRPr="0054392D" w:rsidRDefault="0054392D" w:rsidP="0054392D">
      <w:pPr>
        <w:numPr>
          <w:ilvl w:val="0"/>
          <w:numId w:val="5"/>
        </w:numPr>
        <w:spacing w:after="0" w:line="240" w:lineRule="auto"/>
        <w:rPr>
          <w:sz w:val="24"/>
          <w:szCs w:val="24"/>
        </w:rPr>
      </w:pPr>
      <w:r w:rsidRPr="0054392D">
        <w:rPr>
          <w:sz w:val="24"/>
          <w:szCs w:val="24"/>
        </w:rPr>
        <w:t>Good written communication skills</w:t>
      </w:r>
    </w:p>
    <w:p w14:paraId="5C54FA42" w14:textId="77777777" w:rsidR="0054392D" w:rsidRPr="0054392D" w:rsidRDefault="0054392D" w:rsidP="0054392D">
      <w:pPr>
        <w:numPr>
          <w:ilvl w:val="0"/>
          <w:numId w:val="5"/>
        </w:numPr>
        <w:spacing w:after="0" w:line="240" w:lineRule="auto"/>
        <w:rPr>
          <w:sz w:val="24"/>
          <w:szCs w:val="24"/>
        </w:rPr>
      </w:pPr>
      <w:r w:rsidRPr="0054392D">
        <w:rPr>
          <w:sz w:val="24"/>
          <w:szCs w:val="24"/>
        </w:rPr>
        <w:t>The ability to persuade</w:t>
      </w:r>
    </w:p>
    <w:p w14:paraId="4311A552" w14:textId="77777777" w:rsidR="0054392D" w:rsidRPr="0054392D" w:rsidRDefault="0054392D" w:rsidP="0054392D">
      <w:pPr>
        <w:numPr>
          <w:ilvl w:val="0"/>
          <w:numId w:val="5"/>
        </w:numPr>
        <w:spacing w:after="0" w:line="240" w:lineRule="auto"/>
        <w:rPr>
          <w:sz w:val="24"/>
          <w:szCs w:val="24"/>
        </w:rPr>
      </w:pPr>
      <w:r w:rsidRPr="0054392D">
        <w:rPr>
          <w:sz w:val="24"/>
          <w:szCs w:val="24"/>
        </w:rPr>
        <w:t>Ability to work on own initiative</w:t>
      </w:r>
    </w:p>
    <w:p w14:paraId="1700117C" w14:textId="77777777" w:rsidR="0054392D" w:rsidRPr="0054392D" w:rsidRDefault="0054392D" w:rsidP="0054392D">
      <w:pPr>
        <w:numPr>
          <w:ilvl w:val="0"/>
          <w:numId w:val="5"/>
        </w:numPr>
        <w:spacing w:after="0" w:line="240" w:lineRule="auto"/>
        <w:rPr>
          <w:sz w:val="24"/>
          <w:szCs w:val="24"/>
        </w:rPr>
      </w:pPr>
      <w:r w:rsidRPr="0054392D">
        <w:rPr>
          <w:sz w:val="24"/>
          <w:szCs w:val="24"/>
        </w:rPr>
        <w:t>Previous fundraising experience would be a bonus</w:t>
      </w:r>
    </w:p>
    <w:p w14:paraId="78AB7B97" w14:textId="77777777" w:rsidR="0054392D" w:rsidRPr="0054392D" w:rsidRDefault="0054392D" w:rsidP="0054392D">
      <w:pPr>
        <w:rPr>
          <w:sz w:val="24"/>
          <w:szCs w:val="24"/>
        </w:rPr>
      </w:pPr>
    </w:p>
    <w:p w14:paraId="65B13CE0" w14:textId="77777777" w:rsidR="0054392D" w:rsidRPr="0054392D" w:rsidRDefault="0054392D" w:rsidP="0054392D">
      <w:r w:rsidRPr="0054392D">
        <w:rPr>
          <w:b/>
        </w:rPr>
        <w:t>What you can expect from us:</w:t>
      </w:r>
    </w:p>
    <w:p w14:paraId="5B79424D" w14:textId="77777777" w:rsidR="0054392D" w:rsidRPr="0054392D" w:rsidRDefault="0054392D" w:rsidP="0054392D">
      <w:pPr>
        <w:numPr>
          <w:ilvl w:val="0"/>
          <w:numId w:val="6"/>
        </w:numPr>
        <w:spacing w:after="0" w:line="240" w:lineRule="auto"/>
      </w:pPr>
      <w:r w:rsidRPr="0054392D">
        <w:t>Full on-the-job training, induction and support will be provided</w:t>
      </w:r>
    </w:p>
    <w:p w14:paraId="55F17783" w14:textId="77777777" w:rsidR="0054392D" w:rsidRPr="0054392D" w:rsidRDefault="0054392D" w:rsidP="0054392D">
      <w:pPr>
        <w:numPr>
          <w:ilvl w:val="0"/>
          <w:numId w:val="6"/>
        </w:numPr>
        <w:spacing w:after="0" w:line="240" w:lineRule="auto"/>
      </w:pPr>
      <w:r w:rsidRPr="0054392D">
        <w:t>Would suit someone wanting to start a career in fundraising</w:t>
      </w:r>
    </w:p>
    <w:p w14:paraId="2B82B9E1" w14:textId="77777777" w:rsidR="0054392D" w:rsidRPr="0054392D" w:rsidRDefault="0054392D" w:rsidP="0054392D">
      <w:pPr>
        <w:numPr>
          <w:ilvl w:val="0"/>
          <w:numId w:val="6"/>
        </w:numPr>
        <w:spacing w:after="0" w:line="240" w:lineRule="auto"/>
      </w:pPr>
      <w:r w:rsidRPr="0054392D">
        <w:t>Expenses would be provided</w:t>
      </w:r>
    </w:p>
    <w:p w14:paraId="5121A5AF" w14:textId="77777777" w:rsidR="0054392D" w:rsidRPr="0054392D" w:rsidRDefault="0054392D" w:rsidP="0054392D">
      <w:pPr>
        <w:rPr>
          <w:b/>
          <w:sz w:val="24"/>
          <w:szCs w:val="24"/>
        </w:rPr>
      </w:pPr>
    </w:p>
    <w:p w14:paraId="12DE0637" w14:textId="77777777" w:rsidR="0054392D" w:rsidRPr="0054392D" w:rsidRDefault="0054392D" w:rsidP="0054392D">
      <w:pPr>
        <w:rPr>
          <w:b/>
          <w:sz w:val="24"/>
          <w:szCs w:val="24"/>
        </w:rPr>
      </w:pPr>
      <w:r w:rsidRPr="0054392D">
        <w:rPr>
          <w:b/>
          <w:sz w:val="24"/>
          <w:szCs w:val="24"/>
        </w:rPr>
        <w:t>Specific Roles:</w:t>
      </w:r>
    </w:p>
    <w:p w14:paraId="6AA12513" w14:textId="77777777" w:rsidR="0054392D" w:rsidRPr="0054392D" w:rsidRDefault="0054392D" w:rsidP="0054392D">
      <w:pPr>
        <w:rPr>
          <w:sz w:val="24"/>
          <w:szCs w:val="24"/>
        </w:rPr>
      </w:pPr>
      <w:r w:rsidRPr="0054392D">
        <w:rPr>
          <w:sz w:val="24"/>
          <w:szCs w:val="24"/>
        </w:rPr>
        <w:t>Collection Box Co-ordinator</w:t>
      </w:r>
    </w:p>
    <w:p w14:paraId="4318337A" w14:textId="77777777" w:rsidR="0054392D" w:rsidRPr="0054392D" w:rsidRDefault="0054392D" w:rsidP="0054392D">
      <w:pPr>
        <w:rPr>
          <w:sz w:val="24"/>
          <w:szCs w:val="24"/>
        </w:rPr>
      </w:pPr>
      <w:r w:rsidRPr="0054392D">
        <w:rPr>
          <w:sz w:val="24"/>
          <w:szCs w:val="24"/>
        </w:rPr>
        <w:t>Supermarkets Co-ordinator</w:t>
      </w:r>
    </w:p>
    <w:p w14:paraId="127BA68A" w14:textId="77777777" w:rsidR="0054392D" w:rsidRPr="0054392D" w:rsidRDefault="0054392D" w:rsidP="0054392D">
      <w:pPr>
        <w:rPr>
          <w:sz w:val="24"/>
          <w:szCs w:val="24"/>
        </w:rPr>
      </w:pPr>
      <w:r w:rsidRPr="0054392D">
        <w:rPr>
          <w:sz w:val="24"/>
          <w:szCs w:val="24"/>
        </w:rPr>
        <w:t>Local Business Co-ordinator</w:t>
      </w:r>
    </w:p>
    <w:p w14:paraId="2CB0C018" w14:textId="77777777" w:rsidR="0054392D" w:rsidRPr="0054392D" w:rsidRDefault="0054392D" w:rsidP="0054392D">
      <w:pPr>
        <w:rPr>
          <w:sz w:val="24"/>
          <w:szCs w:val="24"/>
        </w:rPr>
      </w:pPr>
      <w:r w:rsidRPr="0054392D">
        <w:rPr>
          <w:sz w:val="24"/>
          <w:szCs w:val="24"/>
        </w:rPr>
        <w:t>Turning recycling into Cash Co-ordinator</w:t>
      </w:r>
    </w:p>
    <w:p w14:paraId="13C628E5" w14:textId="77777777" w:rsidR="0054392D" w:rsidRPr="0054392D" w:rsidRDefault="0054392D" w:rsidP="0054392D">
      <w:pPr>
        <w:rPr>
          <w:sz w:val="24"/>
          <w:szCs w:val="24"/>
        </w:rPr>
      </w:pPr>
      <w:r w:rsidRPr="0054392D">
        <w:rPr>
          <w:sz w:val="24"/>
          <w:szCs w:val="24"/>
        </w:rPr>
        <w:t>Individual Events Champions</w:t>
      </w:r>
    </w:p>
    <w:p w14:paraId="341B9A4E" w14:textId="77777777" w:rsidR="0054392D" w:rsidRPr="0054392D" w:rsidRDefault="0054392D" w:rsidP="0054392D">
      <w:pPr>
        <w:rPr>
          <w:sz w:val="24"/>
          <w:szCs w:val="24"/>
        </w:rPr>
      </w:pPr>
      <w:r w:rsidRPr="0054392D">
        <w:rPr>
          <w:sz w:val="24"/>
          <w:szCs w:val="24"/>
        </w:rPr>
        <w:t>Community group co-ordinator</w:t>
      </w:r>
    </w:p>
    <w:p w14:paraId="21FB7642" w14:textId="77777777" w:rsidR="0054392D" w:rsidRPr="0054392D" w:rsidRDefault="0054392D" w:rsidP="0054392D">
      <w:pPr>
        <w:rPr>
          <w:b/>
          <w:sz w:val="24"/>
          <w:szCs w:val="24"/>
        </w:rPr>
      </w:pPr>
      <w:r w:rsidRPr="0054392D">
        <w:rPr>
          <w:b/>
          <w:sz w:val="24"/>
          <w:szCs w:val="24"/>
        </w:rPr>
        <w:t>How to Apply:</w:t>
      </w:r>
    </w:p>
    <w:p w14:paraId="46F4863C" w14:textId="77777777" w:rsidR="0054392D" w:rsidRPr="0054392D" w:rsidRDefault="0054392D" w:rsidP="0054392D">
      <w:pPr>
        <w:rPr>
          <w:sz w:val="24"/>
          <w:szCs w:val="24"/>
        </w:rPr>
      </w:pPr>
      <w:r w:rsidRPr="0054392D">
        <w:rPr>
          <w:sz w:val="24"/>
          <w:szCs w:val="24"/>
        </w:rPr>
        <w:t>Contact us on 01271 371499 to talk about how you can become a volunteer for Encompass Southwest</w:t>
      </w:r>
    </w:p>
    <w:p w14:paraId="2DCE97D8" w14:textId="77777777" w:rsidR="00905661" w:rsidRDefault="00905661" w:rsidP="005D3DDB">
      <w:pPr>
        <w:spacing w:after="0" w:line="240" w:lineRule="auto"/>
        <w:rPr>
          <w:szCs w:val="20"/>
        </w:rPr>
      </w:pPr>
    </w:p>
    <w:p w14:paraId="69A41075" w14:textId="77777777" w:rsidR="00905661" w:rsidRDefault="00905661" w:rsidP="005D3DDB">
      <w:pPr>
        <w:spacing w:after="0" w:line="240" w:lineRule="auto"/>
        <w:rPr>
          <w:szCs w:val="20"/>
        </w:rPr>
      </w:pPr>
    </w:p>
    <w:p w14:paraId="56185449" w14:textId="77777777" w:rsidR="00905661" w:rsidRDefault="00905661" w:rsidP="005D3DDB">
      <w:pPr>
        <w:spacing w:after="0" w:line="240" w:lineRule="auto"/>
        <w:rPr>
          <w:szCs w:val="20"/>
        </w:rPr>
      </w:pPr>
    </w:p>
    <w:sectPr w:rsidR="00905661" w:rsidSect="00CF55C8">
      <w:headerReference w:type="default" r:id="rId11"/>
      <w:footerReference w:type="default" r:id="rId12"/>
      <w:headerReference w:type="first" r:id="rId13"/>
      <w:footerReference w:type="first" r:id="rId14"/>
      <w:pgSz w:w="11906" w:h="16838" w:code="9"/>
      <w:pgMar w:top="426" w:right="720" w:bottom="284" w:left="720" w:header="283" w:footer="1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0478" w14:textId="77777777" w:rsidR="007E05E5" w:rsidRDefault="007E05E5" w:rsidP="007420A5">
      <w:pPr>
        <w:spacing w:after="0" w:line="240" w:lineRule="auto"/>
      </w:pPr>
      <w:r>
        <w:separator/>
      </w:r>
    </w:p>
  </w:endnote>
  <w:endnote w:type="continuationSeparator" w:id="0">
    <w:p w14:paraId="799C2FE2" w14:textId="77777777" w:rsidR="007E05E5" w:rsidRDefault="007E05E5" w:rsidP="0074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F2A4" w14:textId="77777777" w:rsidR="002A3B09" w:rsidRPr="00CE5147" w:rsidRDefault="007420A5" w:rsidP="002A3B09">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Suite 1</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 xml:space="preserve"> 2 Bear Street </w:t>
    </w:r>
    <w:r w:rsidR="002A3B09" w:rsidRPr="00CE5147">
      <w:rPr>
        <w:rFonts w:eastAsia="Arial" w:cs="Arial"/>
        <w:color w:val="0D0D0D" w:themeColor="text1" w:themeTint="F2"/>
        <w:sz w:val="18"/>
        <w:szCs w:val="18"/>
      </w:rPr>
      <w:t xml:space="preserve"> • </w:t>
    </w:r>
    <w:r w:rsidR="002A3B09">
      <w:rPr>
        <w:rFonts w:eastAsia="Arial" w:cs="Arial"/>
        <w:color w:val="0D0D0D" w:themeColor="text1" w:themeTint="F2"/>
        <w:sz w:val="18"/>
        <w:szCs w:val="18"/>
      </w:rPr>
      <w:t>Barnstaple</w:t>
    </w:r>
    <w:r w:rsidR="002A3B09" w:rsidRPr="00CE5147">
      <w:rPr>
        <w:rFonts w:eastAsia="Arial" w:cs="Arial"/>
        <w:color w:val="0D0D0D" w:themeColor="text1" w:themeTint="F2"/>
        <w:sz w:val="18"/>
        <w:szCs w:val="18"/>
      </w:rPr>
      <w:t xml:space="preserve"> • Devon • EX32 </w:t>
    </w:r>
    <w:r w:rsidR="002A3B09">
      <w:rPr>
        <w:rFonts w:eastAsia="Arial" w:cs="Arial"/>
        <w:color w:val="0D0D0D" w:themeColor="text1" w:themeTint="F2"/>
        <w:sz w:val="18"/>
        <w:szCs w:val="18"/>
      </w:rPr>
      <w:t>7BU</w:t>
    </w:r>
    <w:r w:rsidR="002A3B09" w:rsidRPr="00CE5147">
      <w:rPr>
        <w:rFonts w:eastAsia="Arial" w:cs="Arial"/>
        <w:color w:val="0D0D0D" w:themeColor="text1" w:themeTint="F2"/>
        <w:sz w:val="18"/>
        <w:szCs w:val="18"/>
      </w:rPr>
      <w:t xml:space="preserve">• T: 01271 371499 </w:t>
    </w:r>
  </w:p>
  <w:p w14:paraId="57283553" w14:textId="77777777" w:rsidR="002A3B09" w:rsidRPr="007420A5" w:rsidRDefault="002A3B09" w:rsidP="002A3B09">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14:paraId="3C929063" w14:textId="77777777" w:rsidR="007420A5" w:rsidRDefault="007420A5" w:rsidP="002A3B09">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84EE" w14:textId="77777777" w:rsidR="007420A5" w:rsidRDefault="008D4EB8" w:rsidP="00CF55C8">
    <w:pPr>
      <w:spacing w:after="0" w:line="240" w:lineRule="auto"/>
      <w:ind w:right="-563" w:firstLine="2694"/>
    </w:pPr>
    <w:r>
      <w:rPr>
        <w:noProof/>
        <w:lang w:eastAsia="en-GB"/>
      </w:rPr>
      <w:pict w14:anchorId="081BC542">
        <v:group id="Group 2" o:spid="_x0000_s4097" style="position:absolute;left:0;text-align:left;margin-left:-25.2pt;margin-top:5pt;width:571.2pt;height:59.4pt;z-index:-251657728" coordsize="72542,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4099" type="#_x0000_t75" style="position:absolute;left:19126;width:53416;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aHjEAAAA2wAAAA8AAABkcnMvZG93bnJldi54bWxEj0FLA0EMhe9C/8OQgjc7q6DUtdNSSgU9&#10;CFp70FvYiTuLO5ntTGy3/94cBG8J7+W9L4vVGHtzpFy6xA6uZxUY4ib5jlsH+/fHqzmYIsge+8Tk&#10;4EwFVsvJxQJrn078RsedtEZDuNToIIgMtbWlCRSxzNJArNpXyhFF19xan/Gk4bG3N1V1ZyN2rA0B&#10;B9oEar53P9FB+1m9HuT2OdzPu5ePcF7vt5K3zl1Ox/UDGKFR/s1/109e8ZVef9EB7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aHjEAAAA2wAAAA8AAAAAAAAAAAAAAAAA&#10;nwIAAGRycy9kb3ducmV2LnhtbFBLBQYAAAAABAAEAPcAAACQAwAAAAA=&#10;">
            <v:imagedata r:id="rId1" o:title=""/>
            <v:path arrowok="t"/>
          </v:shape>
          <v:shape id="Picture 1" o:spid="_x0000_s4098" type="#_x0000_t75" alt="Encompass - demo site" style="position:absolute;top:457;width:18135;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XAXDAAAA2gAAAA8AAABkcnMvZG93bnJldi54bWxEj0FrwkAUhO8F/8PyhF5ENy0ibeoqUiiU&#10;XkRNqcfX7DMJZt+G7GsS/70rCD0OM/MNs1wPrlYdtaHybOBploAizr2tuDCQHT6mL6CCIFusPZOB&#10;CwVYr0YPS0yt73lH3V4KFSEcUjRQijSp1iEvyWGY+YY4eiffOpQo20LbFvsId7V+TpKFdlhxXCix&#10;ofeS8vP+zxn4WXQuhF/Jjtl33k/kS59ovjXmcTxs3kAJDfIfvrc/rYFXuF2JN0C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cBcMAAADaAAAADwAAAAAAAAAAAAAAAACf&#10;AgAAZHJzL2Rvd25yZXYueG1sUEsFBgAAAAAEAAQA9wAAAI8DAAAAAA==&#10;">
            <v:imagedata r:id="rId2" o:title="Encompass - demo site"/>
            <v:path arrowok="t"/>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2CF9" w14:textId="77777777" w:rsidR="007E05E5" w:rsidRDefault="007E05E5" w:rsidP="007420A5">
      <w:pPr>
        <w:spacing w:after="0" w:line="240" w:lineRule="auto"/>
      </w:pPr>
      <w:r>
        <w:separator/>
      </w:r>
    </w:p>
  </w:footnote>
  <w:footnote w:type="continuationSeparator" w:id="0">
    <w:p w14:paraId="7DF07EAE" w14:textId="77777777" w:rsidR="007E05E5" w:rsidRDefault="007E05E5" w:rsidP="0074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EEE1" w14:textId="77777777" w:rsidR="007420A5" w:rsidRPr="007420A5" w:rsidRDefault="007420A5" w:rsidP="007420A5">
    <w:pPr>
      <w:tabs>
        <w:tab w:val="center" w:pos="4513"/>
        <w:tab w:val="right" w:pos="9026"/>
      </w:tabs>
      <w:spacing w:after="0" w:line="240" w:lineRule="auto"/>
      <w:jc w:val="center"/>
      <w:rPr>
        <w:rFonts w:eastAsia="Arial" w:cs="Times New Roman"/>
      </w:rPr>
    </w:pPr>
  </w:p>
  <w:p w14:paraId="39FE0315" w14:textId="77777777" w:rsidR="007420A5" w:rsidRDefault="007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FC6E" w14:textId="77777777" w:rsidR="009F6300" w:rsidRDefault="008D4EB8"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b/>
        <w:noProof/>
        <w:color w:val="BFBFBF" w:themeColor="background1" w:themeShade="BF"/>
        <w:spacing w:val="-20"/>
        <w:position w:val="6"/>
        <w:sz w:val="24"/>
        <w:lang w:eastAsia="en-GB"/>
      </w:rPr>
      <w:pict w14:anchorId="22E00B3C">
        <v:group id="Group 3" o:spid="_x0000_s4100" style="position:absolute;margin-left:-13.8pt;margin-top:6.85pt;width:397.2pt;height:82.25pt;z-index:-251655680;mso-height-relative:margin" coordsize="5044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2" type="#_x0000_t75" alt="Encompass-logo" style="position:absolute;width:42214;height:106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CdtnEAAAA2gAAAA8AAABkcnMvZG93bnJldi54bWxEj91qwkAUhO+FvsNyCr3TTUOxEl1FlJaC&#10;tGAUwbtD9pgNzZ4N2c1P375bKHg5zMw3zGoz2lr01PrKsYLnWQKCuHC64lLB+fQ2XYDwAVlj7ZgU&#10;/JCHzfphssJMu4GP1OehFBHCPkMFJoQmk9IXhiz6mWuIo3dzrcUQZVtK3eIQ4baWaZLMpcWK44LB&#10;hnaGiu+8swoqnafve9Tj1Xx2X7i4HIrt6VWpp8dxuwQRaAz38H/7Qyt4gb8r8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CdtnEAAAA2gAAAA8AAAAAAAAAAAAAAAAA&#10;nwIAAGRycy9kb3ducmV2LnhtbFBLBQYAAAAABAAEAPcAAACQAwAAAAA=&#10;">
            <v:imagedata r:id="rId1" o:title="Encompass-logo"/>
            <v:path arrowok="t"/>
          </v:shape>
          <v:shape id="Picture 5" o:spid="_x0000_s4101" type="#_x0000_t75" style="position:absolute;left:17373;top:5715;width:33071;height:5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DhrBAAAA2gAAAA8AAABkcnMvZG93bnJldi54bWxEj0GLwjAUhO8L+x/CE7wsa6rgItUosiqI&#10;F7Vd74/m2Rabl9Kktv57Iwh7HGbmG2ax6k0l7tS40rKC8SgCQZxZXXKu4C/dfc9AOI+ssbJMCh7k&#10;YLX8/FhgrG3HZ7onPhcBwi5GBYX3dSylywoy6Ea2Jg7e1TYGfZBNLnWDXYCbSk6i6EcaLDksFFjT&#10;b0HZLWmNgq+tSy/jzYkmnLZu3x5OvDl2Sg0H/XoOwlPv/8Pv9l4rmMLrSrg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VDhrBAAAA2gAAAA8AAAAAAAAAAAAAAAAAnwIA&#10;AGRycy9kb3ducmV2LnhtbFBLBQYAAAAABAAEAPcAAACNAwAAAAA=&#10;">
            <v:imagedata r:id="rId2" o:title=""/>
            <v:path arrowok="t"/>
          </v:shape>
        </v:group>
      </w:pict>
    </w:r>
  </w:p>
  <w:p w14:paraId="6670F129"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15E08CA3"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627FFB6A"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62DD062B" w14:textId="77777777" w:rsidR="007420A5" w:rsidRPr="009F6300" w:rsidRDefault="009F6300" w:rsidP="009F6300">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00B37EC9" w:rsidRPr="009F6300">
      <w:rPr>
        <w:rFonts w:eastAsia="Arial" w:cs="Times New Roman"/>
        <w:spacing w:val="-20"/>
        <w:w w:val="80"/>
        <w:position w:val="6"/>
        <w:sz w:val="32"/>
        <w:szCs w:val="32"/>
      </w:rPr>
      <w:t xml:space="preserve"> </w:t>
    </w:r>
  </w:p>
  <w:p w14:paraId="544298B4" w14:textId="77777777" w:rsidR="007420A5" w:rsidRPr="00B37EC9" w:rsidRDefault="007420A5">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FF6"/>
    <w:multiLevelType w:val="hybridMultilevel"/>
    <w:tmpl w:val="36E2DF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79C3"/>
    <w:multiLevelType w:val="hybridMultilevel"/>
    <w:tmpl w:val="B7EC4A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25AD"/>
    <w:multiLevelType w:val="hybridMultilevel"/>
    <w:tmpl w:val="3BD6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E1BE8"/>
    <w:multiLevelType w:val="hybridMultilevel"/>
    <w:tmpl w:val="AE28D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F886337"/>
    <w:multiLevelType w:val="hybridMultilevel"/>
    <w:tmpl w:val="4ED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03B"/>
    <w:rsid w:val="000111C1"/>
    <w:rsid w:val="00013103"/>
    <w:rsid w:val="00023980"/>
    <w:rsid w:val="000339A6"/>
    <w:rsid w:val="0004274E"/>
    <w:rsid w:val="0004353A"/>
    <w:rsid w:val="00057B28"/>
    <w:rsid w:val="00063379"/>
    <w:rsid w:val="00071C85"/>
    <w:rsid w:val="0008589F"/>
    <w:rsid w:val="00094E2E"/>
    <w:rsid w:val="000A3D45"/>
    <w:rsid w:val="000A5ABB"/>
    <w:rsid w:val="000A7629"/>
    <w:rsid w:val="000A795A"/>
    <w:rsid w:val="000B1FDC"/>
    <w:rsid w:val="000C257B"/>
    <w:rsid w:val="000C3446"/>
    <w:rsid w:val="000D161E"/>
    <w:rsid w:val="000E2D80"/>
    <w:rsid w:val="000E4BA0"/>
    <w:rsid w:val="000E7238"/>
    <w:rsid w:val="00127C5D"/>
    <w:rsid w:val="00131DDD"/>
    <w:rsid w:val="00145041"/>
    <w:rsid w:val="00153E2C"/>
    <w:rsid w:val="00157760"/>
    <w:rsid w:val="00162974"/>
    <w:rsid w:val="00163F3E"/>
    <w:rsid w:val="00172C92"/>
    <w:rsid w:val="00181990"/>
    <w:rsid w:val="001843B5"/>
    <w:rsid w:val="00184C79"/>
    <w:rsid w:val="0019368F"/>
    <w:rsid w:val="001A0761"/>
    <w:rsid w:val="001A5508"/>
    <w:rsid w:val="001B29C6"/>
    <w:rsid w:val="001B6AC2"/>
    <w:rsid w:val="001D2F9B"/>
    <w:rsid w:val="001D76F4"/>
    <w:rsid w:val="001E2068"/>
    <w:rsid w:val="001E5A9C"/>
    <w:rsid w:val="00214419"/>
    <w:rsid w:val="00231B4E"/>
    <w:rsid w:val="0023300B"/>
    <w:rsid w:val="00240DED"/>
    <w:rsid w:val="00252576"/>
    <w:rsid w:val="00253465"/>
    <w:rsid w:val="00257D56"/>
    <w:rsid w:val="00264841"/>
    <w:rsid w:val="0027180A"/>
    <w:rsid w:val="00283BC5"/>
    <w:rsid w:val="0028570D"/>
    <w:rsid w:val="00292064"/>
    <w:rsid w:val="0029210C"/>
    <w:rsid w:val="0029725B"/>
    <w:rsid w:val="002A3B09"/>
    <w:rsid w:val="002A7C3C"/>
    <w:rsid w:val="002A7F45"/>
    <w:rsid w:val="002B0FF8"/>
    <w:rsid w:val="002B240F"/>
    <w:rsid w:val="002B57C8"/>
    <w:rsid w:val="002B6C5A"/>
    <w:rsid w:val="002B6FB2"/>
    <w:rsid w:val="002C0D42"/>
    <w:rsid w:val="002D0127"/>
    <w:rsid w:val="002D395B"/>
    <w:rsid w:val="002D4508"/>
    <w:rsid w:val="002D4697"/>
    <w:rsid w:val="002E5FCE"/>
    <w:rsid w:val="002E7702"/>
    <w:rsid w:val="002E7818"/>
    <w:rsid w:val="002F55E9"/>
    <w:rsid w:val="00301F4A"/>
    <w:rsid w:val="00313FDF"/>
    <w:rsid w:val="00326DF8"/>
    <w:rsid w:val="00340B91"/>
    <w:rsid w:val="003435C1"/>
    <w:rsid w:val="00345CEA"/>
    <w:rsid w:val="00356E78"/>
    <w:rsid w:val="003817BD"/>
    <w:rsid w:val="003A0531"/>
    <w:rsid w:val="003A24CC"/>
    <w:rsid w:val="003A390F"/>
    <w:rsid w:val="003A6481"/>
    <w:rsid w:val="003B3484"/>
    <w:rsid w:val="003C12DC"/>
    <w:rsid w:val="003C2227"/>
    <w:rsid w:val="003C47D1"/>
    <w:rsid w:val="003C6B28"/>
    <w:rsid w:val="003D1112"/>
    <w:rsid w:val="003E1A6F"/>
    <w:rsid w:val="003E2476"/>
    <w:rsid w:val="003E7413"/>
    <w:rsid w:val="003F5424"/>
    <w:rsid w:val="003F60C9"/>
    <w:rsid w:val="00402655"/>
    <w:rsid w:val="00403FC9"/>
    <w:rsid w:val="00406F18"/>
    <w:rsid w:val="0041287C"/>
    <w:rsid w:val="00415B5B"/>
    <w:rsid w:val="00424BB2"/>
    <w:rsid w:val="0043468D"/>
    <w:rsid w:val="004414E1"/>
    <w:rsid w:val="00446746"/>
    <w:rsid w:val="00460570"/>
    <w:rsid w:val="0046360A"/>
    <w:rsid w:val="00463F90"/>
    <w:rsid w:val="00475406"/>
    <w:rsid w:val="004855FD"/>
    <w:rsid w:val="004862AE"/>
    <w:rsid w:val="004903CB"/>
    <w:rsid w:val="0049486E"/>
    <w:rsid w:val="004972DD"/>
    <w:rsid w:val="004A3A6C"/>
    <w:rsid w:val="004B1520"/>
    <w:rsid w:val="004D2658"/>
    <w:rsid w:val="004E0E83"/>
    <w:rsid w:val="004E1C5A"/>
    <w:rsid w:val="004F02E6"/>
    <w:rsid w:val="004F0747"/>
    <w:rsid w:val="004F4727"/>
    <w:rsid w:val="004F6D53"/>
    <w:rsid w:val="00501363"/>
    <w:rsid w:val="005029BF"/>
    <w:rsid w:val="00505189"/>
    <w:rsid w:val="00516C03"/>
    <w:rsid w:val="00520C7D"/>
    <w:rsid w:val="0052197E"/>
    <w:rsid w:val="00533AF6"/>
    <w:rsid w:val="005412C6"/>
    <w:rsid w:val="0054392D"/>
    <w:rsid w:val="00554D81"/>
    <w:rsid w:val="0055502E"/>
    <w:rsid w:val="00561813"/>
    <w:rsid w:val="005624AC"/>
    <w:rsid w:val="005641DA"/>
    <w:rsid w:val="0056479E"/>
    <w:rsid w:val="005663B9"/>
    <w:rsid w:val="00573913"/>
    <w:rsid w:val="005766AE"/>
    <w:rsid w:val="00581BFA"/>
    <w:rsid w:val="0058637B"/>
    <w:rsid w:val="00593263"/>
    <w:rsid w:val="005A3A83"/>
    <w:rsid w:val="005A5419"/>
    <w:rsid w:val="005B08AA"/>
    <w:rsid w:val="005C48AF"/>
    <w:rsid w:val="005D3DDB"/>
    <w:rsid w:val="005D7ABB"/>
    <w:rsid w:val="005E0A59"/>
    <w:rsid w:val="005F5E8C"/>
    <w:rsid w:val="005F7A9F"/>
    <w:rsid w:val="0060123F"/>
    <w:rsid w:val="00602B21"/>
    <w:rsid w:val="006072E8"/>
    <w:rsid w:val="00611163"/>
    <w:rsid w:val="00611F71"/>
    <w:rsid w:val="00627AEB"/>
    <w:rsid w:val="006314F3"/>
    <w:rsid w:val="0063182D"/>
    <w:rsid w:val="00641F9F"/>
    <w:rsid w:val="00655656"/>
    <w:rsid w:val="0065697A"/>
    <w:rsid w:val="006634AC"/>
    <w:rsid w:val="006663AB"/>
    <w:rsid w:val="00670C29"/>
    <w:rsid w:val="0067388D"/>
    <w:rsid w:val="0067604A"/>
    <w:rsid w:val="006826D9"/>
    <w:rsid w:val="006952E7"/>
    <w:rsid w:val="0069599C"/>
    <w:rsid w:val="006A1900"/>
    <w:rsid w:val="006A3EC9"/>
    <w:rsid w:val="006B29FE"/>
    <w:rsid w:val="006B516E"/>
    <w:rsid w:val="006C0F10"/>
    <w:rsid w:val="006D0ECF"/>
    <w:rsid w:val="006D73F6"/>
    <w:rsid w:val="006E009E"/>
    <w:rsid w:val="006E598F"/>
    <w:rsid w:val="006E76C6"/>
    <w:rsid w:val="00711DAD"/>
    <w:rsid w:val="00713EAA"/>
    <w:rsid w:val="00715F8B"/>
    <w:rsid w:val="00730BA4"/>
    <w:rsid w:val="0073377D"/>
    <w:rsid w:val="00736AEA"/>
    <w:rsid w:val="00741757"/>
    <w:rsid w:val="007420A5"/>
    <w:rsid w:val="00764753"/>
    <w:rsid w:val="0076527A"/>
    <w:rsid w:val="00774D28"/>
    <w:rsid w:val="0078623A"/>
    <w:rsid w:val="00787AE1"/>
    <w:rsid w:val="007935C3"/>
    <w:rsid w:val="00794FA1"/>
    <w:rsid w:val="00795F81"/>
    <w:rsid w:val="00796840"/>
    <w:rsid w:val="007A0C32"/>
    <w:rsid w:val="007A4924"/>
    <w:rsid w:val="007B763B"/>
    <w:rsid w:val="007C192A"/>
    <w:rsid w:val="007C78A8"/>
    <w:rsid w:val="007D69A4"/>
    <w:rsid w:val="007E05E5"/>
    <w:rsid w:val="007E6B28"/>
    <w:rsid w:val="007F7202"/>
    <w:rsid w:val="00824DE1"/>
    <w:rsid w:val="008331A8"/>
    <w:rsid w:val="00843DA7"/>
    <w:rsid w:val="008507C0"/>
    <w:rsid w:val="00861548"/>
    <w:rsid w:val="00865C0D"/>
    <w:rsid w:val="00866993"/>
    <w:rsid w:val="008723C4"/>
    <w:rsid w:val="0087700A"/>
    <w:rsid w:val="00887CDF"/>
    <w:rsid w:val="00890725"/>
    <w:rsid w:val="00895282"/>
    <w:rsid w:val="00897455"/>
    <w:rsid w:val="008B5041"/>
    <w:rsid w:val="008D2609"/>
    <w:rsid w:val="008D4EB8"/>
    <w:rsid w:val="008E0D14"/>
    <w:rsid w:val="008E246C"/>
    <w:rsid w:val="008F06DD"/>
    <w:rsid w:val="008F529B"/>
    <w:rsid w:val="00905661"/>
    <w:rsid w:val="00914607"/>
    <w:rsid w:val="00920E17"/>
    <w:rsid w:val="009263EB"/>
    <w:rsid w:val="00930754"/>
    <w:rsid w:val="009407DF"/>
    <w:rsid w:val="00946ECF"/>
    <w:rsid w:val="009503E6"/>
    <w:rsid w:val="009514B4"/>
    <w:rsid w:val="0095278A"/>
    <w:rsid w:val="00952D73"/>
    <w:rsid w:val="00954F18"/>
    <w:rsid w:val="00960215"/>
    <w:rsid w:val="00961132"/>
    <w:rsid w:val="0096703B"/>
    <w:rsid w:val="009726EE"/>
    <w:rsid w:val="00975069"/>
    <w:rsid w:val="009766C5"/>
    <w:rsid w:val="00985977"/>
    <w:rsid w:val="009977BB"/>
    <w:rsid w:val="009A1FFE"/>
    <w:rsid w:val="009B2EAB"/>
    <w:rsid w:val="009C0E3F"/>
    <w:rsid w:val="009C5275"/>
    <w:rsid w:val="009D60C4"/>
    <w:rsid w:val="009E37C4"/>
    <w:rsid w:val="009E4251"/>
    <w:rsid w:val="009F6300"/>
    <w:rsid w:val="009F6C64"/>
    <w:rsid w:val="009F7370"/>
    <w:rsid w:val="009F788C"/>
    <w:rsid w:val="00A07671"/>
    <w:rsid w:val="00A07C6A"/>
    <w:rsid w:val="00A14C78"/>
    <w:rsid w:val="00A15463"/>
    <w:rsid w:val="00A25429"/>
    <w:rsid w:val="00A257A1"/>
    <w:rsid w:val="00A35849"/>
    <w:rsid w:val="00A42EF9"/>
    <w:rsid w:val="00A523C6"/>
    <w:rsid w:val="00A5271C"/>
    <w:rsid w:val="00A542C9"/>
    <w:rsid w:val="00A54936"/>
    <w:rsid w:val="00A560A0"/>
    <w:rsid w:val="00A60680"/>
    <w:rsid w:val="00A626FF"/>
    <w:rsid w:val="00A63B57"/>
    <w:rsid w:val="00A66BC9"/>
    <w:rsid w:val="00A771B2"/>
    <w:rsid w:val="00A81C5D"/>
    <w:rsid w:val="00A8354F"/>
    <w:rsid w:val="00A86DFB"/>
    <w:rsid w:val="00A94C30"/>
    <w:rsid w:val="00AC02F0"/>
    <w:rsid w:val="00AC0E27"/>
    <w:rsid w:val="00AC17B9"/>
    <w:rsid w:val="00AC1E5F"/>
    <w:rsid w:val="00AC30BD"/>
    <w:rsid w:val="00AC4CA6"/>
    <w:rsid w:val="00AD2115"/>
    <w:rsid w:val="00AD73FD"/>
    <w:rsid w:val="00AE736A"/>
    <w:rsid w:val="00B02880"/>
    <w:rsid w:val="00B04837"/>
    <w:rsid w:val="00B108B2"/>
    <w:rsid w:val="00B121EB"/>
    <w:rsid w:val="00B2048E"/>
    <w:rsid w:val="00B2345A"/>
    <w:rsid w:val="00B2355D"/>
    <w:rsid w:val="00B2517B"/>
    <w:rsid w:val="00B376C9"/>
    <w:rsid w:val="00B37EC9"/>
    <w:rsid w:val="00B4354E"/>
    <w:rsid w:val="00B52442"/>
    <w:rsid w:val="00B676BE"/>
    <w:rsid w:val="00B7096A"/>
    <w:rsid w:val="00B75E17"/>
    <w:rsid w:val="00B81B38"/>
    <w:rsid w:val="00BA50F8"/>
    <w:rsid w:val="00BB1026"/>
    <w:rsid w:val="00BB30F4"/>
    <w:rsid w:val="00BF3BD1"/>
    <w:rsid w:val="00BF6661"/>
    <w:rsid w:val="00C05459"/>
    <w:rsid w:val="00C0760B"/>
    <w:rsid w:val="00C10C63"/>
    <w:rsid w:val="00C1501C"/>
    <w:rsid w:val="00C156CC"/>
    <w:rsid w:val="00C15A45"/>
    <w:rsid w:val="00C16B65"/>
    <w:rsid w:val="00C26D74"/>
    <w:rsid w:val="00C3394E"/>
    <w:rsid w:val="00C457C0"/>
    <w:rsid w:val="00C45A85"/>
    <w:rsid w:val="00C5216C"/>
    <w:rsid w:val="00C53967"/>
    <w:rsid w:val="00C61CD2"/>
    <w:rsid w:val="00C72338"/>
    <w:rsid w:val="00C87429"/>
    <w:rsid w:val="00C902BC"/>
    <w:rsid w:val="00C922D0"/>
    <w:rsid w:val="00C960FA"/>
    <w:rsid w:val="00CA05DF"/>
    <w:rsid w:val="00CA3D0B"/>
    <w:rsid w:val="00CB3D59"/>
    <w:rsid w:val="00CC0493"/>
    <w:rsid w:val="00CC2C98"/>
    <w:rsid w:val="00CC43C1"/>
    <w:rsid w:val="00CD13AF"/>
    <w:rsid w:val="00CD61AB"/>
    <w:rsid w:val="00CE42BD"/>
    <w:rsid w:val="00CE5147"/>
    <w:rsid w:val="00CF4AE1"/>
    <w:rsid w:val="00CF55C8"/>
    <w:rsid w:val="00CF5940"/>
    <w:rsid w:val="00D1652C"/>
    <w:rsid w:val="00D20744"/>
    <w:rsid w:val="00D25E16"/>
    <w:rsid w:val="00D272F2"/>
    <w:rsid w:val="00D40E07"/>
    <w:rsid w:val="00D42A45"/>
    <w:rsid w:val="00D42FC0"/>
    <w:rsid w:val="00D559F4"/>
    <w:rsid w:val="00D65AD7"/>
    <w:rsid w:val="00D73962"/>
    <w:rsid w:val="00D7422B"/>
    <w:rsid w:val="00D7495E"/>
    <w:rsid w:val="00D76F58"/>
    <w:rsid w:val="00D94BD0"/>
    <w:rsid w:val="00D9758D"/>
    <w:rsid w:val="00DA0688"/>
    <w:rsid w:val="00DA18D8"/>
    <w:rsid w:val="00DA40CD"/>
    <w:rsid w:val="00DA625F"/>
    <w:rsid w:val="00DA7987"/>
    <w:rsid w:val="00DC7C74"/>
    <w:rsid w:val="00DD17CA"/>
    <w:rsid w:val="00DD3CDA"/>
    <w:rsid w:val="00DD482C"/>
    <w:rsid w:val="00DE17C8"/>
    <w:rsid w:val="00DE6905"/>
    <w:rsid w:val="00DF17AD"/>
    <w:rsid w:val="00DF7A04"/>
    <w:rsid w:val="00E00C46"/>
    <w:rsid w:val="00E130D1"/>
    <w:rsid w:val="00E155A3"/>
    <w:rsid w:val="00E17CB7"/>
    <w:rsid w:val="00E246DD"/>
    <w:rsid w:val="00E26B36"/>
    <w:rsid w:val="00E34F05"/>
    <w:rsid w:val="00E511D5"/>
    <w:rsid w:val="00E570FA"/>
    <w:rsid w:val="00E65A89"/>
    <w:rsid w:val="00E67A33"/>
    <w:rsid w:val="00E87CC5"/>
    <w:rsid w:val="00EA02CB"/>
    <w:rsid w:val="00EA603C"/>
    <w:rsid w:val="00ED3DDD"/>
    <w:rsid w:val="00EE0C66"/>
    <w:rsid w:val="00EE6412"/>
    <w:rsid w:val="00F06796"/>
    <w:rsid w:val="00F07C99"/>
    <w:rsid w:val="00F11E2C"/>
    <w:rsid w:val="00F11F1B"/>
    <w:rsid w:val="00F13370"/>
    <w:rsid w:val="00F135B9"/>
    <w:rsid w:val="00F1506B"/>
    <w:rsid w:val="00F224E8"/>
    <w:rsid w:val="00F31904"/>
    <w:rsid w:val="00F32162"/>
    <w:rsid w:val="00F33214"/>
    <w:rsid w:val="00F4030C"/>
    <w:rsid w:val="00F46B88"/>
    <w:rsid w:val="00F566BA"/>
    <w:rsid w:val="00F5798A"/>
    <w:rsid w:val="00F627C9"/>
    <w:rsid w:val="00F62986"/>
    <w:rsid w:val="00F73753"/>
    <w:rsid w:val="00F769A9"/>
    <w:rsid w:val="00F835E9"/>
    <w:rsid w:val="00F85333"/>
    <w:rsid w:val="00F9093B"/>
    <w:rsid w:val="00F95034"/>
    <w:rsid w:val="00FA2273"/>
    <w:rsid w:val="00FA497C"/>
    <w:rsid w:val="00FA61E0"/>
    <w:rsid w:val="00FB2412"/>
    <w:rsid w:val="00FB2D42"/>
    <w:rsid w:val="00FB6B5E"/>
    <w:rsid w:val="00FC0359"/>
    <w:rsid w:val="00FC0EAC"/>
    <w:rsid w:val="00FC46DF"/>
    <w:rsid w:val="00FD4FD0"/>
    <w:rsid w:val="00FD716D"/>
    <w:rsid w:val="00FD7AA1"/>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3F37339"/>
  <w15:docId w15:val="{E6B90487-A947-4FC5-88D7-14937C2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A5"/>
  </w:style>
  <w:style w:type="paragraph" w:styleId="Footer">
    <w:name w:val="footer"/>
    <w:basedOn w:val="Normal"/>
    <w:link w:val="FooterChar"/>
    <w:uiPriority w:val="99"/>
    <w:unhideWhenUsed/>
    <w:rsid w:val="0074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eastAsia="Calibri" w:hAnsi="Calibri" w:cs="Times New Roman"/>
    </w:rPr>
  </w:style>
  <w:style w:type="paragraph" w:styleId="NoSpacing">
    <w:name w:val="No Spacing"/>
    <w:uiPriority w:val="1"/>
    <w:qFormat/>
    <w:rsid w:val="00C960FA"/>
    <w:pPr>
      <w:spacing w:after="0" w:line="240" w:lineRule="auto"/>
    </w:pPr>
  </w:style>
  <w:style w:type="character" w:customStyle="1" w:styleId="body-c-c21">
    <w:name w:val="body-c-c21"/>
    <w:rsid w:val="00013103"/>
    <w:rPr>
      <w:rFonts w:ascii="Arial" w:hAnsi="Arial" w:cs="Arial" w:hint="default"/>
      <w:sz w:val="24"/>
      <w:szCs w:val="24"/>
    </w:rPr>
  </w:style>
  <w:style w:type="character" w:customStyle="1" w:styleId="normal-c1">
    <w:name w:val="normal-c1"/>
    <w:rsid w:val="00013103"/>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0" ma:contentTypeDescription="Create a new document." ma:contentTypeScope="" ma:versionID="569ab9482578e3800720c6432090a5d0">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9FE0-2108-41FA-8821-2DC53715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D303D7-61E9-4559-8076-AEB5CACD7B3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E1FAF4F2-854E-4369-8A87-B41E4A5B695C}">
  <ds:schemaRefs>
    <ds:schemaRef ds:uri="http://schemas.microsoft.com/sharepoint/v3/contenttype/forms"/>
  </ds:schemaRefs>
</ds:datastoreItem>
</file>

<file path=customXml/itemProps4.xml><?xml version="1.0" encoding="utf-8"?>
<ds:datastoreItem xmlns:ds="http://schemas.openxmlformats.org/officeDocument/2006/customXml" ds:itemID="{EA2C8A3D-7142-4763-A43B-0438E471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EncompassLHV1</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Fisher</dc:creator>
  <cp:lastModifiedBy>Claire Fisher</cp:lastModifiedBy>
  <cp:revision>2</cp:revision>
  <cp:lastPrinted>2012-09-03T05:34:00Z</cp:lastPrinted>
  <dcterms:created xsi:type="dcterms:W3CDTF">2019-04-02T12:27:00Z</dcterms:created>
  <dcterms:modified xsi:type="dcterms:W3CDTF">2019-04-02T12:27:00Z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