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2075B" w14:textId="77777777" w:rsidR="00897455" w:rsidRDefault="00897455" w:rsidP="005D3DDB">
      <w:pPr>
        <w:spacing w:after="0" w:line="240" w:lineRule="auto"/>
        <w:rPr>
          <w:szCs w:val="20"/>
        </w:rPr>
      </w:pPr>
    </w:p>
    <w:p w14:paraId="5E711AA1" w14:textId="77777777" w:rsidR="00905661" w:rsidRPr="006A0F38" w:rsidRDefault="006A0F38" w:rsidP="006A0F38">
      <w:pPr>
        <w:shd w:val="clear" w:color="auto" w:fill="002060"/>
        <w:spacing w:after="0" w:line="240" w:lineRule="auto"/>
        <w:jc w:val="center"/>
        <w:rPr>
          <w:rFonts w:ascii="Trebuchet MS" w:hAnsi="Trebuchet MS"/>
          <w:b/>
          <w:sz w:val="32"/>
          <w:szCs w:val="32"/>
        </w:rPr>
      </w:pPr>
      <w:r w:rsidRPr="006A0F38">
        <w:rPr>
          <w:rFonts w:ascii="Trebuchet MS" w:hAnsi="Trebuchet MS"/>
          <w:b/>
          <w:sz w:val="32"/>
          <w:szCs w:val="32"/>
        </w:rPr>
        <w:t>Job Description</w:t>
      </w:r>
    </w:p>
    <w:p w14:paraId="341773E5" w14:textId="3647CEFE" w:rsidR="006A0F38" w:rsidRPr="006A0F38" w:rsidRDefault="006A0F38" w:rsidP="006A0F38">
      <w:pPr>
        <w:shd w:val="clear" w:color="auto" w:fill="002060"/>
        <w:spacing w:after="0" w:line="240" w:lineRule="auto"/>
        <w:jc w:val="center"/>
        <w:rPr>
          <w:rFonts w:ascii="Trebuchet MS" w:hAnsi="Trebuchet MS"/>
          <w:sz w:val="28"/>
          <w:szCs w:val="28"/>
        </w:rPr>
      </w:pPr>
      <w:bookmarkStart w:id="0" w:name="_GoBack"/>
      <w:bookmarkEnd w:id="0"/>
      <w:r w:rsidRPr="006A0F38">
        <w:rPr>
          <w:rFonts w:ascii="Trebuchet MS" w:hAnsi="Trebuchet MS"/>
          <w:sz w:val="28"/>
          <w:szCs w:val="28"/>
        </w:rPr>
        <w:t xml:space="preserve">Accommodation Support Worker </w:t>
      </w:r>
    </w:p>
    <w:p w14:paraId="02C5F721" w14:textId="77777777" w:rsidR="00905661" w:rsidRDefault="00905661" w:rsidP="005D3DDB">
      <w:pPr>
        <w:spacing w:after="0" w:line="240" w:lineRule="auto"/>
        <w:rPr>
          <w:szCs w:val="20"/>
        </w:rPr>
      </w:pPr>
    </w:p>
    <w:p w14:paraId="7FA665C8" w14:textId="71968AB0" w:rsidR="00905661" w:rsidRDefault="006A0F38" w:rsidP="005D3DDB">
      <w:pPr>
        <w:spacing w:after="0" w:line="240" w:lineRule="auto"/>
        <w:rPr>
          <w:rFonts w:ascii="Trebuchet MS" w:hAnsi="Trebuchet MS"/>
          <w:szCs w:val="20"/>
        </w:rPr>
      </w:pPr>
      <w:r w:rsidRPr="006A0F38">
        <w:rPr>
          <w:rFonts w:ascii="Trebuchet MS" w:hAnsi="Trebuchet MS"/>
          <w:b/>
          <w:szCs w:val="20"/>
        </w:rPr>
        <w:t>Salary Scale:</w:t>
      </w:r>
      <w:r>
        <w:rPr>
          <w:rFonts w:ascii="Trebuchet MS" w:hAnsi="Trebuchet MS"/>
          <w:szCs w:val="20"/>
        </w:rPr>
        <w:t xml:space="preserve"> </w:t>
      </w:r>
      <w:r>
        <w:rPr>
          <w:rFonts w:ascii="Trebuchet MS" w:hAnsi="Trebuchet MS"/>
          <w:szCs w:val="20"/>
        </w:rPr>
        <w:tab/>
      </w:r>
      <w:r>
        <w:rPr>
          <w:rFonts w:ascii="Trebuchet MS" w:hAnsi="Trebuchet MS"/>
          <w:szCs w:val="20"/>
        </w:rPr>
        <w:tab/>
        <w:t>£</w:t>
      </w:r>
      <w:r w:rsidR="005C223F">
        <w:rPr>
          <w:rFonts w:ascii="Trebuchet MS" w:hAnsi="Trebuchet MS"/>
          <w:szCs w:val="20"/>
        </w:rPr>
        <w:t>22,636 pro rota</w:t>
      </w:r>
    </w:p>
    <w:p w14:paraId="2D9B9DB9" w14:textId="77777777" w:rsidR="006A0F38" w:rsidRDefault="006A0F38" w:rsidP="005D3DDB">
      <w:pPr>
        <w:spacing w:after="0" w:line="240" w:lineRule="auto"/>
        <w:rPr>
          <w:rFonts w:ascii="Trebuchet MS" w:hAnsi="Trebuchet MS"/>
          <w:szCs w:val="20"/>
        </w:rPr>
      </w:pPr>
    </w:p>
    <w:p w14:paraId="45FE9A8C" w14:textId="3CEB82E2" w:rsidR="006A0F38" w:rsidRDefault="006A0F38" w:rsidP="005D3DDB">
      <w:pPr>
        <w:spacing w:after="0" w:line="240" w:lineRule="auto"/>
        <w:rPr>
          <w:rFonts w:ascii="Trebuchet MS" w:hAnsi="Trebuchet MS"/>
          <w:szCs w:val="20"/>
        </w:rPr>
      </w:pPr>
      <w:r w:rsidRPr="006A0F38">
        <w:rPr>
          <w:rFonts w:ascii="Trebuchet MS" w:hAnsi="Trebuchet MS"/>
          <w:b/>
          <w:szCs w:val="20"/>
        </w:rPr>
        <w:t>Hours:</w:t>
      </w:r>
      <w:r>
        <w:rPr>
          <w:rFonts w:ascii="Trebuchet MS" w:hAnsi="Trebuchet MS"/>
          <w:szCs w:val="20"/>
        </w:rPr>
        <w:t xml:space="preserve"> </w:t>
      </w:r>
      <w:r>
        <w:rPr>
          <w:rFonts w:ascii="Trebuchet MS" w:hAnsi="Trebuchet MS"/>
          <w:szCs w:val="20"/>
        </w:rPr>
        <w:tab/>
      </w:r>
      <w:r w:rsidR="005C223F">
        <w:rPr>
          <w:rFonts w:ascii="Trebuchet MS" w:hAnsi="Trebuchet MS"/>
          <w:szCs w:val="20"/>
        </w:rPr>
        <w:tab/>
        <w:t>15 hours per week</w:t>
      </w:r>
    </w:p>
    <w:p w14:paraId="537BCC9E" w14:textId="77777777" w:rsidR="006A0F38" w:rsidRDefault="006A0F38" w:rsidP="005D3DDB">
      <w:pPr>
        <w:spacing w:after="0" w:line="240" w:lineRule="auto"/>
        <w:rPr>
          <w:rFonts w:ascii="Trebuchet MS" w:hAnsi="Trebuchet MS"/>
          <w:szCs w:val="20"/>
        </w:rPr>
      </w:pPr>
    </w:p>
    <w:p w14:paraId="4F65A87B" w14:textId="2EDFDC76" w:rsidR="006A0F38" w:rsidRDefault="006A0F38" w:rsidP="005D3DDB">
      <w:pPr>
        <w:spacing w:after="0" w:line="240" w:lineRule="auto"/>
        <w:rPr>
          <w:rFonts w:ascii="Trebuchet MS" w:hAnsi="Trebuchet MS"/>
          <w:szCs w:val="20"/>
        </w:rPr>
      </w:pPr>
      <w:r w:rsidRPr="006A0F38">
        <w:rPr>
          <w:rFonts w:ascii="Trebuchet MS" w:hAnsi="Trebuchet MS"/>
          <w:b/>
          <w:szCs w:val="20"/>
        </w:rPr>
        <w:t>Contract Type:</w:t>
      </w:r>
      <w:r>
        <w:rPr>
          <w:rFonts w:ascii="Trebuchet MS" w:hAnsi="Trebuchet MS"/>
          <w:szCs w:val="20"/>
        </w:rPr>
        <w:tab/>
        <w:t>1 year fixed contract</w:t>
      </w:r>
    </w:p>
    <w:p w14:paraId="09FD63C8" w14:textId="77777777" w:rsidR="006A0F38" w:rsidRDefault="006A0F38" w:rsidP="005D3DDB">
      <w:pPr>
        <w:spacing w:after="0" w:line="240" w:lineRule="auto"/>
        <w:rPr>
          <w:rFonts w:ascii="Trebuchet MS" w:hAnsi="Trebuchet MS"/>
          <w:szCs w:val="20"/>
        </w:rPr>
      </w:pPr>
    </w:p>
    <w:p w14:paraId="58E9B51D" w14:textId="77777777" w:rsidR="006A0F38" w:rsidRDefault="006A0F38" w:rsidP="005D3DDB">
      <w:pPr>
        <w:spacing w:after="0" w:line="240" w:lineRule="auto"/>
        <w:rPr>
          <w:rFonts w:ascii="Trebuchet MS" w:hAnsi="Trebuchet MS"/>
          <w:szCs w:val="20"/>
        </w:rPr>
      </w:pPr>
      <w:r w:rsidRPr="006A0F38">
        <w:rPr>
          <w:rFonts w:ascii="Trebuchet MS" w:hAnsi="Trebuchet MS"/>
          <w:b/>
          <w:szCs w:val="20"/>
        </w:rPr>
        <w:t>Reports To:</w:t>
      </w:r>
      <w:r>
        <w:rPr>
          <w:rFonts w:ascii="Trebuchet MS" w:hAnsi="Trebuchet MS"/>
          <w:szCs w:val="20"/>
        </w:rPr>
        <w:tab/>
      </w:r>
      <w:r>
        <w:rPr>
          <w:rFonts w:ascii="Trebuchet MS" w:hAnsi="Trebuchet MS"/>
          <w:szCs w:val="20"/>
        </w:rPr>
        <w:tab/>
        <w:t>Housing &amp; Homeless Lead Support worker</w:t>
      </w:r>
    </w:p>
    <w:p w14:paraId="18D601FD" w14:textId="77777777" w:rsidR="006A0F38" w:rsidRDefault="006A0F38" w:rsidP="005D3DDB">
      <w:pPr>
        <w:spacing w:after="0" w:line="240" w:lineRule="auto"/>
        <w:rPr>
          <w:rFonts w:ascii="Trebuchet MS" w:hAnsi="Trebuchet MS"/>
          <w:szCs w:val="20"/>
        </w:rPr>
      </w:pPr>
    </w:p>
    <w:p w14:paraId="65170254" w14:textId="77777777" w:rsidR="006A0F38" w:rsidRDefault="006A0F38" w:rsidP="005D3DDB">
      <w:pPr>
        <w:spacing w:after="0" w:line="240" w:lineRule="auto"/>
        <w:rPr>
          <w:rFonts w:ascii="Trebuchet MS" w:hAnsi="Trebuchet MS"/>
          <w:szCs w:val="20"/>
        </w:rPr>
      </w:pPr>
    </w:p>
    <w:p w14:paraId="3EC12BEE" w14:textId="77777777" w:rsidR="006A0F38" w:rsidRPr="006A0F38" w:rsidRDefault="006A0F38" w:rsidP="006A0F38">
      <w:pPr>
        <w:shd w:val="clear" w:color="auto" w:fill="00B050"/>
        <w:spacing w:after="0" w:line="240" w:lineRule="auto"/>
        <w:jc w:val="center"/>
        <w:rPr>
          <w:rFonts w:ascii="Trebuchet MS" w:hAnsi="Trebuchet MS"/>
          <w:b/>
          <w:color w:val="FFFFFF" w:themeColor="background1"/>
          <w:sz w:val="28"/>
          <w:szCs w:val="28"/>
        </w:rPr>
      </w:pPr>
      <w:r w:rsidRPr="006A0F38">
        <w:rPr>
          <w:rFonts w:ascii="Trebuchet MS" w:hAnsi="Trebuchet MS"/>
          <w:b/>
          <w:color w:val="FFFFFF" w:themeColor="background1"/>
          <w:sz w:val="28"/>
          <w:szCs w:val="28"/>
        </w:rPr>
        <w:t>Purpose of the Role</w:t>
      </w:r>
    </w:p>
    <w:p w14:paraId="13BF1405" w14:textId="77777777" w:rsidR="006A0F38" w:rsidRDefault="006A0F38" w:rsidP="006A0F38">
      <w:pPr>
        <w:spacing w:after="0" w:line="240" w:lineRule="auto"/>
        <w:rPr>
          <w:rFonts w:ascii="Trebuchet MS" w:hAnsi="Trebuchet MS"/>
          <w:szCs w:val="20"/>
        </w:rPr>
      </w:pPr>
    </w:p>
    <w:p w14:paraId="246FAD07" w14:textId="3D85AA91" w:rsidR="006A0F38" w:rsidRDefault="006A0F38" w:rsidP="006A0F38">
      <w:pPr>
        <w:spacing w:after="0" w:line="240" w:lineRule="auto"/>
        <w:rPr>
          <w:rFonts w:ascii="Trebuchet MS" w:hAnsi="Trebuchet MS"/>
          <w:szCs w:val="20"/>
        </w:rPr>
      </w:pPr>
      <w:r>
        <w:rPr>
          <w:rFonts w:ascii="Trebuchet MS" w:hAnsi="Trebuchet MS"/>
          <w:szCs w:val="20"/>
        </w:rPr>
        <w:t xml:space="preserve">To work across our housing &amp; homelessness services providing one to one support to our residents living within our supported accommodation.  You will provide </w:t>
      </w:r>
      <w:r w:rsidR="00323C3D">
        <w:rPr>
          <w:rFonts w:ascii="Trebuchet MS" w:hAnsi="Trebuchet MS"/>
          <w:szCs w:val="20"/>
        </w:rPr>
        <w:t>support to clients who have experienced rough sleeping, homelessness which is often compounded by other issues such as mental health or drug and alcohol dependencies.</w:t>
      </w:r>
    </w:p>
    <w:p w14:paraId="6B4DBBA2" w14:textId="77777777" w:rsidR="00323C3D" w:rsidRDefault="00323C3D" w:rsidP="006A0F38">
      <w:pPr>
        <w:spacing w:after="0" w:line="240" w:lineRule="auto"/>
        <w:rPr>
          <w:rFonts w:ascii="Trebuchet MS" w:hAnsi="Trebuchet MS"/>
          <w:szCs w:val="20"/>
        </w:rPr>
      </w:pPr>
      <w:r>
        <w:rPr>
          <w:rFonts w:ascii="Trebuchet MS" w:hAnsi="Trebuchet MS"/>
          <w:szCs w:val="20"/>
        </w:rPr>
        <w:t>The overall aim of the project is to support people into independence and reintegrate them back into the local community.</w:t>
      </w:r>
    </w:p>
    <w:p w14:paraId="20242ABE" w14:textId="77777777" w:rsidR="00323C3D" w:rsidRDefault="00323C3D" w:rsidP="006A0F38">
      <w:pPr>
        <w:spacing w:after="0" w:line="240" w:lineRule="auto"/>
        <w:rPr>
          <w:rFonts w:ascii="Trebuchet MS" w:hAnsi="Trebuchet MS"/>
          <w:szCs w:val="20"/>
        </w:rPr>
      </w:pPr>
    </w:p>
    <w:p w14:paraId="26887C4A" w14:textId="77777777" w:rsidR="00323C3D" w:rsidRPr="00323C3D" w:rsidRDefault="00323C3D" w:rsidP="00323C3D">
      <w:pPr>
        <w:shd w:val="clear" w:color="auto" w:fill="00B050"/>
        <w:spacing w:after="0" w:line="240" w:lineRule="auto"/>
        <w:jc w:val="center"/>
        <w:rPr>
          <w:rFonts w:ascii="Trebuchet MS" w:hAnsi="Trebuchet MS"/>
          <w:b/>
          <w:color w:val="FFFFFF" w:themeColor="background1"/>
          <w:sz w:val="28"/>
          <w:szCs w:val="28"/>
        </w:rPr>
      </w:pPr>
      <w:r w:rsidRPr="00323C3D">
        <w:rPr>
          <w:rFonts w:ascii="Trebuchet MS" w:hAnsi="Trebuchet MS"/>
          <w:b/>
          <w:color w:val="FFFFFF" w:themeColor="background1"/>
          <w:sz w:val="28"/>
          <w:szCs w:val="28"/>
        </w:rPr>
        <w:t>Context and Main Objectives of Post</w:t>
      </w:r>
    </w:p>
    <w:p w14:paraId="5D14DE60" w14:textId="77777777" w:rsidR="00323C3D" w:rsidRDefault="00323C3D" w:rsidP="00323C3D">
      <w:pPr>
        <w:spacing w:after="0" w:line="240" w:lineRule="auto"/>
        <w:rPr>
          <w:rFonts w:ascii="Trebuchet MS" w:hAnsi="Trebuchet MS"/>
          <w:szCs w:val="20"/>
        </w:rPr>
      </w:pPr>
    </w:p>
    <w:p w14:paraId="04A3EB43" w14:textId="4EA3B94A" w:rsidR="00323C3D" w:rsidRDefault="00323C3D" w:rsidP="00323C3D">
      <w:pPr>
        <w:spacing w:after="0" w:line="240" w:lineRule="auto"/>
        <w:rPr>
          <w:rFonts w:ascii="Trebuchet MS" w:hAnsi="Trebuchet MS"/>
          <w:szCs w:val="20"/>
        </w:rPr>
      </w:pPr>
      <w:r w:rsidRPr="00323C3D">
        <w:rPr>
          <w:rFonts w:ascii="Trebuchet MS" w:hAnsi="Trebuchet MS"/>
          <w:szCs w:val="20"/>
        </w:rPr>
        <w:t>To work within a Psychologically Informed Environment and Trauma Informed Care framework with all residents of Encompass Housing.   To deliver a range of independent and holistic solutions to aid move on into independence.   Support may include but is not limited to:</w:t>
      </w:r>
    </w:p>
    <w:p w14:paraId="37162C3F" w14:textId="77777777" w:rsidR="00020B53" w:rsidRPr="00323C3D" w:rsidRDefault="00020B53" w:rsidP="00323C3D">
      <w:pPr>
        <w:spacing w:after="0" w:line="240" w:lineRule="auto"/>
        <w:rPr>
          <w:rFonts w:ascii="Trebuchet MS" w:hAnsi="Trebuchet MS"/>
          <w:szCs w:val="20"/>
        </w:rPr>
      </w:pPr>
    </w:p>
    <w:p w14:paraId="21C5F199" w14:textId="77777777" w:rsidR="00020B53" w:rsidRDefault="00323C3D" w:rsidP="00323C3D">
      <w:pPr>
        <w:pStyle w:val="ListParagraph"/>
        <w:numPr>
          <w:ilvl w:val="0"/>
          <w:numId w:val="4"/>
        </w:numPr>
        <w:spacing w:after="0" w:line="240" w:lineRule="auto"/>
        <w:rPr>
          <w:rFonts w:ascii="Trebuchet MS" w:hAnsi="Trebuchet MS"/>
          <w:szCs w:val="20"/>
        </w:rPr>
      </w:pPr>
      <w:r w:rsidRPr="00020B53">
        <w:rPr>
          <w:rFonts w:ascii="Trebuchet MS" w:hAnsi="Trebuchet MS"/>
          <w:szCs w:val="20"/>
        </w:rPr>
        <w:t>Health &amp; Wellbeing</w:t>
      </w:r>
    </w:p>
    <w:p w14:paraId="0AA559CC" w14:textId="68B1CABB" w:rsidR="00020B53" w:rsidRDefault="00323C3D" w:rsidP="00323C3D">
      <w:pPr>
        <w:pStyle w:val="ListParagraph"/>
        <w:numPr>
          <w:ilvl w:val="0"/>
          <w:numId w:val="4"/>
        </w:numPr>
        <w:spacing w:after="0" w:line="240" w:lineRule="auto"/>
        <w:rPr>
          <w:rFonts w:ascii="Trebuchet MS" w:hAnsi="Trebuchet MS"/>
          <w:szCs w:val="20"/>
        </w:rPr>
      </w:pPr>
      <w:r w:rsidRPr="00020B53">
        <w:rPr>
          <w:rFonts w:ascii="Trebuchet MS" w:hAnsi="Trebuchet MS"/>
          <w:szCs w:val="20"/>
        </w:rPr>
        <w:t>Financial Inclusion</w:t>
      </w:r>
      <w:r w:rsidR="00020B53">
        <w:rPr>
          <w:rFonts w:ascii="Trebuchet MS" w:hAnsi="Trebuchet MS"/>
          <w:szCs w:val="20"/>
        </w:rPr>
        <w:t xml:space="preserve"> – Budgeting &amp; Income maximisation</w:t>
      </w:r>
    </w:p>
    <w:p w14:paraId="2E61EB99" w14:textId="77777777" w:rsidR="00020B53" w:rsidRDefault="00323C3D" w:rsidP="00323C3D">
      <w:pPr>
        <w:pStyle w:val="ListParagraph"/>
        <w:numPr>
          <w:ilvl w:val="0"/>
          <w:numId w:val="4"/>
        </w:numPr>
        <w:spacing w:after="0" w:line="240" w:lineRule="auto"/>
        <w:rPr>
          <w:rFonts w:ascii="Trebuchet MS" w:hAnsi="Trebuchet MS"/>
          <w:szCs w:val="20"/>
        </w:rPr>
      </w:pPr>
      <w:r w:rsidRPr="00020B53">
        <w:rPr>
          <w:rFonts w:ascii="Trebuchet MS" w:hAnsi="Trebuchet MS"/>
          <w:szCs w:val="20"/>
        </w:rPr>
        <w:t>Access to education, volunteering or employment</w:t>
      </w:r>
    </w:p>
    <w:p w14:paraId="0D3D44FB" w14:textId="77777777" w:rsidR="00020B53" w:rsidRDefault="00323C3D" w:rsidP="00323C3D">
      <w:pPr>
        <w:pStyle w:val="ListParagraph"/>
        <w:numPr>
          <w:ilvl w:val="0"/>
          <w:numId w:val="4"/>
        </w:numPr>
        <w:spacing w:after="0" w:line="240" w:lineRule="auto"/>
        <w:rPr>
          <w:rFonts w:ascii="Trebuchet MS" w:hAnsi="Trebuchet MS"/>
          <w:szCs w:val="20"/>
        </w:rPr>
      </w:pPr>
      <w:r w:rsidRPr="00020B53">
        <w:rPr>
          <w:rFonts w:ascii="Trebuchet MS" w:hAnsi="Trebuchet MS"/>
          <w:szCs w:val="20"/>
        </w:rPr>
        <w:t>Meaningful occupation</w:t>
      </w:r>
    </w:p>
    <w:p w14:paraId="507F07C2" w14:textId="050E3614" w:rsidR="00323C3D" w:rsidRPr="00020B53" w:rsidRDefault="00323C3D" w:rsidP="00323C3D">
      <w:pPr>
        <w:pStyle w:val="ListParagraph"/>
        <w:numPr>
          <w:ilvl w:val="0"/>
          <w:numId w:val="4"/>
        </w:numPr>
        <w:spacing w:after="0" w:line="240" w:lineRule="auto"/>
        <w:rPr>
          <w:rFonts w:ascii="Trebuchet MS" w:hAnsi="Trebuchet MS"/>
          <w:szCs w:val="20"/>
        </w:rPr>
      </w:pPr>
      <w:r w:rsidRPr="00020B53">
        <w:rPr>
          <w:rFonts w:ascii="Trebuchet MS" w:hAnsi="Trebuchet MS"/>
          <w:szCs w:val="20"/>
        </w:rPr>
        <w:t>Independent living skills</w:t>
      </w:r>
    </w:p>
    <w:p w14:paraId="34596DBA" w14:textId="77777777" w:rsidR="006A0F38" w:rsidRDefault="006A0F38" w:rsidP="006A0F38">
      <w:pPr>
        <w:spacing w:after="0" w:line="240" w:lineRule="auto"/>
        <w:rPr>
          <w:rFonts w:ascii="Trebuchet MS" w:hAnsi="Trebuchet MS"/>
          <w:szCs w:val="20"/>
        </w:rPr>
      </w:pPr>
    </w:p>
    <w:p w14:paraId="65D340A6" w14:textId="77777777" w:rsidR="006A0F38" w:rsidRDefault="006A0F38" w:rsidP="005D3DDB">
      <w:pPr>
        <w:spacing w:after="0" w:line="240" w:lineRule="auto"/>
        <w:rPr>
          <w:rFonts w:ascii="Trebuchet MS" w:hAnsi="Trebuchet MS"/>
          <w:szCs w:val="20"/>
        </w:rPr>
      </w:pPr>
    </w:p>
    <w:p w14:paraId="74641677" w14:textId="77777777" w:rsidR="00323C3D" w:rsidRPr="00323C3D" w:rsidRDefault="00323C3D" w:rsidP="00323C3D">
      <w:pPr>
        <w:shd w:val="clear" w:color="auto" w:fill="00B050"/>
        <w:spacing w:after="0" w:line="240" w:lineRule="auto"/>
        <w:jc w:val="center"/>
        <w:rPr>
          <w:rFonts w:ascii="Trebuchet MS" w:hAnsi="Trebuchet MS"/>
          <w:b/>
          <w:color w:val="FFFFFF" w:themeColor="background1"/>
          <w:sz w:val="28"/>
          <w:szCs w:val="28"/>
        </w:rPr>
      </w:pPr>
      <w:r w:rsidRPr="00323C3D">
        <w:rPr>
          <w:rFonts w:ascii="Trebuchet MS" w:hAnsi="Trebuchet MS"/>
          <w:b/>
          <w:color w:val="FFFFFF" w:themeColor="background1"/>
          <w:sz w:val="28"/>
          <w:szCs w:val="28"/>
        </w:rPr>
        <w:t>Main Duties</w:t>
      </w:r>
    </w:p>
    <w:p w14:paraId="3EBEBE3A" w14:textId="77777777" w:rsidR="00323C3D" w:rsidRDefault="00323C3D" w:rsidP="00323C3D">
      <w:pPr>
        <w:spacing w:after="0" w:line="240" w:lineRule="auto"/>
        <w:jc w:val="center"/>
        <w:rPr>
          <w:rFonts w:ascii="Trebuchet MS" w:hAnsi="Trebuchet MS"/>
          <w:szCs w:val="20"/>
        </w:rPr>
      </w:pPr>
    </w:p>
    <w:p w14:paraId="36949F99" w14:textId="77777777" w:rsidR="00323C3D" w:rsidRDefault="00323C3D" w:rsidP="00323C3D">
      <w:pPr>
        <w:spacing w:after="0" w:line="240" w:lineRule="auto"/>
        <w:rPr>
          <w:rFonts w:ascii="Trebuchet MS" w:hAnsi="Trebuchet MS"/>
          <w:szCs w:val="20"/>
        </w:rPr>
      </w:pPr>
    </w:p>
    <w:p w14:paraId="10E83887" w14:textId="77777777" w:rsidR="00C02172" w:rsidRDefault="00020B53" w:rsidP="00020B53">
      <w:pPr>
        <w:pStyle w:val="ListParagraph"/>
        <w:numPr>
          <w:ilvl w:val="0"/>
          <w:numId w:val="5"/>
        </w:numPr>
        <w:spacing w:after="0" w:line="240" w:lineRule="auto"/>
        <w:rPr>
          <w:rFonts w:ascii="Trebuchet MS" w:hAnsi="Trebuchet MS"/>
          <w:szCs w:val="20"/>
        </w:rPr>
      </w:pPr>
      <w:r w:rsidRPr="00AB3EEF">
        <w:rPr>
          <w:rFonts w:ascii="Trebuchet MS" w:hAnsi="Trebuchet MS"/>
          <w:szCs w:val="20"/>
        </w:rPr>
        <w:t>Actively promote Encompass housing across a wider selection of agencies, including attending the fortnightly rough sleeper HUB Meeting.</w:t>
      </w:r>
    </w:p>
    <w:p w14:paraId="056789B6" w14:textId="77777777" w:rsidR="00C02172" w:rsidRDefault="00020B53" w:rsidP="00020B53">
      <w:pPr>
        <w:pStyle w:val="ListParagraph"/>
        <w:numPr>
          <w:ilvl w:val="0"/>
          <w:numId w:val="5"/>
        </w:numPr>
        <w:spacing w:after="0" w:line="240" w:lineRule="auto"/>
        <w:rPr>
          <w:rFonts w:ascii="Trebuchet MS" w:hAnsi="Trebuchet MS"/>
          <w:szCs w:val="20"/>
        </w:rPr>
      </w:pPr>
      <w:r w:rsidRPr="00C02172">
        <w:rPr>
          <w:rFonts w:ascii="Trebuchet MS" w:hAnsi="Trebuchet MS"/>
          <w:szCs w:val="20"/>
        </w:rPr>
        <w:t xml:space="preserve">Working closely with the </w:t>
      </w:r>
      <w:r w:rsidR="00C02172">
        <w:rPr>
          <w:rFonts w:ascii="Trebuchet MS" w:hAnsi="Trebuchet MS"/>
          <w:szCs w:val="20"/>
        </w:rPr>
        <w:t>Lead support worker</w:t>
      </w:r>
      <w:r w:rsidRPr="00C02172">
        <w:rPr>
          <w:rFonts w:ascii="Trebuchet MS" w:hAnsi="Trebuchet MS"/>
          <w:szCs w:val="20"/>
        </w:rPr>
        <w:t>, process all applications from both agencies and self-referrals and carry out interviews to determine suitability for the house.</w:t>
      </w:r>
    </w:p>
    <w:p w14:paraId="780CAD6C" w14:textId="77777777" w:rsidR="00C02172" w:rsidRDefault="00020B53" w:rsidP="00020B53">
      <w:pPr>
        <w:pStyle w:val="ListParagraph"/>
        <w:numPr>
          <w:ilvl w:val="0"/>
          <w:numId w:val="5"/>
        </w:numPr>
        <w:spacing w:after="0" w:line="240" w:lineRule="auto"/>
        <w:rPr>
          <w:rFonts w:ascii="Trebuchet MS" w:hAnsi="Trebuchet MS"/>
          <w:szCs w:val="20"/>
        </w:rPr>
      </w:pPr>
      <w:r w:rsidRPr="00C02172">
        <w:rPr>
          <w:rFonts w:ascii="Trebuchet MS" w:hAnsi="Trebuchet MS"/>
          <w:szCs w:val="20"/>
        </w:rPr>
        <w:t>Carry our inductions with all occupants and ensure that;</w:t>
      </w:r>
    </w:p>
    <w:p w14:paraId="11729A66" w14:textId="77777777" w:rsidR="00C02172" w:rsidRDefault="00020B53" w:rsidP="00020B53">
      <w:pPr>
        <w:pStyle w:val="ListParagraph"/>
        <w:numPr>
          <w:ilvl w:val="1"/>
          <w:numId w:val="5"/>
        </w:numPr>
        <w:spacing w:after="0" w:line="240" w:lineRule="auto"/>
        <w:rPr>
          <w:rFonts w:ascii="Trebuchet MS" w:hAnsi="Trebuchet MS"/>
          <w:szCs w:val="20"/>
        </w:rPr>
      </w:pPr>
      <w:r w:rsidRPr="00C02172">
        <w:rPr>
          <w:rFonts w:ascii="Trebuchet MS" w:hAnsi="Trebuchet MS"/>
          <w:szCs w:val="20"/>
        </w:rPr>
        <w:t>They understand the terms of their licence agreement</w:t>
      </w:r>
    </w:p>
    <w:p w14:paraId="0865280F" w14:textId="77777777" w:rsidR="00C02172" w:rsidRDefault="00020B53" w:rsidP="00020B53">
      <w:pPr>
        <w:pStyle w:val="ListParagraph"/>
        <w:numPr>
          <w:ilvl w:val="1"/>
          <w:numId w:val="5"/>
        </w:numPr>
        <w:spacing w:after="0" w:line="240" w:lineRule="auto"/>
        <w:rPr>
          <w:rFonts w:ascii="Trebuchet MS" w:hAnsi="Trebuchet MS"/>
          <w:szCs w:val="20"/>
        </w:rPr>
      </w:pPr>
      <w:r w:rsidRPr="00C02172">
        <w:rPr>
          <w:rFonts w:ascii="Trebuchet MS" w:hAnsi="Trebuchet MS"/>
          <w:szCs w:val="20"/>
        </w:rPr>
        <w:t>They understand all health &amp; safety relating to house</w:t>
      </w:r>
    </w:p>
    <w:p w14:paraId="1E1C60E0" w14:textId="77777777" w:rsidR="00C02172" w:rsidRDefault="00020B53" w:rsidP="00020B53">
      <w:pPr>
        <w:pStyle w:val="ListParagraph"/>
        <w:numPr>
          <w:ilvl w:val="1"/>
          <w:numId w:val="5"/>
        </w:numPr>
        <w:spacing w:after="0" w:line="240" w:lineRule="auto"/>
        <w:rPr>
          <w:rFonts w:ascii="Trebuchet MS" w:hAnsi="Trebuchet MS"/>
          <w:szCs w:val="20"/>
        </w:rPr>
      </w:pPr>
      <w:r w:rsidRPr="00C02172">
        <w:rPr>
          <w:rFonts w:ascii="Trebuchet MS" w:hAnsi="Trebuchet MS"/>
          <w:szCs w:val="20"/>
        </w:rPr>
        <w:t>They understand the house rules</w:t>
      </w:r>
    </w:p>
    <w:p w14:paraId="47C95A62" w14:textId="77777777" w:rsidR="00C02172" w:rsidRDefault="00020B53" w:rsidP="00020B53">
      <w:pPr>
        <w:pStyle w:val="ListParagraph"/>
        <w:numPr>
          <w:ilvl w:val="1"/>
          <w:numId w:val="5"/>
        </w:numPr>
        <w:spacing w:after="0" w:line="240" w:lineRule="auto"/>
        <w:rPr>
          <w:rFonts w:ascii="Trebuchet MS" w:hAnsi="Trebuchet MS"/>
          <w:szCs w:val="20"/>
        </w:rPr>
      </w:pPr>
      <w:r w:rsidRPr="00C02172">
        <w:rPr>
          <w:rFonts w:ascii="Trebuchet MS" w:hAnsi="Trebuchet MS"/>
          <w:szCs w:val="20"/>
        </w:rPr>
        <w:t>Ensure the effective collection and accurate recording of all top up from occupants.</w:t>
      </w:r>
    </w:p>
    <w:p w14:paraId="1C6EAE8E" w14:textId="14D19838" w:rsidR="00020B53" w:rsidRPr="00C02172" w:rsidRDefault="00020B53" w:rsidP="00020B53">
      <w:pPr>
        <w:pStyle w:val="ListParagraph"/>
        <w:numPr>
          <w:ilvl w:val="1"/>
          <w:numId w:val="5"/>
        </w:numPr>
        <w:spacing w:after="0" w:line="240" w:lineRule="auto"/>
        <w:rPr>
          <w:rFonts w:ascii="Trebuchet MS" w:hAnsi="Trebuchet MS"/>
          <w:szCs w:val="20"/>
        </w:rPr>
      </w:pPr>
      <w:r w:rsidRPr="00C02172">
        <w:rPr>
          <w:rFonts w:ascii="Trebuchet MS" w:hAnsi="Trebuchet MS"/>
          <w:szCs w:val="20"/>
        </w:rPr>
        <w:t>Ensure that clients are supported to claim Housing benefit</w:t>
      </w:r>
    </w:p>
    <w:p w14:paraId="35033F24" w14:textId="77777777" w:rsidR="00C02172" w:rsidRDefault="00020B53" w:rsidP="00020B53">
      <w:pPr>
        <w:pStyle w:val="ListParagraph"/>
        <w:numPr>
          <w:ilvl w:val="1"/>
          <w:numId w:val="5"/>
        </w:numPr>
        <w:spacing w:after="0" w:line="240" w:lineRule="auto"/>
        <w:rPr>
          <w:rFonts w:ascii="Trebuchet MS" w:hAnsi="Trebuchet MS"/>
          <w:szCs w:val="20"/>
        </w:rPr>
      </w:pPr>
      <w:r w:rsidRPr="00C02172">
        <w:rPr>
          <w:rFonts w:ascii="Trebuchet MS" w:hAnsi="Trebuchet MS"/>
          <w:szCs w:val="20"/>
        </w:rPr>
        <w:lastRenderedPageBreak/>
        <w:t>Support occupants with any accommodation issues they may have</w:t>
      </w:r>
    </w:p>
    <w:p w14:paraId="0C7E78DF" w14:textId="77777777" w:rsidR="00C02172" w:rsidRDefault="00020B53" w:rsidP="00020B53">
      <w:pPr>
        <w:pStyle w:val="ListParagraph"/>
        <w:numPr>
          <w:ilvl w:val="1"/>
          <w:numId w:val="5"/>
        </w:numPr>
        <w:spacing w:after="0" w:line="240" w:lineRule="auto"/>
        <w:rPr>
          <w:rFonts w:ascii="Trebuchet MS" w:hAnsi="Trebuchet MS"/>
          <w:szCs w:val="20"/>
        </w:rPr>
      </w:pPr>
      <w:r w:rsidRPr="00C02172">
        <w:rPr>
          <w:rFonts w:ascii="Trebuchet MS" w:hAnsi="Trebuchet MS"/>
          <w:szCs w:val="20"/>
        </w:rPr>
        <w:t>Organise and chair fortnightly house meetings with all occupants</w:t>
      </w:r>
    </w:p>
    <w:p w14:paraId="25129337" w14:textId="77777777" w:rsidR="00765A84" w:rsidRDefault="00020B53" w:rsidP="00020B53">
      <w:pPr>
        <w:pStyle w:val="ListParagraph"/>
        <w:numPr>
          <w:ilvl w:val="1"/>
          <w:numId w:val="5"/>
        </w:numPr>
        <w:spacing w:after="0" w:line="240" w:lineRule="auto"/>
        <w:rPr>
          <w:rFonts w:ascii="Trebuchet MS" w:hAnsi="Trebuchet MS"/>
          <w:szCs w:val="20"/>
        </w:rPr>
      </w:pPr>
      <w:r w:rsidRPr="00C02172">
        <w:rPr>
          <w:rFonts w:ascii="Trebuchet MS" w:hAnsi="Trebuchet MS"/>
          <w:szCs w:val="20"/>
        </w:rPr>
        <w:t>Ensure the occupants rights are respected</w:t>
      </w:r>
    </w:p>
    <w:p w14:paraId="53B852E5" w14:textId="77777777" w:rsidR="00765A84" w:rsidRDefault="00020B53" w:rsidP="00020B53">
      <w:pPr>
        <w:pStyle w:val="ListParagraph"/>
        <w:numPr>
          <w:ilvl w:val="1"/>
          <w:numId w:val="5"/>
        </w:numPr>
        <w:spacing w:after="0" w:line="240" w:lineRule="auto"/>
        <w:rPr>
          <w:rFonts w:ascii="Trebuchet MS" w:hAnsi="Trebuchet MS"/>
          <w:szCs w:val="20"/>
        </w:rPr>
      </w:pPr>
      <w:r w:rsidRPr="00765A84">
        <w:rPr>
          <w:rFonts w:ascii="Trebuchet MS" w:hAnsi="Trebuchet MS"/>
          <w:szCs w:val="20"/>
        </w:rPr>
        <w:t>Maintain and develop effective systems of support and development for each resident, including assessment of need, action planning, training, information and advice.</w:t>
      </w:r>
    </w:p>
    <w:p w14:paraId="6CAF77E3" w14:textId="77777777" w:rsidR="00765A84" w:rsidRDefault="00020B53" w:rsidP="00020B53">
      <w:pPr>
        <w:pStyle w:val="ListParagraph"/>
        <w:numPr>
          <w:ilvl w:val="1"/>
          <w:numId w:val="5"/>
        </w:numPr>
        <w:spacing w:after="0" w:line="240" w:lineRule="auto"/>
        <w:rPr>
          <w:rFonts w:ascii="Trebuchet MS" w:hAnsi="Trebuchet MS"/>
          <w:szCs w:val="20"/>
        </w:rPr>
      </w:pPr>
      <w:r w:rsidRPr="00765A84">
        <w:rPr>
          <w:rFonts w:ascii="Trebuchet MS" w:hAnsi="Trebuchet MS"/>
          <w:szCs w:val="20"/>
        </w:rPr>
        <w:t>Assist residents in finding appropriate move-on accommodation.</w:t>
      </w:r>
    </w:p>
    <w:p w14:paraId="55A3FE30" w14:textId="77777777" w:rsidR="00765A84" w:rsidRDefault="00020B53" w:rsidP="00020B53">
      <w:pPr>
        <w:pStyle w:val="ListParagraph"/>
        <w:numPr>
          <w:ilvl w:val="1"/>
          <w:numId w:val="5"/>
        </w:numPr>
        <w:spacing w:after="0" w:line="240" w:lineRule="auto"/>
        <w:rPr>
          <w:rFonts w:ascii="Trebuchet MS" w:hAnsi="Trebuchet MS"/>
          <w:szCs w:val="20"/>
        </w:rPr>
      </w:pPr>
      <w:r w:rsidRPr="00765A84">
        <w:rPr>
          <w:rFonts w:ascii="Trebuchet MS" w:hAnsi="Trebuchet MS"/>
          <w:szCs w:val="20"/>
        </w:rPr>
        <w:t>Develop a programme of activities with the residents and the local community to enable the residents to move from dependence to independence.</w:t>
      </w:r>
    </w:p>
    <w:p w14:paraId="1C213ABE" w14:textId="77777777" w:rsidR="00765A84" w:rsidRDefault="00020B53" w:rsidP="00020B53">
      <w:pPr>
        <w:pStyle w:val="ListParagraph"/>
        <w:numPr>
          <w:ilvl w:val="1"/>
          <w:numId w:val="5"/>
        </w:numPr>
        <w:spacing w:after="0" w:line="240" w:lineRule="auto"/>
        <w:rPr>
          <w:rFonts w:ascii="Trebuchet MS" w:hAnsi="Trebuchet MS"/>
          <w:szCs w:val="20"/>
        </w:rPr>
      </w:pPr>
      <w:r w:rsidRPr="00765A84">
        <w:rPr>
          <w:rFonts w:ascii="Trebuchet MS" w:hAnsi="Trebuchet MS"/>
          <w:szCs w:val="20"/>
        </w:rPr>
        <w:t>Support residents at housing interviews and the viewing of accommodation, as appropriate.</w:t>
      </w:r>
    </w:p>
    <w:p w14:paraId="06A5EF76" w14:textId="77777777" w:rsidR="00765A84" w:rsidRDefault="00020B53" w:rsidP="00020B53">
      <w:pPr>
        <w:pStyle w:val="ListParagraph"/>
        <w:numPr>
          <w:ilvl w:val="1"/>
          <w:numId w:val="5"/>
        </w:numPr>
        <w:spacing w:after="0" w:line="240" w:lineRule="auto"/>
        <w:rPr>
          <w:rFonts w:ascii="Trebuchet MS" w:hAnsi="Trebuchet MS"/>
          <w:szCs w:val="20"/>
        </w:rPr>
      </w:pPr>
      <w:r w:rsidRPr="00765A84">
        <w:rPr>
          <w:rFonts w:ascii="Trebuchet MS" w:hAnsi="Trebuchet MS"/>
          <w:szCs w:val="20"/>
        </w:rPr>
        <w:t>Build relationships with local landlords and agents to support move-on into independence.</w:t>
      </w:r>
    </w:p>
    <w:p w14:paraId="1D4A0FDD" w14:textId="7FFBECDC" w:rsidR="00020B53" w:rsidRDefault="00020B53" w:rsidP="00020B53">
      <w:pPr>
        <w:pStyle w:val="ListParagraph"/>
        <w:numPr>
          <w:ilvl w:val="1"/>
          <w:numId w:val="5"/>
        </w:numPr>
        <w:spacing w:after="0" w:line="240" w:lineRule="auto"/>
        <w:rPr>
          <w:rFonts w:ascii="Trebuchet MS" w:hAnsi="Trebuchet MS"/>
          <w:szCs w:val="20"/>
        </w:rPr>
      </w:pPr>
      <w:r w:rsidRPr="00765A84">
        <w:rPr>
          <w:rFonts w:ascii="Trebuchet MS" w:hAnsi="Trebuchet MS"/>
          <w:szCs w:val="20"/>
        </w:rPr>
        <w:t>Be part of the out of hours “on-call” register</w:t>
      </w:r>
    </w:p>
    <w:p w14:paraId="123D4E1B" w14:textId="77777777" w:rsidR="008419DC" w:rsidRDefault="008419DC" w:rsidP="006B7FBE">
      <w:pPr>
        <w:spacing w:after="0" w:line="240" w:lineRule="auto"/>
        <w:rPr>
          <w:rFonts w:ascii="Trebuchet MS" w:hAnsi="Trebuchet MS"/>
          <w:szCs w:val="20"/>
        </w:rPr>
      </w:pPr>
    </w:p>
    <w:p w14:paraId="57268C2B" w14:textId="042172C9" w:rsidR="006B7FBE" w:rsidRDefault="006B7FBE" w:rsidP="006B7FBE">
      <w:pPr>
        <w:spacing w:after="0" w:line="240" w:lineRule="auto"/>
        <w:rPr>
          <w:rFonts w:ascii="Trebuchet MS" w:hAnsi="Trebuchet MS"/>
          <w:szCs w:val="20"/>
        </w:rPr>
      </w:pPr>
      <w:r>
        <w:rPr>
          <w:rFonts w:ascii="Trebuchet MS" w:hAnsi="Trebuchet MS"/>
          <w:szCs w:val="20"/>
        </w:rPr>
        <w:t xml:space="preserve">Tenancy Support </w:t>
      </w:r>
    </w:p>
    <w:p w14:paraId="758A22F3" w14:textId="4F6BCD19" w:rsidR="006B7FBE" w:rsidRDefault="006B7FBE" w:rsidP="006B7FBE">
      <w:pPr>
        <w:spacing w:after="0" w:line="240" w:lineRule="auto"/>
        <w:rPr>
          <w:rFonts w:ascii="Trebuchet MS" w:hAnsi="Trebuchet MS"/>
          <w:szCs w:val="20"/>
        </w:rPr>
      </w:pPr>
    </w:p>
    <w:p w14:paraId="38955F8E" w14:textId="77777777" w:rsidR="008419DC" w:rsidRDefault="008419DC" w:rsidP="008419DC">
      <w:pPr>
        <w:pStyle w:val="ListParagraph"/>
        <w:numPr>
          <w:ilvl w:val="0"/>
          <w:numId w:val="6"/>
        </w:numPr>
        <w:spacing w:after="0" w:line="240" w:lineRule="auto"/>
        <w:rPr>
          <w:rFonts w:ascii="Trebuchet MS" w:hAnsi="Trebuchet MS"/>
          <w:szCs w:val="20"/>
        </w:rPr>
      </w:pPr>
      <w:r w:rsidRPr="008419DC">
        <w:rPr>
          <w:rFonts w:ascii="Trebuchet MS" w:hAnsi="Trebuchet MS"/>
          <w:szCs w:val="20"/>
        </w:rPr>
        <w:t>To only accept referrals from the Northern Devon Hub</w:t>
      </w:r>
    </w:p>
    <w:p w14:paraId="034EAA58" w14:textId="77777777" w:rsidR="008419DC" w:rsidRDefault="008419DC" w:rsidP="008419DC">
      <w:pPr>
        <w:pStyle w:val="ListParagraph"/>
        <w:numPr>
          <w:ilvl w:val="0"/>
          <w:numId w:val="6"/>
        </w:numPr>
        <w:spacing w:after="0" w:line="240" w:lineRule="auto"/>
        <w:rPr>
          <w:rFonts w:ascii="Trebuchet MS" w:hAnsi="Trebuchet MS"/>
          <w:szCs w:val="20"/>
        </w:rPr>
      </w:pPr>
      <w:r w:rsidRPr="008419DC">
        <w:rPr>
          <w:rFonts w:ascii="Trebuchet MS" w:hAnsi="Trebuchet MS"/>
          <w:szCs w:val="20"/>
        </w:rPr>
        <w:t>To provide additional support to clients in supported accommodation to ensure placements are sustained and to enable clients to live an independent healthy life by developing skills, knowledge and opportunities to manage their tenure and participate in the community</w:t>
      </w:r>
    </w:p>
    <w:p w14:paraId="79AF8F35" w14:textId="77777777" w:rsidR="008419DC" w:rsidRDefault="008419DC" w:rsidP="008419DC">
      <w:pPr>
        <w:pStyle w:val="ListParagraph"/>
        <w:numPr>
          <w:ilvl w:val="0"/>
          <w:numId w:val="6"/>
        </w:numPr>
        <w:spacing w:after="0" w:line="240" w:lineRule="auto"/>
        <w:rPr>
          <w:rFonts w:ascii="Trebuchet MS" w:hAnsi="Trebuchet MS"/>
          <w:szCs w:val="20"/>
        </w:rPr>
      </w:pPr>
      <w:r w:rsidRPr="008419DC">
        <w:rPr>
          <w:rFonts w:ascii="Trebuchet MS" w:hAnsi="Trebuchet MS"/>
          <w:szCs w:val="20"/>
        </w:rPr>
        <w:t>To deliver a holistic and flexible service to meet the needs of clients</w:t>
      </w:r>
    </w:p>
    <w:p w14:paraId="03934105" w14:textId="77777777" w:rsidR="008419DC" w:rsidRDefault="008419DC" w:rsidP="008419DC">
      <w:pPr>
        <w:pStyle w:val="ListParagraph"/>
        <w:numPr>
          <w:ilvl w:val="0"/>
          <w:numId w:val="6"/>
        </w:numPr>
        <w:spacing w:after="0" w:line="240" w:lineRule="auto"/>
        <w:rPr>
          <w:rFonts w:ascii="Trebuchet MS" w:hAnsi="Trebuchet MS"/>
          <w:szCs w:val="20"/>
        </w:rPr>
      </w:pPr>
      <w:r w:rsidRPr="008419DC">
        <w:rPr>
          <w:rFonts w:ascii="Trebuchet MS" w:hAnsi="Trebuchet MS"/>
          <w:szCs w:val="20"/>
        </w:rPr>
        <w:t>To provide intensive support to assist positive move-on to longer term sustainable accommodation without support or with minimal ongoing support</w:t>
      </w:r>
    </w:p>
    <w:p w14:paraId="654E0247" w14:textId="77777777" w:rsidR="008419DC" w:rsidRDefault="008419DC" w:rsidP="008419DC">
      <w:pPr>
        <w:pStyle w:val="ListParagraph"/>
        <w:numPr>
          <w:ilvl w:val="0"/>
          <w:numId w:val="6"/>
        </w:numPr>
        <w:spacing w:after="0" w:line="240" w:lineRule="auto"/>
        <w:rPr>
          <w:rFonts w:ascii="Trebuchet MS" w:hAnsi="Trebuchet MS"/>
          <w:szCs w:val="20"/>
        </w:rPr>
      </w:pPr>
      <w:r w:rsidRPr="008419DC">
        <w:rPr>
          <w:rFonts w:ascii="Trebuchet MS" w:hAnsi="Trebuchet MS"/>
          <w:szCs w:val="20"/>
        </w:rPr>
        <w:t>To ensure that every client has an effective support plan in place that identifies clear goals and which are SMART whilst being linked to appropriate risk assessments</w:t>
      </w:r>
    </w:p>
    <w:p w14:paraId="6DEB67E6" w14:textId="77777777" w:rsidR="008419DC" w:rsidRDefault="008419DC" w:rsidP="008419DC">
      <w:pPr>
        <w:pStyle w:val="ListParagraph"/>
        <w:numPr>
          <w:ilvl w:val="0"/>
          <w:numId w:val="6"/>
        </w:numPr>
        <w:spacing w:after="0" w:line="240" w:lineRule="auto"/>
        <w:rPr>
          <w:rFonts w:ascii="Trebuchet MS" w:hAnsi="Trebuchet MS"/>
          <w:szCs w:val="20"/>
        </w:rPr>
      </w:pPr>
      <w:r w:rsidRPr="008419DC">
        <w:rPr>
          <w:rFonts w:ascii="Trebuchet MS" w:hAnsi="Trebuchet MS"/>
          <w:szCs w:val="20"/>
        </w:rPr>
        <w:t xml:space="preserve">To update the Northern Devon Hub fortnightly on client’s progress and/or any issues </w:t>
      </w:r>
    </w:p>
    <w:p w14:paraId="188395B2" w14:textId="77777777" w:rsidR="008419DC" w:rsidRDefault="008419DC" w:rsidP="008419DC">
      <w:pPr>
        <w:pStyle w:val="ListParagraph"/>
        <w:numPr>
          <w:ilvl w:val="0"/>
          <w:numId w:val="6"/>
        </w:numPr>
        <w:spacing w:after="0" w:line="240" w:lineRule="auto"/>
        <w:rPr>
          <w:rFonts w:ascii="Trebuchet MS" w:hAnsi="Trebuchet MS"/>
          <w:szCs w:val="20"/>
        </w:rPr>
      </w:pPr>
      <w:r w:rsidRPr="008419DC">
        <w:rPr>
          <w:rFonts w:ascii="Trebuchet MS" w:hAnsi="Trebuchet MS"/>
          <w:szCs w:val="20"/>
        </w:rPr>
        <w:t xml:space="preserve">To ensure on-going and responsive risk assessment appreciating that risks can rapidly change for this user group  </w:t>
      </w:r>
    </w:p>
    <w:p w14:paraId="42CC941D" w14:textId="77777777" w:rsidR="008419DC" w:rsidRDefault="008419DC" w:rsidP="008419DC">
      <w:pPr>
        <w:pStyle w:val="ListParagraph"/>
        <w:numPr>
          <w:ilvl w:val="0"/>
          <w:numId w:val="6"/>
        </w:numPr>
        <w:spacing w:after="0" w:line="240" w:lineRule="auto"/>
        <w:rPr>
          <w:rFonts w:ascii="Trebuchet MS" w:hAnsi="Trebuchet MS"/>
          <w:szCs w:val="20"/>
        </w:rPr>
      </w:pPr>
      <w:r w:rsidRPr="008419DC">
        <w:rPr>
          <w:rFonts w:ascii="Trebuchet MS" w:hAnsi="Trebuchet MS"/>
          <w:szCs w:val="20"/>
        </w:rPr>
        <w:t>To offer flexible support with the ability to respond quickly to the diverse range and changing needs as the client achieves goals and backward steps/relapse</w:t>
      </w:r>
    </w:p>
    <w:p w14:paraId="77B3A135" w14:textId="77777777" w:rsidR="008419DC" w:rsidRDefault="008419DC" w:rsidP="008419DC">
      <w:pPr>
        <w:pStyle w:val="ListParagraph"/>
        <w:numPr>
          <w:ilvl w:val="0"/>
          <w:numId w:val="6"/>
        </w:numPr>
        <w:spacing w:after="0" w:line="240" w:lineRule="auto"/>
        <w:rPr>
          <w:rFonts w:ascii="Trebuchet MS" w:hAnsi="Trebuchet MS"/>
          <w:szCs w:val="20"/>
        </w:rPr>
      </w:pPr>
      <w:r w:rsidRPr="008419DC">
        <w:rPr>
          <w:rFonts w:ascii="Trebuchet MS" w:hAnsi="Trebuchet MS"/>
          <w:szCs w:val="20"/>
        </w:rPr>
        <w:t>To build and maintain strong working relationships with key partners and stakeholders and share information as appropriate</w:t>
      </w:r>
    </w:p>
    <w:p w14:paraId="75A805A1" w14:textId="49787654" w:rsidR="006B7FBE" w:rsidRDefault="008419DC" w:rsidP="008419DC">
      <w:pPr>
        <w:pStyle w:val="ListParagraph"/>
        <w:numPr>
          <w:ilvl w:val="0"/>
          <w:numId w:val="6"/>
        </w:numPr>
        <w:spacing w:after="0" w:line="240" w:lineRule="auto"/>
        <w:rPr>
          <w:rFonts w:ascii="Trebuchet MS" w:hAnsi="Trebuchet MS"/>
          <w:szCs w:val="20"/>
        </w:rPr>
      </w:pPr>
      <w:r w:rsidRPr="008419DC">
        <w:rPr>
          <w:rFonts w:ascii="Trebuchet MS" w:hAnsi="Trebuchet MS"/>
          <w:szCs w:val="20"/>
        </w:rPr>
        <w:t>To undertake as required ‘street work’ alongside NDC’s Rough Sleeper Outreach Workers, Mental Health CPN and Together Recovery Worker</w:t>
      </w:r>
    </w:p>
    <w:p w14:paraId="2D60618A" w14:textId="1556F497" w:rsidR="004B06BE" w:rsidRDefault="004B06BE" w:rsidP="004B06BE">
      <w:pPr>
        <w:spacing w:after="0" w:line="240" w:lineRule="auto"/>
        <w:rPr>
          <w:rFonts w:ascii="Trebuchet MS" w:hAnsi="Trebuchet MS"/>
          <w:szCs w:val="20"/>
        </w:rPr>
      </w:pPr>
    </w:p>
    <w:p w14:paraId="690DAC3C" w14:textId="77777777" w:rsidR="008225D4" w:rsidRPr="008225D4" w:rsidRDefault="008225D4" w:rsidP="008225D4">
      <w:pPr>
        <w:shd w:val="clear" w:color="auto" w:fill="00B050"/>
        <w:spacing w:after="0" w:line="240" w:lineRule="auto"/>
        <w:jc w:val="center"/>
        <w:rPr>
          <w:rFonts w:ascii="Trebuchet MS" w:hAnsi="Trebuchet MS"/>
          <w:b/>
          <w:color w:val="FFFFFF" w:themeColor="background1"/>
          <w:sz w:val="28"/>
          <w:szCs w:val="28"/>
        </w:rPr>
      </w:pPr>
      <w:r w:rsidRPr="008225D4">
        <w:rPr>
          <w:rFonts w:ascii="Trebuchet MS" w:hAnsi="Trebuchet MS"/>
          <w:b/>
          <w:color w:val="FFFFFF" w:themeColor="background1"/>
          <w:sz w:val="28"/>
          <w:szCs w:val="28"/>
        </w:rPr>
        <w:t>Administration, Records and Statistics</w:t>
      </w:r>
    </w:p>
    <w:p w14:paraId="4C9566F3" w14:textId="77777777" w:rsidR="008225D4" w:rsidRPr="008225D4" w:rsidRDefault="008225D4" w:rsidP="008225D4">
      <w:pPr>
        <w:spacing w:after="0" w:line="240" w:lineRule="auto"/>
        <w:rPr>
          <w:rFonts w:ascii="Trebuchet MS" w:hAnsi="Trebuchet MS"/>
          <w:szCs w:val="20"/>
        </w:rPr>
      </w:pPr>
    </w:p>
    <w:p w14:paraId="7BBA38F3" w14:textId="77777777" w:rsidR="00BD348B" w:rsidRDefault="008225D4" w:rsidP="008225D4">
      <w:pPr>
        <w:pStyle w:val="ListParagraph"/>
        <w:numPr>
          <w:ilvl w:val="0"/>
          <w:numId w:val="7"/>
        </w:numPr>
        <w:spacing w:after="0" w:line="240" w:lineRule="auto"/>
        <w:rPr>
          <w:rFonts w:ascii="Trebuchet MS" w:hAnsi="Trebuchet MS"/>
          <w:szCs w:val="20"/>
        </w:rPr>
      </w:pPr>
      <w:r w:rsidRPr="00BD348B">
        <w:rPr>
          <w:rFonts w:ascii="Trebuchet MS" w:hAnsi="Trebuchet MS"/>
          <w:szCs w:val="20"/>
        </w:rPr>
        <w:t>Prepare monthly time sheets and ensure they are submitted by the 7th of the following month.</w:t>
      </w:r>
    </w:p>
    <w:p w14:paraId="57FAEC4F" w14:textId="77777777" w:rsidR="00BD348B" w:rsidRDefault="008225D4" w:rsidP="008225D4">
      <w:pPr>
        <w:pStyle w:val="ListParagraph"/>
        <w:numPr>
          <w:ilvl w:val="0"/>
          <w:numId w:val="7"/>
        </w:numPr>
        <w:spacing w:after="0" w:line="240" w:lineRule="auto"/>
        <w:rPr>
          <w:rFonts w:ascii="Trebuchet MS" w:hAnsi="Trebuchet MS"/>
          <w:szCs w:val="20"/>
        </w:rPr>
      </w:pPr>
      <w:r w:rsidRPr="00BD348B">
        <w:rPr>
          <w:rFonts w:ascii="Trebuchet MS" w:hAnsi="Trebuchet MS"/>
          <w:szCs w:val="20"/>
        </w:rPr>
        <w:t>Actively be involved in the development of outcomes and outputs related to the project. Record, monitor, analyse and present statistics in relation to these to enable the provision of reports to funders as directed by the Chief Executive Officer, ensuring these are of a high standard.</w:t>
      </w:r>
    </w:p>
    <w:p w14:paraId="754CE1BE" w14:textId="617B7316" w:rsidR="008225D4" w:rsidRPr="00BD348B" w:rsidRDefault="008225D4" w:rsidP="008225D4">
      <w:pPr>
        <w:pStyle w:val="ListParagraph"/>
        <w:numPr>
          <w:ilvl w:val="0"/>
          <w:numId w:val="7"/>
        </w:numPr>
        <w:spacing w:after="0" w:line="240" w:lineRule="auto"/>
        <w:rPr>
          <w:rFonts w:ascii="Trebuchet MS" w:hAnsi="Trebuchet MS"/>
          <w:szCs w:val="20"/>
        </w:rPr>
      </w:pPr>
      <w:r w:rsidRPr="00BD348B">
        <w:rPr>
          <w:rFonts w:ascii="Trebuchet MS" w:hAnsi="Trebuchet MS"/>
          <w:szCs w:val="20"/>
        </w:rPr>
        <w:t>Remain up to date and proficient in the use of all relevant IT applications and undertake training as required.</w:t>
      </w:r>
    </w:p>
    <w:p w14:paraId="217D2F8F" w14:textId="77777777" w:rsidR="008225D4" w:rsidRPr="008225D4" w:rsidRDefault="008225D4" w:rsidP="008225D4">
      <w:pPr>
        <w:spacing w:after="0" w:line="240" w:lineRule="auto"/>
        <w:rPr>
          <w:rFonts w:ascii="Trebuchet MS" w:hAnsi="Trebuchet MS"/>
          <w:szCs w:val="20"/>
        </w:rPr>
      </w:pPr>
    </w:p>
    <w:p w14:paraId="5A964C67" w14:textId="77777777" w:rsidR="008225D4" w:rsidRPr="008225D4" w:rsidRDefault="008225D4" w:rsidP="008225D4">
      <w:pPr>
        <w:shd w:val="clear" w:color="auto" w:fill="00B050"/>
        <w:spacing w:after="0" w:line="240" w:lineRule="auto"/>
        <w:jc w:val="center"/>
        <w:rPr>
          <w:rFonts w:ascii="Trebuchet MS" w:hAnsi="Trebuchet MS"/>
          <w:b/>
          <w:color w:val="FFFFFF" w:themeColor="background1"/>
          <w:sz w:val="28"/>
          <w:szCs w:val="28"/>
        </w:rPr>
      </w:pPr>
      <w:r w:rsidRPr="008225D4">
        <w:rPr>
          <w:rFonts w:ascii="Trebuchet MS" w:hAnsi="Trebuchet MS"/>
          <w:b/>
          <w:color w:val="FFFFFF" w:themeColor="background1"/>
          <w:sz w:val="28"/>
          <w:szCs w:val="28"/>
        </w:rPr>
        <w:t>Compliance</w:t>
      </w:r>
    </w:p>
    <w:p w14:paraId="2CB7A643" w14:textId="77777777" w:rsidR="00BD348B" w:rsidRDefault="00BD348B" w:rsidP="008225D4">
      <w:pPr>
        <w:spacing w:after="0" w:line="240" w:lineRule="auto"/>
        <w:rPr>
          <w:rFonts w:ascii="Trebuchet MS" w:hAnsi="Trebuchet MS"/>
          <w:szCs w:val="20"/>
        </w:rPr>
      </w:pPr>
    </w:p>
    <w:p w14:paraId="10A5FCA6" w14:textId="77777777" w:rsidR="00BD348B" w:rsidRDefault="008225D4" w:rsidP="008225D4">
      <w:pPr>
        <w:pStyle w:val="ListParagraph"/>
        <w:numPr>
          <w:ilvl w:val="0"/>
          <w:numId w:val="8"/>
        </w:numPr>
        <w:spacing w:after="0" w:line="240" w:lineRule="auto"/>
        <w:rPr>
          <w:rFonts w:ascii="Trebuchet MS" w:hAnsi="Trebuchet MS"/>
          <w:szCs w:val="20"/>
        </w:rPr>
      </w:pPr>
      <w:r w:rsidRPr="00BD348B">
        <w:rPr>
          <w:rFonts w:ascii="Trebuchet MS" w:hAnsi="Trebuchet MS"/>
          <w:szCs w:val="20"/>
        </w:rPr>
        <w:t>The post holder will comply with and work within in the context of all Encompass policies, procedures and practices.</w:t>
      </w:r>
    </w:p>
    <w:p w14:paraId="3D4669EA" w14:textId="77777777" w:rsidR="00BD348B" w:rsidRDefault="008225D4" w:rsidP="008225D4">
      <w:pPr>
        <w:pStyle w:val="ListParagraph"/>
        <w:numPr>
          <w:ilvl w:val="0"/>
          <w:numId w:val="8"/>
        </w:numPr>
        <w:spacing w:after="0" w:line="240" w:lineRule="auto"/>
        <w:rPr>
          <w:rFonts w:ascii="Trebuchet MS" w:hAnsi="Trebuchet MS"/>
          <w:szCs w:val="20"/>
        </w:rPr>
      </w:pPr>
      <w:r w:rsidRPr="00BD348B">
        <w:rPr>
          <w:rFonts w:ascii="Trebuchet MS" w:hAnsi="Trebuchet MS"/>
          <w:szCs w:val="20"/>
        </w:rPr>
        <w:t>Adhere to Encompass Equal Opportunities Policy, applying anti-discriminatory practice, ensuring that all services are made as accessible as possible to clients.</w:t>
      </w:r>
    </w:p>
    <w:p w14:paraId="57D42BFA" w14:textId="5C40CEB2" w:rsidR="008225D4" w:rsidRPr="00BD348B" w:rsidRDefault="008225D4" w:rsidP="008225D4">
      <w:pPr>
        <w:pStyle w:val="ListParagraph"/>
        <w:numPr>
          <w:ilvl w:val="0"/>
          <w:numId w:val="8"/>
        </w:numPr>
        <w:spacing w:after="0" w:line="240" w:lineRule="auto"/>
        <w:rPr>
          <w:rFonts w:ascii="Trebuchet MS" w:hAnsi="Trebuchet MS"/>
          <w:szCs w:val="20"/>
        </w:rPr>
      </w:pPr>
      <w:r w:rsidRPr="00BD348B">
        <w:rPr>
          <w:rFonts w:ascii="Trebuchet MS" w:hAnsi="Trebuchet MS"/>
          <w:szCs w:val="20"/>
        </w:rPr>
        <w:t>Adhere to Encompass Southwest’s safeguarding Policy and Procedures</w:t>
      </w:r>
    </w:p>
    <w:p w14:paraId="3D623C7E" w14:textId="77777777" w:rsidR="00BD348B" w:rsidRDefault="00BD348B" w:rsidP="008225D4">
      <w:pPr>
        <w:spacing w:after="0" w:line="240" w:lineRule="auto"/>
        <w:rPr>
          <w:rFonts w:ascii="Trebuchet MS" w:hAnsi="Trebuchet MS"/>
          <w:szCs w:val="20"/>
        </w:rPr>
      </w:pPr>
    </w:p>
    <w:p w14:paraId="3663F7AE" w14:textId="77777777" w:rsidR="00BD348B" w:rsidRDefault="008225D4" w:rsidP="008225D4">
      <w:pPr>
        <w:pStyle w:val="ListParagraph"/>
        <w:numPr>
          <w:ilvl w:val="0"/>
          <w:numId w:val="8"/>
        </w:numPr>
        <w:spacing w:after="0" w:line="240" w:lineRule="auto"/>
        <w:rPr>
          <w:rFonts w:ascii="Trebuchet MS" w:hAnsi="Trebuchet MS"/>
          <w:szCs w:val="20"/>
        </w:rPr>
      </w:pPr>
      <w:r w:rsidRPr="00BD348B">
        <w:rPr>
          <w:rFonts w:ascii="Trebuchet MS" w:hAnsi="Trebuchet MS"/>
          <w:szCs w:val="20"/>
        </w:rPr>
        <w:lastRenderedPageBreak/>
        <w:t>Maintain confidentiality of information about staff, clients and Encompass business and be aware of the Data Protection Act 1998 and Encompass Data Protection and Confidentiality policies and procedures.</w:t>
      </w:r>
    </w:p>
    <w:p w14:paraId="3421A50E" w14:textId="77777777" w:rsidR="00BD348B" w:rsidRPr="00BD348B" w:rsidRDefault="00BD348B" w:rsidP="00BD348B">
      <w:pPr>
        <w:pStyle w:val="ListParagraph"/>
        <w:rPr>
          <w:rFonts w:ascii="Trebuchet MS" w:hAnsi="Trebuchet MS"/>
          <w:szCs w:val="20"/>
        </w:rPr>
      </w:pPr>
    </w:p>
    <w:p w14:paraId="646A440F" w14:textId="77777777" w:rsidR="00BD348B" w:rsidRDefault="008225D4" w:rsidP="008225D4">
      <w:pPr>
        <w:pStyle w:val="ListParagraph"/>
        <w:numPr>
          <w:ilvl w:val="0"/>
          <w:numId w:val="8"/>
        </w:numPr>
        <w:spacing w:after="0" w:line="240" w:lineRule="auto"/>
        <w:rPr>
          <w:rFonts w:ascii="Trebuchet MS" w:hAnsi="Trebuchet MS"/>
          <w:szCs w:val="20"/>
        </w:rPr>
      </w:pPr>
      <w:r w:rsidRPr="00BD348B">
        <w:rPr>
          <w:rFonts w:ascii="Trebuchet MS" w:hAnsi="Trebuchet MS"/>
          <w:szCs w:val="20"/>
        </w:rPr>
        <w:t>Comply with the Health and Safety Policy in all aspects of the work, carrying out health and safety checks in line with policy and keeping records as required.</w:t>
      </w:r>
    </w:p>
    <w:p w14:paraId="5BC1E5F0" w14:textId="77777777" w:rsidR="00BD348B" w:rsidRPr="00BD348B" w:rsidRDefault="00BD348B" w:rsidP="00BD348B">
      <w:pPr>
        <w:pStyle w:val="ListParagraph"/>
        <w:rPr>
          <w:rFonts w:ascii="Trebuchet MS" w:hAnsi="Trebuchet MS"/>
          <w:szCs w:val="20"/>
        </w:rPr>
      </w:pPr>
    </w:p>
    <w:p w14:paraId="6FC5D1E2" w14:textId="0813387A" w:rsidR="008225D4" w:rsidRPr="00BD348B" w:rsidRDefault="008225D4" w:rsidP="008225D4">
      <w:pPr>
        <w:pStyle w:val="ListParagraph"/>
        <w:numPr>
          <w:ilvl w:val="0"/>
          <w:numId w:val="8"/>
        </w:numPr>
        <w:spacing w:after="0" w:line="240" w:lineRule="auto"/>
        <w:rPr>
          <w:rFonts w:ascii="Trebuchet MS" w:hAnsi="Trebuchet MS"/>
          <w:szCs w:val="20"/>
        </w:rPr>
      </w:pPr>
      <w:r w:rsidRPr="00BD348B">
        <w:rPr>
          <w:rFonts w:ascii="Trebuchet MS" w:hAnsi="Trebuchet MS"/>
          <w:szCs w:val="20"/>
        </w:rPr>
        <w:t>Attend and contribute to regular supervision job appraisal meetings with the Chief Executive Officer.</w:t>
      </w:r>
    </w:p>
    <w:p w14:paraId="1311B7AD" w14:textId="77777777" w:rsidR="008225D4" w:rsidRPr="008225D4" w:rsidRDefault="008225D4" w:rsidP="008225D4">
      <w:pPr>
        <w:spacing w:after="0" w:line="240" w:lineRule="auto"/>
        <w:rPr>
          <w:rFonts w:ascii="Trebuchet MS" w:hAnsi="Trebuchet MS"/>
          <w:szCs w:val="20"/>
        </w:rPr>
      </w:pPr>
    </w:p>
    <w:p w14:paraId="29C022F8" w14:textId="77777777" w:rsidR="008225D4" w:rsidRPr="008225D4" w:rsidRDefault="008225D4" w:rsidP="008225D4">
      <w:pPr>
        <w:spacing w:after="0" w:line="240" w:lineRule="auto"/>
        <w:rPr>
          <w:rFonts w:ascii="Trebuchet MS" w:hAnsi="Trebuchet MS"/>
          <w:szCs w:val="20"/>
        </w:rPr>
      </w:pPr>
      <w:r w:rsidRPr="008225D4">
        <w:rPr>
          <w:rFonts w:ascii="Trebuchet MS" w:hAnsi="Trebuchet MS"/>
          <w:szCs w:val="20"/>
        </w:rPr>
        <w:t>Post- holders will require an Enhanced CRB check.</w:t>
      </w:r>
    </w:p>
    <w:p w14:paraId="4B0A43A2" w14:textId="77777777" w:rsidR="008225D4" w:rsidRPr="008225D4" w:rsidRDefault="008225D4" w:rsidP="008225D4">
      <w:pPr>
        <w:spacing w:after="0" w:line="240" w:lineRule="auto"/>
        <w:rPr>
          <w:rFonts w:ascii="Trebuchet MS" w:hAnsi="Trebuchet MS"/>
          <w:szCs w:val="20"/>
        </w:rPr>
      </w:pPr>
    </w:p>
    <w:p w14:paraId="63D178E3" w14:textId="77777777" w:rsidR="008225D4" w:rsidRPr="008225D4" w:rsidRDefault="008225D4" w:rsidP="008225D4">
      <w:pPr>
        <w:spacing w:after="0" w:line="240" w:lineRule="auto"/>
        <w:rPr>
          <w:rFonts w:ascii="Trebuchet MS" w:hAnsi="Trebuchet MS"/>
          <w:szCs w:val="20"/>
        </w:rPr>
      </w:pPr>
    </w:p>
    <w:p w14:paraId="761790E7" w14:textId="77777777" w:rsidR="008225D4" w:rsidRPr="008225D4" w:rsidRDefault="008225D4" w:rsidP="008225D4">
      <w:pPr>
        <w:spacing w:after="0" w:line="240" w:lineRule="auto"/>
        <w:rPr>
          <w:rFonts w:ascii="Trebuchet MS" w:hAnsi="Trebuchet MS"/>
          <w:szCs w:val="20"/>
        </w:rPr>
      </w:pPr>
    </w:p>
    <w:p w14:paraId="43F2030C" w14:textId="77777777" w:rsidR="004B06BE" w:rsidRPr="004B06BE" w:rsidRDefault="004B06BE" w:rsidP="004B06BE">
      <w:pPr>
        <w:spacing w:after="0" w:line="240" w:lineRule="auto"/>
        <w:rPr>
          <w:rFonts w:ascii="Trebuchet MS" w:hAnsi="Trebuchet MS"/>
          <w:szCs w:val="20"/>
        </w:rPr>
      </w:pPr>
    </w:p>
    <w:sectPr w:rsidR="004B06BE" w:rsidRPr="004B06BE" w:rsidSect="00CF55C8">
      <w:headerReference w:type="default" r:id="rId11"/>
      <w:footerReference w:type="default" r:id="rId12"/>
      <w:headerReference w:type="first" r:id="rId13"/>
      <w:footerReference w:type="first" r:id="rId14"/>
      <w:pgSz w:w="11906" w:h="16838" w:code="9"/>
      <w:pgMar w:top="426" w:right="720" w:bottom="284" w:left="720" w:header="283" w:footer="1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4C155" w14:textId="77777777" w:rsidR="00DF18E4" w:rsidRDefault="00DF18E4" w:rsidP="007420A5">
      <w:pPr>
        <w:spacing w:after="0" w:line="240" w:lineRule="auto"/>
      </w:pPr>
      <w:r>
        <w:separator/>
      </w:r>
    </w:p>
  </w:endnote>
  <w:endnote w:type="continuationSeparator" w:id="0">
    <w:p w14:paraId="2EF3DCB9" w14:textId="77777777" w:rsidR="00DF18E4" w:rsidRDefault="00DF18E4" w:rsidP="0074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225B" w14:textId="77777777" w:rsidR="002A3B09" w:rsidRPr="00CE5147" w:rsidRDefault="007420A5" w:rsidP="002A3B09">
    <w:pPr>
      <w:tabs>
        <w:tab w:val="center" w:pos="4513"/>
        <w:tab w:val="right" w:pos="9026"/>
      </w:tabs>
      <w:spacing w:after="0" w:line="240" w:lineRule="auto"/>
      <w:jc w:val="center"/>
      <w:rPr>
        <w:rFonts w:eastAsia="Arial" w:cs="Arial"/>
        <w:color w:val="0D0D0D" w:themeColor="text1" w:themeTint="F2"/>
        <w:sz w:val="18"/>
        <w:szCs w:val="18"/>
      </w:rPr>
    </w:pPr>
    <w:r w:rsidRPr="00127C5D">
      <w:rPr>
        <w:rFonts w:eastAsia="Arial" w:cs="Arial"/>
        <w:color w:val="0D0D0D" w:themeColor="text1" w:themeTint="F2"/>
        <w:sz w:val="18"/>
        <w:szCs w:val="18"/>
      </w:rPr>
      <w:t xml:space="preserve">Encompass Southwest Ltd • </w:t>
    </w:r>
    <w:r w:rsidR="002A3B09" w:rsidRPr="00CE5147">
      <w:rPr>
        <w:rFonts w:eastAsia="Arial" w:cs="Arial"/>
        <w:color w:val="0D0D0D" w:themeColor="text1" w:themeTint="F2"/>
        <w:sz w:val="18"/>
        <w:szCs w:val="18"/>
      </w:rPr>
      <w:t xml:space="preserve">• </w:t>
    </w:r>
    <w:r w:rsidR="002A3B09">
      <w:rPr>
        <w:rFonts w:eastAsia="Arial" w:cs="Arial"/>
        <w:color w:val="0D0D0D" w:themeColor="text1" w:themeTint="F2"/>
        <w:sz w:val="18"/>
        <w:szCs w:val="18"/>
      </w:rPr>
      <w:t>Suite 1</w:t>
    </w:r>
    <w:r w:rsidR="002A3B09" w:rsidRPr="00CE5147">
      <w:rPr>
        <w:rFonts w:eastAsia="Arial" w:cs="Arial"/>
        <w:color w:val="0D0D0D" w:themeColor="text1" w:themeTint="F2"/>
        <w:sz w:val="18"/>
        <w:szCs w:val="18"/>
      </w:rPr>
      <w:t xml:space="preserve"> •</w:t>
    </w:r>
    <w:r w:rsidR="002A3B09">
      <w:rPr>
        <w:rFonts w:eastAsia="Arial" w:cs="Arial"/>
        <w:color w:val="0D0D0D" w:themeColor="text1" w:themeTint="F2"/>
        <w:sz w:val="18"/>
        <w:szCs w:val="18"/>
      </w:rPr>
      <w:t xml:space="preserve"> 2 Bear Street </w:t>
    </w:r>
    <w:r w:rsidR="002A3B09" w:rsidRPr="00CE5147">
      <w:rPr>
        <w:rFonts w:eastAsia="Arial" w:cs="Arial"/>
        <w:color w:val="0D0D0D" w:themeColor="text1" w:themeTint="F2"/>
        <w:sz w:val="18"/>
        <w:szCs w:val="18"/>
      </w:rPr>
      <w:t xml:space="preserve"> • </w:t>
    </w:r>
    <w:r w:rsidR="002A3B09">
      <w:rPr>
        <w:rFonts w:eastAsia="Arial" w:cs="Arial"/>
        <w:color w:val="0D0D0D" w:themeColor="text1" w:themeTint="F2"/>
        <w:sz w:val="18"/>
        <w:szCs w:val="18"/>
      </w:rPr>
      <w:t>Barnstaple</w:t>
    </w:r>
    <w:r w:rsidR="002A3B09" w:rsidRPr="00CE5147">
      <w:rPr>
        <w:rFonts w:eastAsia="Arial" w:cs="Arial"/>
        <w:color w:val="0D0D0D" w:themeColor="text1" w:themeTint="F2"/>
        <w:sz w:val="18"/>
        <w:szCs w:val="18"/>
      </w:rPr>
      <w:t xml:space="preserve"> • Devon • EX32 </w:t>
    </w:r>
    <w:r w:rsidR="002A3B09">
      <w:rPr>
        <w:rFonts w:eastAsia="Arial" w:cs="Arial"/>
        <w:color w:val="0D0D0D" w:themeColor="text1" w:themeTint="F2"/>
        <w:sz w:val="18"/>
        <w:szCs w:val="18"/>
      </w:rPr>
      <w:t>7BU</w:t>
    </w:r>
    <w:r w:rsidR="002A3B09" w:rsidRPr="00CE5147">
      <w:rPr>
        <w:rFonts w:eastAsia="Arial" w:cs="Arial"/>
        <w:color w:val="0D0D0D" w:themeColor="text1" w:themeTint="F2"/>
        <w:sz w:val="18"/>
        <w:szCs w:val="18"/>
      </w:rPr>
      <w:t xml:space="preserve">• T: 01271 371499 </w:t>
    </w:r>
  </w:p>
  <w:p w14:paraId="4E70DCBE" w14:textId="77777777" w:rsidR="002A3B09" w:rsidRPr="007420A5" w:rsidRDefault="002A3B09" w:rsidP="002A3B09">
    <w:pPr>
      <w:tabs>
        <w:tab w:val="center" w:pos="4513"/>
        <w:tab w:val="right" w:pos="9026"/>
      </w:tabs>
      <w:spacing w:after="0" w:line="240" w:lineRule="auto"/>
      <w:jc w:val="center"/>
      <w:rPr>
        <w:rFonts w:eastAsia="Arial" w:cs="Arial"/>
        <w:color w:val="A6A6A6"/>
      </w:rPr>
    </w:pPr>
    <w:r w:rsidRPr="00CE5147">
      <w:rPr>
        <w:rFonts w:eastAsia="Arial" w:cs="Arial"/>
        <w:color w:val="0D0D0D" w:themeColor="text1" w:themeTint="F2"/>
        <w:sz w:val="18"/>
        <w:szCs w:val="18"/>
      </w:rPr>
      <w:t xml:space="preserve"> info@bpag-encompass.org.uk • www.bpag-encompass.org.uk • Registered Co. Number: 07149873 • Registered Charity 1145286</w:t>
    </w:r>
  </w:p>
  <w:p w14:paraId="5AD13D23" w14:textId="77777777" w:rsidR="007420A5" w:rsidRDefault="007420A5" w:rsidP="002A3B09">
    <w:pPr>
      <w:tabs>
        <w:tab w:val="center" w:pos="4513"/>
        <w:tab w:val="right" w:pos="9026"/>
      </w:tabs>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F9ED" w14:textId="77777777" w:rsidR="007420A5" w:rsidRDefault="00DF18E4" w:rsidP="00CF55C8">
    <w:pPr>
      <w:spacing w:after="0" w:line="240" w:lineRule="auto"/>
      <w:ind w:right="-563" w:firstLine="2694"/>
    </w:pPr>
    <w:r>
      <w:rPr>
        <w:noProof/>
        <w:lang w:eastAsia="en-GB"/>
      </w:rPr>
      <w:pict w14:anchorId="6B7BC94F">
        <v:group id="Group 2" o:spid="_x0000_s2049" style="position:absolute;left:0;text-align:left;margin-left:-25.2pt;margin-top:5pt;width:571.2pt;height:59.4pt;z-index:-251657728" coordsize="72542,7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1" type="#_x0000_t75" style="position:absolute;left:19126;width:53416;height:75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aHjEAAAA2wAAAA8AAABkcnMvZG93bnJldi54bWxEj0FLA0EMhe9C/8OQgjc7q6DUtdNSSgU9&#10;CFp70FvYiTuLO5ntTGy3/94cBG8J7+W9L4vVGHtzpFy6xA6uZxUY4ib5jlsH+/fHqzmYIsge+8Tk&#10;4EwFVsvJxQJrn078RsedtEZDuNToIIgMtbWlCRSxzNJArNpXyhFF19xan/Gk4bG3N1V1ZyN2rA0B&#10;B9oEar53P9FB+1m9HuT2OdzPu5ePcF7vt5K3zl1Ox/UDGKFR/s1/109e8ZVef9EB7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NaHjEAAAA2wAAAA8AAAAAAAAAAAAAAAAA&#10;nwIAAGRycy9kb3ducmV2LnhtbFBLBQYAAAAABAAEAPcAAACQAwAAAAA=&#10;">
            <v:imagedata r:id="rId1" o:title=""/>
            <v:path arrowok="t"/>
          </v:shape>
          <v:shape id="Picture 1" o:spid="_x0000_s2050" type="#_x0000_t75" alt="Encompass - demo site" style="position:absolute;top:457;width:18135;height:57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SXAXDAAAA2gAAAA8AAABkcnMvZG93bnJldi54bWxEj0FrwkAUhO8F/8PyhF5ENy0ibeoqUiiU&#10;XkRNqcfX7DMJZt+G7GsS/70rCD0OM/MNs1wPrlYdtaHybOBploAizr2tuDCQHT6mL6CCIFusPZOB&#10;CwVYr0YPS0yt73lH3V4KFSEcUjRQijSp1iEvyWGY+YY4eiffOpQo20LbFvsId7V+TpKFdlhxXCix&#10;ofeS8vP+zxn4WXQuhF/Jjtl33k/kS59ovjXmcTxs3kAJDfIfvrc/rYFXuF2JN0Cv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JcBcMAAADaAAAADwAAAAAAAAAAAAAAAACf&#10;AgAAZHJzL2Rvd25yZXYueG1sUEsFBgAAAAAEAAQA9wAAAI8DAAAAAA==&#10;">
            <v:imagedata r:id="rId2" o:title="Encompass - demo site"/>
            <v:path arrowok="t"/>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4F92E" w14:textId="77777777" w:rsidR="00DF18E4" w:rsidRDefault="00DF18E4" w:rsidP="007420A5">
      <w:pPr>
        <w:spacing w:after="0" w:line="240" w:lineRule="auto"/>
      </w:pPr>
      <w:r>
        <w:separator/>
      </w:r>
    </w:p>
  </w:footnote>
  <w:footnote w:type="continuationSeparator" w:id="0">
    <w:p w14:paraId="7466E48A" w14:textId="77777777" w:rsidR="00DF18E4" w:rsidRDefault="00DF18E4" w:rsidP="0074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BB7CB" w14:textId="77777777" w:rsidR="007420A5" w:rsidRPr="007420A5" w:rsidRDefault="007420A5" w:rsidP="007420A5">
    <w:pPr>
      <w:tabs>
        <w:tab w:val="center" w:pos="4513"/>
        <w:tab w:val="right" w:pos="9026"/>
      </w:tabs>
      <w:spacing w:after="0" w:line="240" w:lineRule="auto"/>
      <w:jc w:val="center"/>
      <w:rPr>
        <w:rFonts w:eastAsia="Arial" w:cs="Times New Roman"/>
      </w:rPr>
    </w:pPr>
  </w:p>
  <w:p w14:paraId="1A26CBC1" w14:textId="77777777" w:rsidR="007420A5" w:rsidRDefault="0074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8DE8" w14:textId="77777777" w:rsidR="009F6300" w:rsidRDefault="00DF18E4"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r>
      <w:rPr>
        <w:rFonts w:eastAsia="Arial" w:cs="Times New Roman"/>
        <w:b/>
        <w:noProof/>
        <w:color w:val="BFBFBF" w:themeColor="background1" w:themeShade="BF"/>
        <w:spacing w:val="-20"/>
        <w:position w:val="6"/>
        <w:sz w:val="24"/>
        <w:lang w:eastAsia="en-GB"/>
      </w:rPr>
      <w:pict w14:anchorId="7089A495">
        <v:group id="Group 3" o:spid="_x0000_s2052" style="position:absolute;margin-left:-13.8pt;margin-top:6.85pt;width:397.2pt;height:82.25pt;z-index:-251655680;mso-height-relative:margin" coordsize="50444,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4" type="#_x0000_t75" alt="Encompass-logo" style="position:absolute;width:42214;height:106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CdtnEAAAA2gAAAA8AAABkcnMvZG93bnJldi54bWxEj91qwkAUhO+FvsNyCr3TTUOxEl1FlJaC&#10;tGAUwbtD9pgNzZ4N2c1P375bKHg5zMw3zGoz2lr01PrKsYLnWQKCuHC64lLB+fQ2XYDwAVlj7ZgU&#10;/JCHzfphssJMu4GP1OehFBHCPkMFJoQmk9IXhiz6mWuIo3dzrcUQZVtK3eIQ4baWaZLMpcWK44LB&#10;hnaGiu+8swoqnafve9Tj1Xx2X7i4HIrt6VWpp8dxuwQRaAz38H/7Qyt4gb8r8Qb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CdtnEAAAA2gAAAA8AAAAAAAAAAAAAAAAA&#10;nwIAAGRycy9kb3ducmV2LnhtbFBLBQYAAAAABAAEAPcAAACQAwAAAAA=&#10;">
            <v:imagedata r:id="rId1" o:title="Encompass-logo"/>
            <v:path arrowok="t"/>
          </v:shape>
          <v:shape id="Picture 5" o:spid="_x0000_s2053" type="#_x0000_t75" style="position:absolute;left:17373;top:5715;width:33071;height:51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VDhrBAAAA2gAAAA8AAABkcnMvZG93bnJldi54bWxEj0GLwjAUhO8L+x/CE7wsa6rgItUosiqI&#10;F7Vd74/m2Rabl9Kktv57Iwh7HGbmG2ax6k0l7tS40rKC8SgCQZxZXXKu4C/dfc9AOI+ssbJMCh7k&#10;YLX8/FhgrG3HZ7onPhcBwi5GBYX3dSylywoy6Ea2Jg7e1TYGfZBNLnWDXYCbSk6i6EcaLDksFFjT&#10;b0HZLWmNgq+tSy/jzYkmnLZu3x5OvDl2Sg0H/XoOwlPv/8Pv9l4rmMLrSrgBcvk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VDhrBAAAA2gAAAA8AAAAAAAAAAAAAAAAAnwIA&#10;AGRycy9kb3ducmV2LnhtbFBLBQYAAAAABAAEAPcAAACNAwAAAAA=&#10;">
            <v:imagedata r:id="rId2" o:title=""/>
            <v:path arrowok="t"/>
          </v:shape>
        </v:group>
      </w:pict>
    </w:r>
  </w:p>
  <w:p w14:paraId="75ABE940" w14:textId="77777777" w:rsidR="009F6300" w:rsidRDefault="009F6300"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p>
  <w:p w14:paraId="5F2032B6" w14:textId="77777777" w:rsidR="009F6300" w:rsidRDefault="009F6300"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p>
  <w:p w14:paraId="714650B2" w14:textId="77777777" w:rsidR="009F6300" w:rsidRDefault="009F6300"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p>
  <w:p w14:paraId="3192C20A" w14:textId="77777777" w:rsidR="007420A5" w:rsidRPr="009F6300" w:rsidRDefault="009F6300" w:rsidP="009F6300">
    <w:pPr>
      <w:tabs>
        <w:tab w:val="center" w:pos="4820"/>
        <w:tab w:val="left" w:pos="7290"/>
      </w:tabs>
      <w:spacing w:after="0" w:line="240" w:lineRule="auto"/>
      <w:jc w:val="both"/>
      <w:rPr>
        <w:rFonts w:eastAsia="Arial" w:cs="Times New Roman"/>
        <w:spacing w:val="-20"/>
        <w:w w:val="80"/>
        <w:position w:val="6"/>
        <w:sz w:val="32"/>
        <w:szCs w:val="32"/>
      </w:rPr>
    </w:pPr>
    <w:r>
      <w:rPr>
        <w:rFonts w:eastAsia="Arial" w:cs="Times New Roman"/>
        <w:b/>
        <w:color w:val="BFBFBF" w:themeColor="background1" w:themeShade="BF"/>
        <w:spacing w:val="-20"/>
        <w:w w:val="80"/>
        <w:position w:val="6"/>
        <w:sz w:val="24"/>
      </w:rPr>
      <w:tab/>
    </w:r>
    <w:r w:rsidR="00B37EC9" w:rsidRPr="009F6300">
      <w:rPr>
        <w:rFonts w:eastAsia="Arial" w:cs="Times New Roman"/>
        <w:spacing w:val="-20"/>
        <w:w w:val="80"/>
        <w:position w:val="6"/>
        <w:sz w:val="32"/>
        <w:szCs w:val="32"/>
      </w:rPr>
      <w:t xml:space="preserve"> </w:t>
    </w:r>
  </w:p>
  <w:p w14:paraId="662AB965" w14:textId="77777777" w:rsidR="007420A5" w:rsidRPr="00B37EC9" w:rsidRDefault="007420A5">
    <w:pPr>
      <w:pStyle w:val="Header"/>
      <w:rPr>
        <w:spacing w:val="-20"/>
        <w:w w:val="80"/>
        <w:position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15F7D"/>
    <w:multiLevelType w:val="hybridMultilevel"/>
    <w:tmpl w:val="F96C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909FE"/>
    <w:multiLevelType w:val="hybridMultilevel"/>
    <w:tmpl w:val="3B06BE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F161D"/>
    <w:multiLevelType w:val="hybridMultilevel"/>
    <w:tmpl w:val="0F96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E1BE8"/>
    <w:multiLevelType w:val="hybridMultilevel"/>
    <w:tmpl w:val="AE28DC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F886337"/>
    <w:multiLevelType w:val="hybridMultilevel"/>
    <w:tmpl w:val="4EDA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04D92"/>
    <w:multiLevelType w:val="hybridMultilevel"/>
    <w:tmpl w:val="57C6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313F5A"/>
    <w:multiLevelType w:val="hybridMultilevel"/>
    <w:tmpl w:val="29E6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703B"/>
    <w:rsid w:val="000111C1"/>
    <w:rsid w:val="00013103"/>
    <w:rsid w:val="00020B53"/>
    <w:rsid w:val="00023980"/>
    <w:rsid w:val="000339A6"/>
    <w:rsid w:val="0004274E"/>
    <w:rsid w:val="0004353A"/>
    <w:rsid w:val="00063379"/>
    <w:rsid w:val="00071C85"/>
    <w:rsid w:val="0008589F"/>
    <w:rsid w:val="00094E2E"/>
    <w:rsid w:val="000A3D45"/>
    <w:rsid w:val="000A5ABB"/>
    <w:rsid w:val="000A7629"/>
    <w:rsid w:val="000A795A"/>
    <w:rsid w:val="000B1FDC"/>
    <w:rsid w:val="000C257B"/>
    <w:rsid w:val="000C3446"/>
    <w:rsid w:val="000D161E"/>
    <w:rsid w:val="000E2D80"/>
    <w:rsid w:val="000E4BA0"/>
    <w:rsid w:val="000E7238"/>
    <w:rsid w:val="00127C5D"/>
    <w:rsid w:val="00131DDD"/>
    <w:rsid w:val="00145041"/>
    <w:rsid w:val="00153E2C"/>
    <w:rsid w:val="00157760"/>
    <w:rsid w:val="00162974"/>
    <w:rsid w:val="00163F3E"/>
    <w:rsid w:val="00172C92"/>
    <w:rsid w:val="00181990"/>
    <w:rsid w:val="001843B5"/>
    <w:rsid w:val="00184C79"/>
    <w:rsid w:val="0019368F"/>
    <w:rsid w:val="001A0761"/>
    <w:rsid w:val="001A5508"/>
    <w:rsid w:val="001B29C6"/>
    <w:rsid w:val="001B6AC2"/>
    <w:rsid w:val="001D2F9B"/>
    <w:rsid w:val="001D76F4"/>
    <w:rsid w:val="001E2068"/>
    <w:rsid w:val="001E5A9C"/>
    <w:rsid w:val="00214419"/>
    <w:rsid w:val="00231B4E"/>
    <w:rsid w:val="0023300B"/>
    <w:rsid w:val="00240DED"/>
    <w:rsid w:val="00252576"/>
    <w:rsid w:val="00253465"/>
    <w:rsid w:val="00257D56"/>
    <w:rsid w:val="00264841"/>
    <w:rsid w:val="0027180A"/>
    <w:rsid w:val="00283BC5"/>
    <w:rsid w:val="0028570D"/>
    <w:rsid w:val="00292064"/>
    <w:rsid w:val="0029210C"/>
    <w:rsid w:val="0029725B"/>
    <w:rsid w:val="002A3B09"/>
    <w:rsid w:val="002A7C3C"/>
    <w:rsid w:val="002A7F45"/>
    <w:rsid w:val="002B0FF8"/>
    <w:rsid w:val="002B240F"/>
    <w:rsid w:val="002B57C8"/>
    <w:rsid w:val="002B6C5A"/>
    <w:rsid w:val="002B6FB2"/>
    <w:rsid w:val="002C0D42"/>
    <w:rsid w:val="002D0127"/>
    <w:rsid w:val="002D395B"/>
    <w:rsid w:val="002D4508"/>
    <w:rsid w:val="002D4697"/>
    <w:rsid w:val="002E5FCE"/>
    <w:rsid w:val="002E7702"/>
    <w:rsid w:val="002E7818"/>
    <w:rsid w:val="002F55E9"/>
    <w:rsid w:val="00301F4A"/>
    <w:rsid w:val="00313FDF"/>
    <w:rsid w:val="00323C3D"/>
    <w:rsid w:val="00326DF8"/>
    <w:rsid w:val="00340B91"/>
    <w:rsid w:val="003435C1"/>
    <w:rsid w:val="00345CEA"/>
    <w:rsid w:val="00356E78"/>
    <w:rsid w:val="003817BD"/>
    <w:rsid w:val="003A0531"/>
    <w:rsid w:val="003A24CC"/>
    <w:rsid w:val="003A390F"/>
    <w:rsid w:val="003A6481"/>
    <w:rsid w:val="003B3484"/>
    <w:rsid w:val="003C12DC"/>
    <w:rsid w:val="003C2227"/>
    <w:rsid w:val="003C47D1"/>
    <w:rsid w:val="003C6B28"/>
    <w:rsid w:val="003D1112"/>
    <w:rsid w:val="003E1A6F"/>
    <w:rsid w:val="003E2476"/>
    <w:rsid w:val="003E7413"/>
    <w:rsid w:val="003F5424"/>
    <w:rsid w:val="003F60C9"/>
    <w:rsid w:val="00402655"/>
    <w:rsid w:val="00403FC9"/>
    <w:rsid w:val="00406F18"/>
    <w:rsid w:val="0041287C"/>
    <w:rsid w:val="00415B5B"/>
    <w:rsid w:val="00424BB2"/>
    <w:rsid w:val="0043468D"/>
    <w:rsid w:val="004414E1"/>
    <w:rsid w:val="00446746"/>
    <w:rsid w:val="00460570"/>
    <w:rsid w:val="0046360A"/>
    <w:rsid w:val="00463F90"/>
    <w:rsid w:val="00475406"/>
    <w:rsid w:val="004855FD"/>
    <w:rsid w:val="004862AE"/>
    <w:rsid w:val="004903CB"/>
    <w:rsid w:val="0049486E"/>
    <w:rsid w:val="004972DD"/>
    <w:rsid w:val="004A3A6C"/>
    <w:rsid w:val="004B06BE"/>
    <w:rsid w:val="004B1520"/>
    <w:rsid w:val="004D2658"/>
    <w:rsid w:val="004E0E83"/>
    <w:rsid w:val="004E1C5A"/>
    <w:rsid w:val="004F02E6"/>
    <w:rsid w:val="004F0747"/>
    <w:rsid w:val="004F4727"/>
    <w:rsid w:val="004F6D53"/>
    <w:rsid w:val="00501363"/>
    <w:rsid w:val="005029BF"/>
    <w:rsid w:val="00505189"/>
    <w:rsid w:val="00516C03"/>
    <w:rsid w:val="00520C7D"/>
    <w:rsid w:val="0052197E"/>
    <w:rsid w:val="00533AF6"/>
    <w:rsid w:val="005412C6"/>
    <w:rsid w:val="00554D81"/>
    <w:rsid w:val="0055502E"/>
    <w:rsid w:val="00561813"/>
    <w:rsid w:val="005624AC"/>
    <w:rsid w:val="005641DA"/>
    <w:rsid w:val="0056479E"/>
    <w:rsid w:val="005663B9"/>
    <w:rsid w:val="00573913"/>
    <w:rsid w:val="005766AE"/>
    <w:rsid w:val="00581BFA"/>
    <w:rsid w:val="0058637B"/>
    <w:rsid w:val="00593263"/>
    <w:rsid w:val="005A3A83"/>
    <w:rsid w:val="005A5419"/>
    <w:rsid w:val="005B08AA"/>
    <w:rsid w:val="005B3881"/>
    <w:rsid w:val="005C223F"/>
    <w:rsid w:val="005C48AF"/>
    <w:rsid w:val="005D3DDB"/>
    <w:rsid w:val="005D7ABB"/>
    <w:rsid w:val="005E0A59"/>
    <w:rsid w:val="005F5E8C"/>
    <w:rsid w:val="005F7A9F"/>
    <w:rsid w:val="0060123F"/>
    <w:rsid w:val="00602B21"/>
    <w:rsid w:val="006072E8"/>
    <w:rsid w:val="00611163"/>
    <w:rsid w:val="00611F71"/>
    <w:rsid w:val="00627AEB"/>
    <w:rsid w:val="006314F3"/>
    <w:rsid w:val="0063182D"/>
    <w:rsid w:val="00641F9F"/>
    <w:rsid w:val="00655656"/>
    <w:rsid w:val="0065697A"/>
    <w:rsid w:val="006634AC"/>
    <w:rsid w:val="006663AB"/>
    <w:rsid w:val="00670C29"/>
    <w:rsid w:val="0067388D"/>
    <w:rsid w:val="0067604A"/>
    <w:rsid w:val="006826D9"/>
    <w:rsid w:val="006952E7"/>
    <w:rsid w:val="0069599C"/>
    <w:rsid w:val="006A0F38"/>
    <w:rsid w:val="006A1900"/>
    <w:rsid w:val="006A3EC9"/>
    <w:rsid w:val="006B29FE"/>
    <w:rsid w:val="006B516E"/>
    <w:rsid w:val="006B7FBE"/>
    <w:rsid w:val="006C0F10"/>
    <w:rsid w:val="006D0ECF"/>
    <w:rsid w:val="006D73F6"/>
    <w:rsid w:val="006E009E"/>
    <w:rsid w:val="006E598F"/>
    <w:rsid w:val="006E76C6"/>
    <w:rsid w:val="00711DAD"/>
    <w:rsid w:val="00713EAA"/>
    <w:rsid w:val="00715F8B"/>
    <w:rsid w:val="00730BA4"/>
    <w:rsid w:val="0073377D"/>
    <w:rsid w:val="00736AEA"/>
    <w:rsid w:val="00741757"/>
    <w:rsid w:val="007420A5"/>
    <w:rsid w:val="00764753"/>
    <w:rsid w:val="0076527A"/>
    <w:rsid w:val="00765A84"/>
    <w:rsid w:val="00774D28"/>
    <w:rsid w:val="0078623A"/>
    <w:rsid w:val="00787AE1"/>
    <w:rsid w:val="007935C3"/>
    <w:rsid w:val="00794FA1"/>
    <w:rsid w:val="00795F81"/>
    <w:rsid w:val="00796840"/>
    <w:rsid w:val="007A0C32"/>
    <w:rsid w:val="007A4924"/>
    <w:rsid w:val="007B763B"/>
    <w:rsid w:val="007C192A"/>
    <w:rsid w:val="007C78A8"/>
    <w:rsid w:val="007D69A4"/>
    <w:rsid w:val="007E05E5"/>
    <w:rsid w:val="007E6B28"/>
    <w:rsid w:val="007F7202"/>
    <w:rsid w:val="008225D4"/>
    <w:rsid w:val="00824DE1"/>
    <w:rsid w:val="008331A8"/>
    <w:rsid w:val="008419DC"/>
    <w:rsid w:val="00843DA7"/>
    <w:rsid w:val="008507C0"/>
    <w:rsid w:val="00861548"/>
    <w:rsid w:val="00865C0D"/>
    <w:rsid w:val="00866993"/>
    <w:rsid w:val="008723C4"/>
    <w:rsid w:val="0087700A"/>
    <w:rsid w:val="00887CDF"/>
    <w:rsid w:val="00890725"/>
    <w:rsid w:val="00895282"/>
    <w:rsid w:val="00897455"/>
    <w:rsid w:val="008B5041"/>
    <w:rsid w:val="008D2609"/>
    <w:rsid w:val="008E0D14"/>
    <w:rsid w:val="008E246C"/>
    <w:rsid w:val="008F06DD"/>
    <w:rsid w:val="008F529B"/>
    <w:rsid w:val="00905661"/>
    <w:rsid w:val="00914607"/>
    <w:rsid w:val="00920E17"/>
    <w:rsid w:val="009263EB"/>
    <w:rsid w:val="00930754"/>
    <w:rsid w:val="009407DF"/>
    <w:rsid w:val="00946ECF"/>
    <w:rsid w:val="009503E6"/>
    <w:rsid w:val="009514B4"/>
    <w:rsid w:val="0095278A"/>
    <w:rsid w:val="00952D73"/>
    <w:rsid w:val="00954F18"/>
    <w:rsid w:val="00960215"/>
    <w:rsid w:val="00961132"/>
    <w:rsid w:val="0096703B"/>
    <w:rsid w:val="009726EE"/>
    <w:rsid w:val="00975069"/>
    <w:rsid w:val="009766C5"/>
    <w:rsid w:val="00985977"/>
    <w:rsid w:val="009977BB"/>
    <w:rsid w:val="009A1FFE"/>
    <w:rsid w:val="009B2EAB"/>
    <w:rsid w:val="009C0E3F"/>
    <w:rsid w:val="009C5275"/>
    <w:rsid w:val="009D60C4"/>
    <w:rsid w:val="009E37C4"/>
    <w:rsid w:val="009E4251"/>
    <w:rsid w:val="009F6300"/>
    <w:rsid w:val="009F6C64"/>
    <w:rsid w:val="009F7370"/>
    <w:rsid w:val="009F788C"/>
    <w:rsid w:val="00A07671"/>
    <w:rsid w:val="00A07C6A"/>
    <w:rsid w:val="00A14C78"/>
    <w:rsid w:val="00A15463"/>
    <w:rsid w:val="00A25429"/>
    <w:rsid w:val="00A257A1"/>
    <w:rsid w:val="00A35849"/>
    <w:rsid w:val="00A42EF9"/>
    <w:rsid w:val="00A523C6"/>
    <w:rsid w:val="00A5271C"/>
    <w:rsid w:val="00A542C9"/>
    <w:rsid w:val="00A54936"/>
    <w:rsid w:val="00A60680"/>
    <w:rsid w:val="00A626FF"/>
    <w:rsid w:val="00A63B57"/>
    <w:rsid w:val="00A66BC9"/>
    <w:rsid w:val="00A771B2"/>
    <w:rsid w:val="00A81C5D"/>
    <w:rsid w:val="00A8354F"/>
    <w:rsid w:val="00A86DFB"/>
    <w:rsid w:val="00A94C30"/>
    <w:rsid w:val="00AB3EEF"/>
    <w:rsid w:val="00AC02F0"/>
    <w:rsid w:val="00AC0E27"/>
    <w:rsid w:val="00AC17B9"/>
    <w:rsid w:val="00AC1E5F"/>
    <w:rsid w:val="00AC30BD"/>
    <w:rsid w:val="00AC4CA6"/>
    <w:rsid w:val="00AD2115"/>
    <w:rsid w:val="00AD73FD"/>
    <w:rsid w:val="00AE736A"/>
    <w:rsid w:val="00B02880"/>
    <w:rsid w:val="00B04837"/>
    <w:rsid w:val="00B108B2"/>
    <w:rsid w:val="00B121EB"/>
    <w:rsid w:val="00B2048E"/>
    <w:rsid w:val="00B2345A"/>
    <w:rsid w:val="00B2355D"/>
    <w:rsid w:val="00B2517B"/>
    <w:rsid w:val="00B376C9"/>
    <w:rsid w:val="00B37EC9"/>
    <w:rsid w:val="00B4354E"/>
    <w:rsid w:val="00B52442"/>
    <w:rsid w:val="00B676BE"/>
    <w:rsid w:val="00B7096A"/>
    <w:rsid w:val="00B75E17"/>
    <w:rsid w:val="00B81B38"/>
    <w:rsid w:val="00BA50F8"/>
    <w:rsid w:val="00BB1026"/>
    <w:rsid w:val="00BB30F4"/>
    <w:rsid w:val="00BD348B"/>
    <w:rsid w:val="00BF3BD1"/>
    <w:rsid w:val="00BF6661"/>
    <w:rsid w:val="00C02172"/>
    <w:rsid w:val="00C05459"/>
    <w:rsid w:val="00C0760B"/>
    <w:rsid w:val="00C10C63"/>
    <w:rsid w:val="00C1501C"/>
    <w:rsid w:val="00C156CC"/>
    <w:rsid w:val="00C15A45"/>
    <w:rsid w:val="00C16B65"/>
    <w:rsid w:val="00C26D74"/>
    <w:rsid w:val="00C3394E"/>
    <w:rsid w:val="00C457C0"/>
    <w:rsid w:val="00C45A85"/>
    <w:rsid w:val="00C5216C"/>
    <w:rsid w:val="00C53967"/>
    <w:rsid w:val="00C61CD2"/>
    <w:rsid w:val="00C72338"/>
    <w:rsid w:val="00C87429"/>
    <w:rsid w:val="00C902BC"/>
    <w:rsid w:val="00C922D0"/>
    <w:rsid w:val="00C960FA"/>
    <w:rsid w:val="00CA05DF"/>
    <w:rsid w:val="00CA3D0B"/>
    <w:rsid w:val="00CB3D59"/>
    <w:rsid w:val="00CC0493"/>
    <w:rsid w:val="00CC2C98"/>
    <w:rsid w:val="00CC43C1"/>
    <w:rsid w:val="00CD13AF"/>
    <w:rsid w:val="00CD61AB"/>
    <w:rsid w:val="00CE42BD"/>
    <w:rsid w:val="00CE5147"/>
    <w:rsid w:val="00CF4AE1"/>
    <w:rsid w:val="00CF55C8"/>
    <w:rsid w:val="00CF5940"/>
    <w:rsid w:val="00D1652C"/>
    <w:rsid w:val="00D20744"/>
    <w:rsid w:val="00D25E16"/>
    <w:rsid w:val="00D272F2"/>
    <w:rsid w:val="00D40E07"/>
    <w:rsid w:val="00D42A45"/>
    <w:rsid w:val="00D42FC0"/>
    <w:rsid w:val="00D559F4"/>
    <w:rsid w:val="00D65AD7"/>
    <w:rsid w:val="00D73962"/>
    <w:rsid w:val="00D7422B"/>
    <w:rsid w:val="00D7495E"/>
    <w:rsid w:val="00D76F58"/>
    <w:rsid w:val="00D94BD0"/>
    <w:rsid w:val="00D9758D"/>
    <w:rsid w:val="00DA0688"/>
    <w:rsid w:val="00DA18D8"/>
    <w:rsid w:val="00DA40CD"/>
    <w:rsid w:val="00DA625F"/>
    <w:rsid w:val="00DA7987"/>
    <w:rsid w:val="00DC7C74"/>
    <w:rsid w:val="00DD17CA"/>
    <w:rsid w:val="00DD3CDA"/>
    <w:rsid w:val="00DD482C"/>
    <w:rsid w:val="00DE17C8"/>
    <w:rsid w:val="00DE6905"/>
    <w:rsid w:val="00DF17AD"/>
    <w:rsid w:val="00DF18E4"/>
    <w:rsid w:val="00DF7A04"/>
    <w:rsid w:val="00E00C46"/>
    <w:rsid w:val="00E130D1"/>
    <w:rsid w:val="00E155A3"/>
    <w:rsid w:val="00E17CB7"/>
    <w:rsid w:val="00E246DD"/>
    <w:rsid w:val="00E26B36"/>
    <w:rsid w:val="00E34F05"/>
    <w:rsid w:val="00E511D5"/>
    <w:rsid w:val="00E570FA"/>
    <w:rsid w:val="00E65A89"/>
    <w:rsid w:val="00E67A33"/>
    <w:rsid w:val="00E87CC5"/>
    <w:rsid w:val="00EA02CB"/>
    <w:rsid w:val="00EA603C"/>
    <w:rsid w:val="00ED3DDD"/>
    <w:rsid w:val="00EE0C66"/>
    <w:rsid w:val="00EE6412"/>
    <w:rsid w:val="00F06796"/>
    <w:rsid w:val="00F07C99"/>
    <w:rsid w:val="00F11E2C"/>
    <w:rsid w:val="00F11F1B"/>
    <w:rsid w:val="00F13370"/>
    <w:rsid w:val="00F135B9"/>
    <w:rsid w:val="00F1506B"/>
    <w:rsid w:val="00F224E8"/>
    <w:rsid w:val="00F31904"/>
    <w:rsid w:val="00F32162"/>
    <w:rsid w:val="00F33214"/>
    <w:rsid w:val="00F4030C"/>
    <w:rsid w:val="00F46B88"/>
    <w:rsid w:val="00F566BA"/>
    <w:rsid w:val="00F5798A"/>
    <w:rsid w:val="00F627C9"/>
    <w:rsid w:val="00F62986"/>
    <w:rsid w:val="00F73753"/>
    <w:rsid w:val="00F769A9"/>
    <w:rsid w:val="00F835E9"/>
    <w:rsid w:val="00F85333"/>
    <w:rsid w:val="00F9093B"/>
    <w:rsid w:val="00F95034"/>
    <w:rsid w:val="00FA2273"/>
    <w:rsid w:val="00FA497C"/>
    <w:rsid w:val="00FA61E0"/>
    <w:rsid w:val="00FB2412"/>
    <w:rsid w:val="00FB2D42"/>
    <w:rsid w:val="00FB6B5E"/>
    <w:rsid w:val="00FC0359"/>
    <w:rsid w:val="00FC0EAC"/>
    <w:rsid w:val="00FC46DF"/>
    <w:rsid w:val="00FD4FD0"/>
    <w:rsid w:val="00FD716D"/>
    <w:rsid w:val="00FD7AA1"/>
    <w:rsid w:val="00FF2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F3359D2"/>
  <w15:docId w15:val="{E6B90487-A947-4FC5-88D7-14937C24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0A5"/>
  </w:style>
  <w:style w:type="paragraph" w:styleId="Footer">
    <w:name w:val="footer"/>
    <w:basedOn w:val="Normal"/>
    <w:link w:val="FooterChar"/>
    <w:uiPriority w:val="99"/>
    <w:unhideWhenUsed/>
    <w:rsid w:val="00742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0A5"/>
  </w:style>
  <w:style w:type="paragraph" w:styleId="BalloonText">
    <w:name w:val="Balloon Text"/>
    <w:basedOn w:val="Normal"/>
    <w:link w:val="BalloonTextChar"/>
    <w:uiPriority w:val="99"/>
    <w:semiHidden/>
    <w:unhideWhenUsed/>
    <w:rsid w:val="00742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A5"/>
    <w:rPr>
      <w:rFonts w:ascii="Tahoma" w:hAnsi="Tahoma" w:cs="Tahoma"/>
      <w:sz w:val="16"/>
      <w:szCs w:val="16"/>
    </w:rPr>
  </w:style>
  <w:style w:type="character" w:styleId="Hyperlink">
    <w:name w:val="Hyperlink"/>
    <w:basedOn w:val="DefaultParagraphFont"/>
    <w:uiPriority w:val="99"/>
    <w:unhideWhenUsed/>
    <w:rsid w:val="0004274E"/>
    <w:rPr>
      <w:color w:val="0000FF"/>
      <w:u w:val="single"/>
    </w:rPr>
  </w:style>
  <w:style w:type="paragraph" w:styleId="ListParagraph">
    <w:name w:val="List Paragraph"/>
    <w:basedOn w:val="Normal"/>
    <w:uiPriority w:val="34"/>
    <w:qFormat/>
    <w:rsid w:val="0004274E"/>
    <w:pPr>
      <w:spacing w:after="200"/>
      <w:ind w:left="720"/>
      <w:contextualSpacing/>
    </w:pPr>
    <w:rPr>
      <w:rFonts w:ascii="Calibri" w:eastAsia="Calibri" w:hAnsi="Calibri" w:cs="Times New Roman"/>
    </w:rPr>
  </w:style>
  <w:style w:type="paragraph" w:styleId="NoSpacing">
    <w:name w:val="No Spacing"/>
    <w:uiPriority w:val="1"/>
    <w:qFormat/>
    <w:rsid w:val="00C960FA"/>
    <w:pPr>
      <w:spacing w:after="0" w:line="240" w:lineRule="auto"/>
    </w:pPr>
  </w:style>
  <w:style w:type="character" w:customStyle="1" w:styleId="body-c-c21">
    <w:name w:val="body-c-c21"/>
    <w:rsid w:val="00013103"/>
    <w:rPr>
      <w:rFonts w:ascii="Arial" w:hAnsi="Arial" w:cs="Arial" w:hint="default"/>
      <w:sz w:val="24"/>
      <w:szCs w:val="24"/>
    </w:rPr>
  </w:style>
  <w:style w:type="character" w:customStyle="1" w:styleId="normal-c1">
    <w:name w:val="normal-c1"/>
    <w:rsid w:val="00013103"/>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010">
      <w:bodyDiv w:val="1"/>
      <w:marLeft w:val="0"/>
      <w:marRight w:val="0"/>
      <w:marTop w:val="0"/>
      <w:marBottom w:val="0"/>
      <w:divBdr>
        <w:top w:val="none" w:sz="0" w:space="0" w:color="auto"/>
        <w:left w:val="none" w:sz="0" w:space="0" w:color="auto"/>
        <w:bottom w:val="none" w:sz="0" w:space="0" w:color="auto"/>
        <w:right w:val="none" w:sz="0" w:space="0" w:color="auto"/>
      </w:divBdr>
    </w:div>
    <w:div w:id="20699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G%20ASM\AppData\Local\Microsoft\Windows\Temporary%20Internet%20Files\Content.Outlook\UTFMNCCL\EncompassLH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5747C3CCDAA48B0A2517E5D181438" ma:contentTypeVersion="0" ma:contentTypeDescription="Create a new document." ma:contentTypeScope="" ma:versionID="569ab9482578e3800720c6432090a5d0">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E9FE0-2108-41FA-8821-2DC537152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D303D7-61E9-4559-8076-AEB5CACD7B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FAF4F2-854E-4369-8A87-B41E4A5B695C}">
  <ds:schemaRefs>
    <ds:schemaRef ds:uri="http://schemas.microsoft.com/sharepoint/v3/contenttype/forms"/>
  </ds:schemaRefs>
</ds:datastoreItem>
</file>

<file path=customXml/itemProps4.xml><?xml version="1.0" encoding="utf-8"?>
<ds:datastoreItem xmlns:ds="http://schemas.openxmlformats.org/officeDocument/2006/customXml" ds:itemID="{C77C1A9E-BF5B-4929-BDD1-E073D53D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EncompassLHV1</Template>
  <TotalTime>27</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Fisher</dc:creator>
  <cp:lastModifiedBy>Claire Fisher</cp:lastModifiedBy>
  <cp:revision>13</cp:revision>
  <cp:lastPrinted>2012-09-03T05:34:00Z</cp:lastPrinted>
  <dcterms:created xsi:type="dcterms:W3CDTF">2019-03-22T17:05:00Z</dcterms:created>
  <dcterms:modified xsi:type="dcterms:W3CDTF">2019-04-02T08:59:00Z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0x0101001855747C3CCDAA48B0A2517E5D181438</vt:lpwstr>
  </property>
</Properties>
</file>