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46229" w14:textId="77777777" w:rsidR="00897455" w:rsidRDefault="00897455" w:rsidP="005D3DDB">
      <w:pPr>
        <w:spacing w:after="0" w:line="240" w:lineRule="auto"/>
        <w:rPr>
          <w:szCs w:val="20"/>
        </w:rPr>
      </w:pPr>
      <w:bookmarkStart w:id="0" w:name="_GoBack"/>
      <w:bookmarkEnd w:id="0"/>
    </w:p>
    <w:p w14:paraId="63F66C39" w14:textId="7074F924" w:rsidR="00DC0C96" w:rsidRPr="00DC0C96" w:rsidRDefault="00DC0C96" w:rsidP="00DC0C9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0C96">
        <w:rPr>
          <w:rFonts w:asciiTheme="minorHAnsi" w:hAnsiTheme="minorHAnsi" w:cstheme="minorHAnsi"/>
          <w:b/>
          <w:sz w:val="28"/>
          <w:szCs w:val="28"/>
        </w:rPr>
        <w:t>Referral to Encompass Southwest for</w:t>
      </w:r>
      <w:r w:rsidR="002A3CC2">
        <w:rPr>
          <w:rFonts w:asciiTheme="minorHAnsi" w:hAnsiTheme="minorHAnsi" w:cstheme="minorHAnsi"/>
          <w:b/>
          <w:sz w:val="28"/>
          <w:szCs w:val="28"/>
        </w:rPr>
        <w:t xml:space="preserve"> Enquiry,</w:t>
      </w:r>
      <w:r w:rsidRPr="00DC0C96">
        <w:rPr>
          <w:rFonts w:asciiTheme="minorHAnsi" w:hAnsiTheme="minorHAnsi" w:cstheme="minorHAnsi"/>
          <w:b/>
          <w:sz w:val="28"/>
          <w:szCs w:val="28"/>
        </w:rPr>
        <w:t xml:space="preserve"> Advice &amp; Support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2538"/>
        <w:gridCol w:w="1199"/>
        <w:gridCol w:w="4140"/>
      </w:tblGrid>
      <w:tr w:rsidR="00DC0C96" w:rsidRPr="00F44E8D" w14:paraId="01D2E1CE" w14:textId="77777777" w:rsidTr="00DC0C96">
        <w:trPr>
          <w:trHeight w:val="1701"/>
        </w:trPr>
        <w:tc>
          <w:tcPr>
            <w:tcW w:w="5000" w:type="pct"/>
            <w:gridSpan w:val="4"/>
            <w:shd w:val="clear" w:color="auto" w:fill="auto"/>
          </w:tcPr>
          <w:p w14:paraId="2217916E" w14:textId="65FFA018" w:rsidR="00DC0C96" w:rsidRPr="00431310" w:rsidRDefault="00DC0C96" w:rsidP="001B66DD">
            <w:pPr>
              <w:rPr>
                <w:rFonts w:cs="Arial"/>
                <w:b/>
                <w:noProof/>
                <w:sz w:val="20"/>
                <w:szCs w:val="20"/>
              </w:rPr>
            </w:pPr>
            <w:r w:rsidRPr="00370108">
              <w:rPr>
                <w:rFonts w:cs="Arial"/>
                <w:b/>
                <w:noProof/>
                <w:sz w:val="20"/>
                <w:szCs w:val="20"/>
              </w:rPr>
              <w:t>FOR REFERRING AGENCIES ONLY;</w:t>
            </w:r>
            <w:r w:rsidR="00431310">
              <w:rPr>
                <w:rFonts w:cs="Arial"/>
                <w:b/>
                <w:noProof/>
                <w:sz w:val="20"/>
                <w:szCs w:val="20"/>
              </w:rPr>
              <w:t xml:space="preserve"> </w:t>
            </w:r>
            <w:r w:rsidRPr="00370108">
              <w:rPr>
                <w:rFonts w:cs="Arial"/>
                <w:noProof/>
                <w:sz w:val="20"/>
                <w:szCs w:val="20"/>
              </w:rPr>
              <w:t xml:space="preserve">Please indicate that </w:t>
            </w:r>
            <w:r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370108">
              <w:rPr>
                <w:rFonts w:cs="Arial"/>
                <w:noProof/>
                <w:sz w:val="20"/>
                <w:szCs w:val="20"/>
              </w:rPr>
              <w:t xml:space="preserve">you, as the referring party, have explained </w:t>
            </w:r>
            <w:r>
              <w:rPr>
                <w:rFonts w:cs="Arial"/>
                <w:noProof/>
                <w:sz w:val="20"/>
                <w:szCs w:val="20"/>
              </w:rPr>
              <w:t xml:space="preserve">to the </w:t>
            </w:r>
            <w:r w:rsidRPr="00370108">
              <w:rPr>
                <w:rFonts w:cs="Arial"/>
                <w:noProof/>
                <w:sz w:val="20"/>
                <w:szCs w:val="20"/>
              </w:rPr>
              <w:t xml:space="preserve">client and they agree and understand the following </w:t>
            </w:r>
            <w:r>
              <w:rPr>
                <w:rFonts w:cs="Arial"/>
                <w:noProof/>
                <w:sz w:val="20"/>
                <w:szCs w:val="20"/>
              </w:rPr>
              <w:t xml:space="preserve">information in order to refer </w:t>
            </w:r>
            <w:r w:rsidRPr="00370108">
              <w:rPr>
                <w:rFonts w:cs="Arial"/>
                <w:noProof/>
                <w:sz w:val="20"/>
                <w:szCs w:val="20"/>
              </w:rPr>
              <w:t xml:space="preserve">to the </w:t>
            </w:r>
            <w:r>
              <w:rPr>
                <w:rFonts w:cs="Arial"/>
                <w:noProof/>
                <w:sz w:val="20"/>
                <w:szCs w:val="20"/>
              </w:rPr>
              <w:t>Encompass</w:t>
            </w:r>
            <w:r w:rsidRPr="00370108">
              <w:rPr>
                <w:rFonts w:cs="Arial"/>
                <w:noProof/>
                <w:sz w:val="20"/>
                <w:szCs w:val="20"/>
              </w:rPr>
              <w:t xml:space="preserve"> service;</w:t>
            </w:r>
          </w:p>
          <w:p w14:paraId="7D32FEE6" w14:textId="1154571A" w:rsidR="00DC0C96" w:rsidRPr="00370108" w:rsidRDefault="00C105DF" w:rsidP="00DC0C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As an agency you are confirming that you are able to share the client information lawfully </w:t>
            </w:r>
            <w:r w:rsidR="00DC0C96" w:rsidRPr="00370108">
              <w:rPr>
                <w:rFonts w:cs="Arial"/>
                <w:noProof/>
                <w:sz w:val="20"/>
                <w:szCs w:val="20"/>
              </w:rPr>
              <w:t>to</w:t>
            </w:r>
            <w:r w:rsidR="00DC0C96">
              <w:rPr>
                <w:rFonts w:cs="Arial"/>
                <w:noProof/>
                <w:sz w:val="20"/>
                <w:szCs w:val="20"/>
              </w:rPr>
              <w:t xml:space="preserve"> Encompas</w:t>
            </w:r>
            <w:r w:rsidR="00DC0C96" w:rsidRPr="00370108">
              <w:rPr>
                <w:rFonts w:cs="Arial"/>
                <w:noProof/>
                <w:sz w:val="20"/>
                <w:szCs w:val="20"/>
              </w:rPr>
              <w:t xml:space="preserve"> to access the services we provide</w:t>
            </w:r>
            <w:r w:rsidR="00706D26">
              <w:rPr>
                <w:rFonts w:cs="Arial"/>
                <w:noProof/>
                <w:sz w:val="20"/>
                <w:szCs w:val="20"/>
              </w:rPr>
              <w:t>.</w:t>
            </w:r>
          </w:p>
          <w:p w14:paraId="2869CADF" w14:textId="77777777" w:rsidR="00DC0C96" w:rsidRPr="00370108" w:rsidRDefault="00DC0C96" w:rsidP="00DC0C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="Arial"/>
                <w:noProof/>
                <w:sz w:val="20"/>
                <w:szCs w:val="20"/>
              </w:rPr>
            </w:pPr>
            <w:r w:rsidRPr="00370108">
              <w:rPr>
                <w:rFonts w:cs="Arial"/>
                <w:noProof/>
                <w:sz w:val="20"/>
                <w:szCs w:val="20"/>
              </w:rPr>
              <w:t>That personal and sensitive information may be provided by you (the referring agency)</w:t>
            </w:r>
            <w:r>
              <w:rPr>
                <w:rFonts w:cs="Arial"/>
                <w:noProof/>
                <w:sz w:val="20"/>
                <w:szCs w:val="20"/>
              </w:rPr>
              <w:t xml:space="preserve"> about the client(s)</w:t>
            </w:r>
            <w:r w:rsidRPr="00370108">
              <w:rPr>
                <w:rFonts w:cs="Arial"/>
                <w:noProof/>
                <w:sz w:val="20"/>
                <w:szCs w:val="20"/>
              </w:rPr>
              <w:t xml:space="preserve"> in order to make a formal referral into the </w:t>
            </w:r>
            <w:r>
              <w:rPr>
                <w:rFonts w:cs="Arial"/>
                <w:noProof/>
                <w:sz w:val="20"/>
                <w:szCs w:val="20"/>
              </w:rPr>
              <w:t>Encompass</w:t>
            </w:r>
            <w:r w:rsidRPr="00370108">
              <w:rPr>
                <w:rFonts w:cs="Arial"/>
                <w:noProof/>
                <w:sz w:val="20"/>
                <w:szCs w:val="20"/>
              </w:rPr>
              <w:t xml:space="preserve"> service. </w:t>
            </w:r>
          </w:p>
          <w:p w14:paraId="7D9896AA" w14:textId="77777777" w:rsidR="00DC0C96" w:rsidRPr="00370108" w:rsidRDefault="00DC0C96" w:rsidP="00DC0C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="Arial"/>
                <w:noProof/>
                <w:sz w:val="20"/>
                <w:szCs w:val="20"/>
              </w:rPr>
            </w:pPr>
            <w:r w:rsidRPr="00370108">
              <w:rPr>
                <w:rFonts w:cs="Arial"/>
                <w:noProof/>
                <w:sz w:val="20"/>
                <w:szCs w:val="20"/>
              </w:rPr>
              <w:t>That personal and sensitive data will be shared on a need to know basis in order to make an app</w:t>
            </w:r>
            <w:r>
              <w:rPr>
                <w:rFonts w:cs="Arial"/>
                <w:noProof/>
                <w:sz w:val="20"/>
                <w:szCs w:val="20"/>
              </w:rPr>
              <w:t>r</w:t>
            </w:r>
            <w:r w:rsidRPr="00370108">
              <w:rPr>
                <w:rFonts w:cs="Arial"/>
                <w:noProof/>
                <w:sz w:val="20"/>
                <w:szCs w:val="20"/>
              </w:rPr>
              <w:t>opriate refer</w:t>
            </w:r>
            <w:r>
              <w:rPr>
                <w:rFonts w:cs="Arial"/>
                <w:noProof/>
                <w:sz w:val="20"/>
                <w:szCs w:val="20"/>
              </w:rPr>
              <w:t>ral.</w:t>
            </w:r>
          </w:p>
          <w:p w14:paraId="61D8E6CD" w14:textId="77777777" w:rsidR="00DC0C96" w:rsidRPr="00370108" w:rsidRDefault="00DC0C96" w:rsidP="00DC0C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="Arial"/>
                <w:noProof/>
                <w:sz w:val="20"/>
                <w:szCs w:val="20"/>
              </w:rPr>
            </w:pPr>
            <w:r w:rsidRPr="00370108">
              <w:rPr>
                <w:rFonts w:cs="Arial"/>
                <w:noProof/>
                <w:sz w:val="20"/>
                <w:szCs w:val="20"/>
              </w:rPr>
              <w:t xml:space="preserve">That personal information may be kept in a file or on computer. </w:t>
            </w:r>
          </w:p>
          <w:p w14:paraId="1AD1BA6C" w14:textId="77777777" w:rsidR="00FE3342" w:rsidRDefault="00DC0C96" w:rsidP="00DC0C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Encompass Southwest</w:t>
            </w:r>
            <w:r w:rsidRPr="00370108">
              <w:rPr>
                <w:rFonts w:cs="Arial"/>
                <w:noProof/>
                <w:sz w:val="20"/>
                <w:szCs w:val="20"/>
              </w:rPr>
              <w:t xml:space="preserve"> will do its utmost to ensure that i</w:t>
            </w:r>
            <w:r>
              <w:rPr>
                <w:rFonts w:cs="Arial"/>
                <w:noProof/>
                <w:sz w:val="20"/>
                <w:szCs w:val="20"/>
              </w:rPr>
              <w:t xml:space="preserve">nformation that is kept </w:t>
            </w:r>
            <w:r w:rsidRPr="00370108">
              <w:rPr>
                <w:rFonts w:cs="Arial"/>
                <w:noProof/>
                <w:sz w:val="20"/>
                <w:szCs w:val="20"/>
              </w:rPr>
              <w:t xml:space="preserve"> on file or on a computer is checked for </w:t>
            </w:r>
          </w:p>
          <w:p w14:paraId="507762D5" w14:textId="2BBA0800" w:rsidR="00DC0C96" w:rsidRDefault="00DC0C96" w:rsidP="00DC0C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="Arial"/>
                <w:noProof/>
                <w:sz w:val="20"/>
                <w:szCs w:val="20"/>
              </w:rPr>
            </w:pPr>
            <w:r w:rsidRPr="00370108">
              <w:rPr>
                <w:rFonts w:cs="Arial"/>
                <w:noProof/>
                <w:sz w:val="20"/>
                <w:szCs w:val="20"/>
              </w:rPr>
              <w:t>accuracy at regular intervals.</w:t>
            </w:r>
          </w:p>
          <w:p w14:paraId="07BF9BF0" w14:textId="2C599EC1" w:rsidR="007F4BFC" w:rsidRDefault="00EB62F5" w:rsidP="007F4BFC"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To view our </w:t>
            </w:r>
            <w:r w:rsidR="00ED698F">
              <w:rPr>
                <w:rFonts w:cs="Arial"/>
                <w:noProof/>
                <w:sz w:val="20"/>
                <w:szCs w:val="20"/>
              </w:rPr>
              <w:t xml:space="preserve">full </w:t>
            </w:r>
            <w:r>
              <w:rPr>
                <w:rFonts w:cs="Arial"/>
                <w:noProof/>
                <w:sz w:val="20"/>
                <w:szCs w:val="20"/>
              </w:rPr>
              <w:t xml:space="preserve">privacy </w:t>
            </w:r>
            <w:r w:rsidR="00ED698F">
              <w:rPr>
                <w:rFonts w:cs="Arial"/>
                <w:noProof/>
                <w:sz w:val="20"/>
                <w:szCs w:val="20"/>
              </w:rPr>
              <w:t>notice</w:t>
            </w:r>
            <w:r w:rsidR="0055008D">
              <w:rPr>
                <w:rFonts w:cs="Arial"/>
                <w:noProof/>
                <w:sz w:val="20"/>
                <w:szCs w:val="20"/>
              </w:rPr>
              <w:t xml:space="preserve"> please visit:  </w:t>
            </w:r>
            <w:hyperlink r:id="rId11" w:history="1">
              <w:r w:rsidR="0055008D" w:rsidRPr="003C28EA">
                <w:rPr>
                  <w:rStyle w:val="Hyperlink"/>
                  <w:rFonts w:cs="Arial"/>
                  <w:noProof/>
                  <w:sz w:val="20"/>
                  <w:szCs w:val="20"/>
                </w:rPr>
                <w:t>www.bpag-encompass.org.uk</w:t>
              </w:r>
            </w:hyperlink>
          </w:p>
          <w:p w14:paraId="591B27CE" w14:textId="634C78B5" w:rsidR="0055008D" w:rsidRPr="007F4BFC" w:rsidRDefault="0055008D" w:rsidP="007F4BFC"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DC0C96" w:rsidRPr="00F44E8D" w14:paraId="70B2B170" w14:textId="77777777" w:rsidTr="00DC0C96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22D58C1" w14:textId="77777777" w:rsidR="00DC0C96" w:rsidRDefault="00DC0C96" w:rsidP="001B66DD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YOUR DETAILS</w:t>
            </w:r>
          </w:p>
        </w:tc>
      </w:tr>
      <w:tr w:rsidR="00DC0C96" w:rsidRPr="00F44E8D" w14:paraId="23531250" w14:textId="77777777" w:rsidTr="00DC0C96">
        <w:trPr>
          <w:trHeight w:val="564"/>
        </w:trPr>
        <w:tc>
          <w:tcPr>
            <w:tcW w:w="1313" w:type="pct"/>
            <w:shd w:val="clear" w:color="auto" w:fill="auto"/>
          </w:tcPr>
          <w:p w14:paraId="124E17EA" w14:textId="77777777" w:rsidR="00DC0C96" w:rsidRPr="00EB0069" w:rsidRDefault="00DC0C96" w:rsidP="001B66DD">
            <w:pPr>
              <w:rPr>
                <w:rFonts w:cs="Arial"/>
                <w:noProof/>
              </w:rPr>
            </w:pPr>
            <w:r w:rsidRPr="00EB0069">
              <w:rPr>
                <w:rFonts w:cs="Arial"/>
                <w:noProof/>
              </w:rPr>
              <w:t xml:space="preserve">Agency name ,your name and role </w:t>
            </w:r>
          </w:p>
        </w:tc>
        <w:tc>
          <w:tcPr>
            <w:tcW w:w="1188" w:type="pct"/>
            <w:shd w:val="clear" w:color="auto" w:fill="auto"/>
          </w:tcPr>
          <w:p w14:paraId="58F83A28" w14:textId="77777777" w:rsidR="00DC0C96" w:rsidRDefault="00DC0C96" w:rsidP="001B66DD">
            <w:pPr>
              <w:rPr>
                <w:rFonts w:cs="Arial"/>
                <w:b/>
                <w:noProof/>
              </w:rPr>
            </w:pPr>
          </w:p>
        </w:tc>
        <w:tc>
          <w:tcPr>
            <w:tcW w:w="2499" w:type="pct"/>
            <w:gridSpan w:val="2"/>
            <w:shd w:val="clear" w:color="auto" w:fill="auto"/>
          </w:tcPr>
          <w:p w14:paraId="45DBFBAE" w14:textId="77777777" w:rsidR="00DC0C96" w:rsidRDefault="00DC0C96" w:rsidP="001B66DD">
            <w:pPr>
              <w:rPr>
                <w:rFonts w:cs="Arial"/>
                <w:b/>
                <w:noProof/>
              </w:rPr>
            </w:pPr>
          </w:p>
        </w:tc>
      </w:tr>
      <w:tr w:rsidR="00DC0C96" w:rsidRPr="00F44E8D" w14:paraId="33CE7F35" w14:textId="77777777" w:rsidTr="00DC0C96">
        <w:trPr>
          <w:trHeight w:val="274"/>
        </w:trPr>
        <w:tc>
          <w:tcPr>
            <w:tcW w:w="1313" w:type="pct"/>
            <w:shd w:val="clear" w:color="auto" w:fill="auto"/>
          </w:tcPr>
          <w:p w14:paraId="44F24135" w14:textId="77777777" w:rsidR="00DC0C96" w:rsidRPr="00EB0069" w:rsidRDefault="00DC0C96" w:rsidP="001B66DD">
            <w:pPr>
              <w:rPr>
                <w:rFonts w:cs="Arial"/>
                <w:noProof/>
              </w:rPr>
            </w:pPr>
            <w:r w:rsidRPr="00EB0069">
              <w:rPr>
                <w:rFonts w:cs="Arial"/>
                <w:noProof/>
              </w:rPr>
              <w:t>Phone number/ Email</w:t>
            </w:r>
          </w:p>
        </w:tc>
        <w:tc>
          <w:tcPr>
            <w:tcW w:w="1188" w:type="pct"/>
            <w:shd w:val="clear" w:color="auto" w:fill="auto"/>
          </w:tcPr>
          <w:p w14:paraId="02AD3580" w14:textId="77777777" w:rsidR="00DC0C96" w:rsidRDefault="00DC0C96" w:rsidP="001B66DD">
            <w:pPr>
              <w:rPr>
                <w:rFonts w:cs="Arial"/>
                <w:b/>
                <w:noProof/>
              </w:rPr>
            </w:pPr>
          </w:p>
        </w:tc>
        <w:tc>
          <w:tcPr>
            <w:tcW w:w="2499" w:type="pct"/>
            <w:gridSpan w:val="2"/>
            <w:shd w:val="clear" w:color="auto" w:fill="auto"/>
          </w:tcPr>
          <w:p w14:paraId="49EA1257" w14:textId="77777777" w:rsidR="00DC0C96" w:rsidRDefault="00DC0C96" w:rsidP="001B66DD">
            <w:pPr>
              <w:rPr>
                <w:rFonts w:cs="Arial"/>
                <w:b/>
                <w:noProof/>
              </w:rPr>
            </w:pPr>
          </w:p>
        </w:tc>
      </w:tr>
      <w:tr w:rsidR="00DC0C96" w:rsidRPr="00F44E8D" w14:paraId="77C3AB50" w14:textId="77777777" w:rsidTr="00DC0C96">
        <w:tc>
          <w:tcPr>
            <w:tcW w:w="1313" w:type="pct"/>
            <w:shd w:val="clear" w:color="auto" w:fill="auto"/>
          </w:tcPr>
          <w:p w14:paraId="13F2D871" w14:textId="77777777" w:rsidR="00DC0C96" w:rsidRPr="00EB0069" w:rsidRDefault="00DC0C96" w:rsidP="001B66DD">
            <w:pPr>
              <w:rPr>
                <w:rFonts w:cs="Arial"/>
                <w:noProof/>
              </w:rPr>
            </w:pPr>
            <w:r w:rsidRPr="00EB0069">
              <w:rPr>
                <w:rFonts w:cs="Arial"/>
                <w:noProof/>
              </w:rPr>
              <w:t>Which days and times are be</w:t>
            </w:r>
            <w:r>
              <w:rPr>
                <w:rFonts w:cs="Arial"/>
                <w:noProof/>
              </w:rPr>
              <w:t>s</w:t>
            </w:r>
            <w:r w:rsidRPr="00EB0069">
              <w:rPr>
                <w:rFonts w:cs="Arial"/>
                <w:noProof/>
              </w:rPr>
              <w:t>t to contact you to discuss?</w:t>
            </w:r>
          </w:p>
        </w:tc>
        <w:tc>
          <w:tcPr>
            <w:tcW w:w="3687" w:type="pct"/>
            <w:gridSpan w:val="3"/>
            <w:shd w:val="clear" w:color="auto" w:fill="auto"/>
          </w:tcPr>
          <w:p w14:paraId="666625C4" w14:textId="77777777" w:rsidR="00DC0C96" w:rsidRDefault="00DC0C96" w:rsidP="001B66DD">
            <w:pPr>
              <w:rPr>
                <w:rFonts w:cs="Arial"/>
                <w:b/>
                <w:noProof/>
              </w:rPr>
            </w:pPr>
          </w:p>
        </w:tc>
      </w:tr>
      <w:tr w:rsidR="00DC0C96" w:rsidRPr="00F44E8D" w14:paraId="4E5145D7" w14:textId="77777777" w:rsidTr="00DC0C96">
        <w:tc>
          <w:tcPr>
            <w:tcW w:w="1313" w:type="pct"/>
            <w:shd w:val="clear" w:color="auto" w:fill="auto"/>
          </w:tcPr>
          <w:p w14:paraId="28901779" w14:textId="77777777" w:rsidR="00DC0C96" w:rsidRPr="00EB0069" w:rsidRDefault="00DC0C96" w:rsidP="001B66DD">
            <w:pPr>
              <w:rPr>
                <w:rFonts w:cs="Arial"/>
                <w:noProof/>
              </w:rPr>
            </w:pPr>
            <w:r w:rsidRPr="00EB0069">
              <w:rPr>
                <w:rFonts w:cs="Arial"/>
                <w:noProof/>
              </w:rPr>
              <w:t>Todays Date</w:t>
            </w:r>
          </w:p>
        </w:tc>
        <w:tc>
          <w:tcPr>
            <w:tcW w:w="3687" w:type="pct"/>
            <w:gridSpan w:val="3"/>
            <w:shd w:val="clear" w:color="auto" w:fill="auto"/>
          </w:tcPr>
          <w:p w14:paraId="6CFD5921" w14:textId="77777777" w:rsidR="00DC0C96" w:rsidRDefault="00DC0C96" w:rsidP="001B66DD">
            <w:pPr>
              <w:rPr>
                <w:rFonts w:cs="Arial"/>
                <w:b/>
                <w:noProof/>
              </w:rPr>
            </w:pPr>
          </w:p>
        </w:tc>
      </w:tr>
      <w:tr w:rsidR="00E56B41" w:rsidRPr="00F44E8D" w14:paraId="08D6AF89" w14:textId="77777777" w:rsidTr="00DC0C96">
        <w:tc>
          <w:tcPr>
            <w:tcW w:w="1313" w:type="pct"/>
            <w:shd w:val="clear" w:color="auto" w:fill="auto"/>
          </w:tcPr>
          <w:p w14:paraId="61F6F707" w14:textId="1BD8BCA8" w:rsidR="00E56B41" w:rsidRPr="00EB0069" w:rsidRDefault="00E56B41" w:rsidP="001B66D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Please </w:t>
            </w:r>
            <w:r w:rsidR="008B12F6">
              <w:rPr>
                <w:rFonts w:cs="Arial"/>
                <w:noProof/>
              </w:rPr>
              <w:t>indicate which service you wish to refer to?</w:t>
            </w:r>
          </w:p>
        </w:tc>
        <w:tc>
          <w:tcPr>
            <w:tcW w:w="3687" w:type="pct"/>
            <w:gridSpan w:val="3"/>
            <w:shd w:val="clear" w:color="auto" w:fill="auto"/>
          </w:tcPr>
          <w:p w14:paraId="3C425B94" w14:textId="77777777" w:rsidR="00E56B41" w:rsidRDefault="00E56B41" w:rsidP="001B66DD">
            <w:pPr>
              <w:rPr>
                <w:rFonts w:cs="Arial"/>
                <w:b/>
                <w:noProof/>
              </w:rPr>
            </w:pPr>
          </w:p>
          <w:p w14:paraId="5A6FA9EC" w14:textId="21038256" w:rsidR="008B12F6" w:rsidRDefault="008B12F6" w:rsidP="001B66DD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Supported Housing/ Financial support/ Young Peoples</w:t>
            </w:r>
            <w:r w:rsidR="00431310">
              <w:rPr>
                <w:rFonts w:cs="Arial"/>
                <w:b/>
                <w:noProof/>
              </w:rPr>
              <w:t>/Rough Sleeping</w:t>
            </w:r>
          </w:p>
        </w:tc>
      </w:tr>
      <w:tr w:rsidR="00DC0C96" w14:paraId="26D30D30" w14:textId="77777777" w:rsidTr="00DC0C96">
        <w:trPr>
          <w:trHeight w:val="337"/>
        </w:trPr>
        <w:tc>
          <w:tcPr>
            <w:tcW w:w="5000" w:type="pct"/>
            <w:gridSpan w:val="4"/>
            <w:shd w:val="pct10" w:color="auto" w:fill="auto"/>
          </w:tcPr>
          <w:p w14:paraId="1EF136E1" w14:textId="77777777" w:rsidR="00DC0C96" w:rsidRDefault="00DC0C96" w:rsidP="001B66DD">
            <w:pPr>
              <w:spacing w:beforeLines="40" w:before="96" w:afterLines="40" w:after="96"/>
              <w:rPr>
                <w:b/>
                <w:noProof/>
              </w:rPr>
            </w:pPr>
            <w:r>
              <w:rPr>
                <w:b/>
                <w:noProof/>
              </w:rPr>
              <w:t>PLEASE NOTE WE WILL BE UNABLE TO SPEAK TO THE CLIENT UNTIL WE HAVE SPOKEN TO THE REFERRAL AGENCY</w:t>
            </w:r>
          </w:p>
        </w:tc>
      </w:tr>
      <w:tr w:rsidR="00DC0C96" w14:paraId="66F15043" w14:textId="77777777" w:rsidTr="00DC0C96">
        <w:trPr>
          <w:trHeight w:val="337"/>
        </w:trPr>
        <w:tc>
          <w:tcPr>
            <w:tcW w:w="5000" w:type="pct"/>
            <w:gridSpan w:val="4"/>
            <w:shd w:val="pct10" w:color="auto" w:fill="auto"/>
          </w:tcPr>
          <w:p w14:paraId="09ADADCD" w14:textId="77777777" w:rsidR="00DC0C96" w:rsidRPr="006D5DA9" w:rsidRDefault="00DC0C96" w:rsidP="001B66DD">
            <w:pPr>
              <w:spacing w:beforeLines="40" w:before="96" w:afterLines="40" w:after="96"/>
              <w:rPr>
                <w:b/>
                <w:noProof/>
              </w:rPr>
            </w:pPr>
            <w:r>
              <w:rPr>
                <w:b/>
                <w:noProof/>
              </w:rPr>
              <w:t>CLIENT DETAILS</w:t>
            </w:r>
          </w:p>
        </w:tc>
      </w:tr>
      <w:tr w:rsidR="00DC0C96" w14:paraId="010DBAF8" w14:textId="77777777" w:rsidTr="00DC0C96">
        <w:tc>
          <w:tcPr>
            <w:tcW w:w="1313" w:type="pct"/>
            <w:shd w:val="pct10" w:color="auto" w:fill="auto"/>
          </w:tcPr>
          <w:p w14:paraId="52A0FC6C" w14:textId="77777777" w:rsidR="00DC0C96" w:rsidRPr="00026E7D" w:rsidRDefault="00DC0C96" w:rsidP="001B66DD">
            <w:pPr>
              <w:spacing w:beforeLines="40" w:before="96" w:afterLines="40" w:after="96"/>
              <w:rPr>
                <w:b/>
                <w:noProof/>
              </w:rPr>
            </w:pPr>
            <w:r w:rsidRPr="00026E7D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Client Initials</w:t>
            </w:r>
          </w:p>
        </w:tc>
        <w:tc>
          <w:tcPr>
            <w:tcW w:w="3687" w:type="pct"/>
            <w:gridSpan w:val="3"/>
            <w:shd w:val="clear" w:color="auto" w:fill="auto"/>
          </w:tcPr>
          <w:p w14:paraId="05008C29" w14:textId="77777777" w:rsidR="00DC0C96" w:rsidRPr="00026E7D" w:rsidRDefault="00DC0C96" w:rsidP="001B66DD">
            <w:pPr>
              <w:spacing w:beforeLines="40" w:before="96" w:afterLines="40" w:after="96"/>
              <w:rPr>
                <w:noProof/>
              </w:rPr>
            </w:pPr>
          </w:p>
        </w:tc>
      </w:tr>
      <w:tr w:rsidR="00DC0C96" w14:paraId="6C7A0DE0" w14:textId="77777777" w:rsidTr="00DC0C96">
        <w:trPr>
          <w:trHeight w:val="703"/>
        </w:trPr>
        <w:tc>
          <w:tcPr>
            <w:tcW w:w="1313" w:type="pct"/>
            <w:shd w:val="pct10" w:color="auto" w:fill="auto"/>
          </w:tcPr>
          <w:p w14:paraId="06CA66CF" w14:textId="77777777" w:rsidR="00DC0C96" w:rsidRPr="00026E7D" w:rsidRDefault="00DC0C96" w:rsidP="001B66DD">
            <w:pPr>
              <w:spacing w:beforeLines="40" w:before="96" w:afterLines="40" w:after="96"/>
              <w:rPr>
                <w:b/>
                <w:noProof/>
              </w:rPr>
            </w:pPr>
            <w:r w:rsidRPr="00EB0069">
              <w:rPr>
                <w:b/>
                <w:noProof/>
              </w:rPr>
              <w:t>Current Post Code</w:t>
            </w:r>
          </w:p>
        </w:tc>
        <w:tc>
          <w:tcPr>
            <w:tcW w:w="3687" w:type="pct"/>
            <w:gridSpan w:val="3"/>
            <w:shd w:val="clear" w:color="auto" w:fill="auto"/>
          </w:tcPr>
          <w:p w14:paraId="50E496CD" w14:textId="77777777" w:rsidR="00DC0C96" w:rsidRPr="006C4AAF" w:rsidRDefault="00DC0C96" w:rsidP="001B66DD">
            <w:pPr>
              <w:spacing w:beforeLines="40" w:before="96" w:afterLines="40" w:after="96"/>
              <w:jc w:val="both"/>
              <w:rPr>
                <w:noProof/>
                <w:sz w:val="12"/>
              </w:rPr>
            </w:pPr>
          </w:p>
        </w:tc>
      </w:tr>
      <w:tr w:rsidR="00DC0C96" w14:paraId="68C6A09E" w14:textId="77777777" w:rsidTr="00DC0C96">
        <w:tc>
          <w:tcPr>
            <w:tcW w:w="1313" w:type="pct"/>
            <w:shd w:val="pct10" w:color="auto" w:fill="auto"/>
          </w:tcPr>
          <w:p w14:paraId="217332FA" w14:textId="77777777" w:rsidR="00DC0C96" w:rsidRPr="00026E7D" w:rsidRDefault="00DC0C96" w:rsidP="001B66DD">
            <w:pPr>
              <w:spacing w:beforeLines="40" w:before="96" w:afterLines="40" w:after="96"/>
              <w:rPr>
                <w:b/>
                <w:noProof/>
              </w:rPr>
            </w:pPr>
            <w:r>
              <w:rPr>
                <w:b/>
                <w:noProof/>
              </w:rPr>
              <w:t>(</w:t>
            </w:r>
            <w:r w:rsidRPr="00026E7D">
              <w:rPr>
                <w:b/>
                <w:noProof/>
              </w:rPr>
              <w:t>Phone/Mobile/ Email</w:t>
            </w:r>
            <w:r>
              <w:rPr>
                <w:b/>
                <w:noProof/>
              </w:rPr>
              <w:t>)</w:t>
            </w:r>
          </w:p>
        </w:tc>
        <w:tc>
          <w:tcPr>
            <w:tcW w:w="1749" w:type="pct"/>
            <w:gridSpan w:val="2"/>
            <w:shd w:val="clear" w:color="auto" w:fill="auto"/>
          </w:tcPr>
          <w:p w14:paraId="5B776A2C" w14:textId="77777777" w:rsidR="00DC0C96" w:rsidRPr="00026E7D" w:rsidRDefault="00DC0C96" w:rsidP="001B66DD">
            <w:pPr>
              <w:spacing w:beforeLines="40" w:before="96" w:afterLines="40" w:after="96"/>
              <w:rPr>
                <w:noProof/>
              </w:rPr>
            </w:pPr>
          </w:p>
        </w:tc>
        <w:tc>
          <w:tcPr>
            <w:tcW w:w="1937" w:type="pct"/>
            <w:shd w:val="clear" w:color="auto" w:fill="auto"/>
          </w:tcPr>
          <w:p w14:paraId="0F311385" w14:textId="77777777" w:rsidR="00DC0C96" w:rsidRPr="00026E7D" w:rsidRDefault="00DC0C96" w:rsidP="001B66DD">
            <w:pPr>
              <w:spacing w:beforeLines="40" w:before="96" w:afterLines="40" w:after="96"/>
              <w:rPr>
                <w:noProof/>
              </w:rPr>
            </w:pPr>
          </w:p>
        </w:tc>
      </w:tr>
      <w:tr w:rsidR="00DC0C96" w14:paraId="5909200B" w14:textId="77777777" w:rsidTr="00DC0C96">
        <w:tc>
          <w:tcPr>
            <w:tcW w:w="1313" w:type="pct"/>
            <w:shd w:val="pct10" w:color="auto" w:fill="auto"/>
          </w:tcPr>
          <w:p w14:paraId="270CBC4B" w14:textId="77777777" w:rsidR="00DC0C96" w:rsidRPr="00026E7D" w:rsidRDefault="00DC0C96" w:rsidP="001B66DD">
            <w:pPr>
              <w:spacing w:beforeLines="40" w:before="96" w:afterLines="40" w:after="96"/>
              <w:rPr>
                <w:b/>
                <w:noProof/>
              </w:rPr>
            </w:pPr>
            <w:r>
              <w:rPr>
                <w:b/>
                <w:noProof/>
              </w:rPr>
              <w:t>(Preferred method of Contact)</w:t>
            </w:r>
          </w:p>
        </w:tc>
        <w:tc>
          <w:tcPr>
            <w:tcW w:w="3687" w:type="pct"/>
            <w:gridSpan w:val="3"/>
            <w:shd w:val="clear" w:color="auto" w:fill="auto"/>
          </w:tcPr>
          <w:p w14:paraId="2EA05C7E" w14:textId="77777777" w:rsidR="00DC0C96" w:rsidRPr="00026E7D" w:rsidRDefault="00DC0C96" w:rsidP="001B66DD">
            <w:pPr>
              <w:spacing w:beforeLines="40" w:before="96" w:afterLines="40" w:after="96"/>
              <w:jc w:val="both"/>
              <w:rPr>
                <w:noProof/>
              </w:rPr>
            </w:pPr>
          </w:p>
        </w:tc>
      </w:tr>
      <w:tr w:rsidR="00DC0C96" w14:paraId="1D9EC930" w14:textId="77777777" w:rsidTr="00DC0C96"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E1F30C5" w14:textId="1DE23450" w:rsidR="00DC0C96" w:rsidRPr="00FC1C84" w:rsidRDefault="00DC0C96" w:rsidP="001B66DD">
            <w:pPr>
              <w:spacing w:beforeLines="40" w:before="96" w:afterLines="40" w:after="96"/>
              <w:rPr>
                <w:b/>
                <w:noProof/>
              </w:rPr>
            </w:pPr>
            <w:r w:rsidRPr="00FC1C84">
              <w:rPr>
                <w:b/>
                <w:noProof/>
                <w:sz w:val="26"/>
              </w:rPr>
              <w:t>To make the referral please email th</w:t>
            </w:r>
            <w:r>
              <w:rPr>
                <w:b/>
                <w:noProof/>
                <w:sz w:val="26"/>
              </w:rPr>
              <w:t>is form to</w:t>
            </w:r>
            <w:r w:rsidR="00FF2C19">
              <w:rPr>
                <w:b/>
                <w:noProof/>
                <w:sz w:val="26"/>
              </w:rPr>
              <w:t>:</w:t>
            </w:r>
            <w:r w:rsidR="00431310">
              <w:rPr>
                <w:b/>
                <w:noProof/>
                <w:sz w:val="26"/>
              </w:rPr>
              <w:t xml:space="preserve"> </w:t>
            </w:r>
            <w:hyperlink r:id="rId12" w:history="1">
              <w:r w:rsidR="00431310" w:rsidRPr="002A0839">
                <w:rPr>
                  <w:rStyle w:val="Hyperlink"/>
                  <w:b/>
                  <w:noProof/>
                  <w:sz w:val="26"/>
                </w:rPr>
                <w:t>info@bpag-encompass.org.uk</w:t>
              </w:r>
            </w:hyperlink>
            <w:r w:rsidR="00431310">
              <w:rPr>
                <w:b/>
                <w:noProof/>
                <w:sz w:val="26"/>
              </w:rPr>
              <w:t xml:space="preserve"> </w:t>
            </w:r>
          </w:p>
        </w:tc>
      </w:tr>
      <w:tr w:rsidR="00DC0C96" w14:paraId="5C68D89B" w14:textId="77777777" w:rsidTr="00DC0C96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99052F" w14:textId="77777777" w:rsidR="00DC0C96" w:rsidRPr="00FC1C84" w:rsidRDefault="00DC0C96" w:rsidP="001B66DD">
            <w:pPr>
              <w:spacing w:beforeLines="40" w:before="96" w:afterLines="40" w:after="96"/>
              <w:jc w:val="both"/>
              <w:rPr>
                <w:noProof/>
                <w:sz w:val="10"/>
              </w:rPr>
            </w:pPr>
          </w:p>
        </w:tc>
      </w:tr>
    </w:tbl>
    <w:p w14:paraId="3D4A87F4" w14:textId="77777777" w:rsidR="00DC0C96" w:rsidRDefault="00DC0C96" w:rsidP="00431310">
      <w:pPr>
        <w:spacing w:after="0" w:line="240" w:lineRule="auto"/>
        <w:rPr>
          <w:szCs w:val="20"/>
        </w:rPr>
      </w:pPr>
    </w:p>
    <w:sectPr w:rsidR="00DC0C96" w:rsidSect="00CF55C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426" w:right="720" w:bottom="284" w:left="720" w:header="283" w:footer="1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18E6" w14:textId="77777777" w:rsidR="00E00555" w:rsidRDefault="00E00555" w:rsidP="007420A5">
      <w:pPr>
        <w:spacing w:after="0" w:line="240" w:lineRule="auto"/>
      </w:pPr>
      <w:r>
        <w:separator/>
      </w:r>
    </w:p>
  </w:endnote>
  <w:endnote w:type="continuationSeparator" w:id="0">
    <w:p w14:paraId="23A66E3E" w14:textId="77777777" w:rsidR="00E00555" w:rsidRDefault="00E00555" w:rsidP="0074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1265" w14:textId="77777777" w:rsidR="002A3B09" w:rsidRPr="00CE5147" w:rsidRDefault="007420A5" w:rsidP="002A3B09">
    <w:pPr>
      <w:tabs>
        <w:tab w:val="center" w:pos="4513"/>
        <w:tab w:val="right" w:pos="9026"/>
      </w:tabs>
      <w:spacing w:after="0" w:line="240" w:lineRule="auto"/>
      <w:jc w:val="center"/>
      <w:rPr>
        <w:rFonts w:eastAsia="Arial" w:cs="Arial"/>
        <w:color w:val="0D0D0D" w:themeColor="text1" w:themeTint="F2"/>
        <w:sz w:val="18"/>
        <w:szCs w:val="18"/>
      </w:rPr>
    </w:pPr>
    <w:r w:rsidRPr="00127C5D">
      <w:rPr>
        <w:rFonts w:eastAsia="Arial" w:cs="Arial"/>
        <w:color w:val="0D0D0D" w:themeColor="text1" w:themeTint="F2"/>
        <w:sz w:val="18"/>
        <w:szCs w:val="18"/>
      </w:rPr>
      <w:t xml:space="preserve">Encompass Southwest Ltd • </w:t>
    </w:r>
    <w:r w:rsidR="002A3B09" w:rsidRPr="00CE5147">
      <w:rPr>
        <w:rFonts w:eastAsia="Arial" w:cs="Arial"/>
        <w:color w:val="0D0D0D" w:themeColor="text1" w:themeTint="F2"/>
        <w:sz w:val="18"/>
        <w:szCs w:val="18"/>
      </w:rPr>
      <w:t xml:space="preserve">• </w:t>
    </w:r>
    <w:r w:rsidR="002A3B09">
      <w:rPr>
        <w:rFonts w:eastAsia="Arial" w:cs="Arial"/>
        <w:color w:val="0D0D0D" w:themeColor="text1" w:themeTint="F2"/>
        <w:sz w:val="18"/>
        <w:szCs w:val="18"/>
      </w:rPr>
      <w:t>Suite 1</w:t>
    </w:r>
    <w:r w:rsidR="002A3B09" w:rsidRPr="00CE5147">
      <w:rPr>
        <w:rFonts w:eastAsia="Arial" w:cs="Arial"/>
        <w:color w:val="0D0D0D" w:themeColor="text1" w:themeTint="F2"/>
        <w:sz w:val="18"/>
        <w:szCs w:val="18"/>
      </w:rPr>
      <w:t xml:space="preserve"> •</w:t>
    </w:r>
    <w:r w:rsidR="002A3B09">
      <w:rPr>
        <w:rFonts w:eastAsia="Arial" w:cs="Arial"/>
        <w:color w:val="0D0D0D" w:themeColor="text1" w:themeTint="F2"/>
        <w:sz w:val="18"/>
        <w:szCs w:val="18"/>
      </w:rPr>
      <w:t xml:space="preserve"> 2 Bear Street </w:t>
    </w:r>
    <w:r w:rsidR="002A3B09" w:rsidRPr="00CE5147">
      <w:rPr>
        <w:rFonts w:eastAsia="Arial" w:cs="Arial"/>
        <w:color w:val="0D0D0D" w:themeColor="text1" w:themeTint="F2"/>
        <w:sz w:val="18"/>
        <w:szCs w:val="18"/>
      </w:rPr>
      <w:t xml:space="preserve"> • </w:t>
    </w:r>
    <w:r w:rsidR="002A3B09">
      <w:rPr>
        <w:rFonts w:eastAsia="Arial" w:cs="Arial"/>
        <w:color w:val="0D0D0D" w:themeColor="text1" w:themeTint="F2"/>
        <w:sz w:val="18"/>
        <w:szCs w:val="18"/>
      </w:rPr>
      <w:t>Barnstaple</w:t>
    </w:r>
    <w:r w:rsidR="002A3B09" w:rsidRPr="00CE5147">
      <w:rPr>
        <w:rFonts w:eastAsia="Arial" w:cs="Arial"/>
        <w:color w:val="0D0D0D" w:themeColor="text1" w:themeTint="F2"/>
        <w:sz w:val="18"/>
        <w:szCs w:val="18"/>
      </w:rPr>
      <w:t xml:space="preserve"> • Devon • EX32 </w:t>
    </w:r>
    <w:r w:rsidR="002A3B09">
      <w:rPr>
        <w:rFonts w:eastAsia="Arial" w:cs="Arial"/>
        <w:color w:val="0D0D0D" w:themeColor="text1" w:themeTint="F2"/>
        <w:sz w:val="18"/>
        <w:szCs w:val="18"/>
      </w:rPr>
      <w:t>7BU</w:t>
    </w:r>
    <w:r w:rsidR="002A3B09" w:rsidRPr="00CE5147">
      <w:rPr>
        <w:rFonts w:eastAsia="Arial" w:cs="Arial"/>
        <w:color w:val="0D0D0D" w:themeColor="text1" w:themeTint="F2"/>
        <w:sz w:val="18"/>
        <w:szCs w:val="18"/>
      </w:rPr>
      <w:t xml:space="preserve">• T: 01271 371499 </w:t>
    </w:r>
  </w:p>
  <w:p w14:paraId="10836CD5" w14:textId="77777777" w:rsidR="002A3B09" w:rsidRPr="007420A5" w:rsidRDefault="002A3B09" w:rsidP="002A3B09">
    <w:pPr>
      <w:tabs>
        <w:tab w:val="center" w:pos="4513"/>
        <w:tab w:val="right" w:pos="9026"/>
      </w:tabs>
      <w:spacing w:after="0" w:line="240" w:lineRule="auto"/>
      <w:jc w:val="center"/>
      <w:rPr>
        <w:rFonts w:eastAsia="Arial" w:cs="Arial"/>
        <w:color w:val="A6A6A6"/>
      </w:rPr>
    </w:pPr>
    <w:r w:rsidRPr="00CE5147">
      <w:rPr>
        <w:rFonts w:eastAsia="Arial" w:cs="Arial"/>
        <w:color w:val="0D0D0D" w:themeColor="text1" w:themeTint="F2"/>
        <w:sz w:val="18"/>
        <w:szCs w:val="18"/>
      </w:rPr>
      <w:t xml:space="preserve"> info@bpag-encompass.org.uk • www.bpag-encompass.org.uk • Registered Co. Number: 07149873 • Registered Charity 1145286</w:t>
    </w:r>
  </w:p>
  <w:p w14:paraId="1CF2ED70" w14:textId="77777777" w:rsidR="007420A5" w:rsidRDefault="007420A5" w:rsidP="002A3B09">
    <w:pPr>
      <w:tabs>
        <w:tab w:val="center" w:pos="4513"/>
        <w:tab w:val="right" w:pos="9026"/>
      </w:tabs>
      <w:spacing w:after="0" w:line="24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9F2E" w14:textId="77777777" w:rsidR="007420A5" w:rsidRDefault="00084A5F" w:rsidP="00CF55C8">
    <w:pPr>
      <w:spacing w:after="0" w:line="240" w:lineRule="auto"/>
      <w:ind w:right="-563" w:firstLine="2694"/>
    </w:pPr>
    <w:r>
      <w:rPr>
        <w:noProof/>
        <w:lang w:eastAsia="en-GB"/>
      </w:rPr>
      <w:pict w14:anchorId="690E47A1">
        <v:group id="Group 2" o:spid="_x0000_s2049" style="position:absolute;left:0;text-align:left;margin-left:-25.2pt;margin-top:5pt;width:571.2pt;height:59.4pt;z-index:-251657728" coordsize="72542,7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1" type="#_x0000_t75" style="position:absolute;left:19126;width:53416;height:75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NaHjEAAAA2wAAAA8AAABkcnMvZG93bnJldi54bWxEj0FLA0EMhe9C/8OQgjc7q6DUtdNSSgU9&#10;CFp70FvYiTuLO5ntTGy3/94cBG8J7+W9L4vVGHtzpFy6xA6uZxUY4ib5jlsH+/fHqzmYIsge+8Tk&#10;4EwFVsvJxQJrn078RsedtEZDuNToIIgMtbWlCRSxzNJArNpXyhFF19xan/Gk4bG3N1V1ZyN2rA0B&#10;B9oEar53P9FB+1m9HuT2OdzPu5ePcF7vt5K3zl1Ox/UDGKFR/s1/109e8ZVef9EB7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NaHjEAAAA2wAAAA8AAAAAAAAAAAAAAAAA&#10;nwIAAGRycy9kb3ducmV2LnhtbFBLBQYAAAAABAAEAPcAAACQAwAAAAA=&#10;">
            <v:imagedata r:id="rId1" o:title=""/>
            <v:path arrowok="t"/>
          </v:shape>
          <v:shape id="Picture 1" o:spid="_x0000_s2050" type="#_x0000_t75" alt="Encompass - demo site" style="position:absolute;top:457;width:18135;height:57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SXAXDAAAA2gAAAA8AAABkcnMvZG93bnJldi54bWxEj0FrwkAUhO8F/8PyhF5ENy0ibeoqUiiU&#10;XkRNqcfX7DMJZt+G7GsS/70rCD0OM/MNs1wPrlYdtaHybOBploAizr2tuDCQHT6mL6CCIFusPZOB&#10;CwVYr0YPS0yt73lH3V4KFSEcUjRQijSp1iEvyWGY+YY4eiffOpQo20LbFvsId7V+TpKFdlhxXCix&#10;ofeS8vP+zxn4WXQuhF/Jjtl33k/kS59ovjXmcTxs3kAJDfIfvrc/rYFXuF2JN0Cv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VJcBcMAAADaAAAADwAAAAAAAAAAAAAAAACf&#10;AgAAZHJzL2Rvd25yZXYueG1sUEsFBgAAAAAEAAQA9wAAAI8DAAAAAA==&#10;">
            <v:imagedata r:id="rId2" o:title="Encompass - demo site"/>
            <v:path arrowok="t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0183C" w14:textId="77777777" w:rsidR="00E00555" w:rsidRDefault="00E00555" w:rsidP="007420A5">
      <w:pPr>
        <w:spacing w:after="0" w:line="240" w:lineRule="auto"/>
      </w:pPr>
      <w:r>
        <w:separator/>
      </w:r>
    </w:p>
  </w:footnote>
  <w:footnote w:type="continuationSeparator" w:id="0">
    <w:p w14:paraId="30F0E325" w14:textId="77777777" w:rsidR="00E00555" w:rsidRDefault="00E00555" w:rsidP="0074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837A" w14:textId="77777777" w:rsidR="007420A5" w:rsidRPr="007420A5" w:rsidRDefault="007420A5" w:rsidP="007420A5">
    <w:pPr>
      <w:tabs>
        <w:tab w:val="center" w:pos="4513"/>
        <w:tab w:val="right" w:pos="9026"/>
      </w:tabs>
      <w:spacing w:after="0" w:line="240" w:lineRule="auto"/>
      <w:jc w:val="center"/>
      <w:rPr>
        <w:rFonts w:eastAsia="Arial" w:cs="Times New Roman"/>
      </w:rPr>
    </w:pPr>
  </w:p>
  <w:p w14:paraId="05FFD509" w14:textId="77777777" w:rsidR="007420A5" w:rsidRDefault="0074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A6B5" w14:textId="77777777" w:rsidR="009F6300" w:rsidRDefault="00084A5F" w:rsidP="00013103">
    <w:pPr>
      <w:tabs>
        <w:tab w:val="center" w:pos="4513"/>
        <w:tab w:val="left" w:pos="7290"/>
      </w:tabs>
      <w:spacing w:after="0" w:line="240" w:lineRule="auto"/>
      <w:rPr>
        <w:rFonts w:eastAsia="Arial" w:cs="Times New Roman"/>
        <w:b/>
        <w:color w:val="BFBFBF" w:themeColor="background1" w:themeShade="BF"/>
        <w:spacing w:val="-20"/>
        <w:w w:val="80"/>
        <w:position w:val="6"/>
        <w:sz w:val="24"/>
      </w:rPr>
    </w:pPr>
    <w:r>
      <w:rPr>
        <w:rFonts w:eastAsia="Arial" w:cs="Times New Roman"/>
        <w:b/>
        <w:noProof/>
        <w:color w:val="BFBFBF" w:themeColor="background1" w:themeShade="BF"/>
        <w:spacing w:val="-20"/>
        <w:position w:val="6"/>
        <w:sz w:val="24"/>
        <w:lang w:eastAsia="en-GB"/>
      </w:rPr>
      <w:pict w14:anchorId="731E3619">
        <v:group id="Group 3" o:spid="_x0000_s2052" style="position:absolute;margin-left:-13.8pt;margin-top:6.85pt;width:397.2pt;height:82.25pt;z-index:-251655680;mso-height-relative:margin" coordsize="50444,10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4" type="#_x0000_t75" alt="Encompass-logo" style="position:absolute;width:42214;height:10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CdtnEAAAA2gAAAA8AAABkcnMvZG93bnJldi54bWxEj91qwkAUhO+FvsNyCr3TTUOxEl1FlJaC&#10;tGAUwbtD9pgNzZ4N2c1P375bKHg5zMw3zGoz2lr01PrKsYLnWQKCuHC64lLB+fQ2XYDwAVlj7ZgU&#10;/JCHzfphssJMu4GP1OehFBHCPkMFJoQmk9IXhiz6mWuIo3dzrcUQZVtK3eIQ4baWaZLMpcWK44LB&#10;hnaGiu+8swoqnafve9Tj1Xx2X7i4HIrt6VWpp8dxuwQRaAz38H/7Qyt4gb8r8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CdtnEAAAA2gAAAA8AAAAAAAAAAAAAAAAA&#10;nwIAAGRycy9kb3ducmV2LnhtbFBLBQYAAAAABAAEAPcAAACQAwAAAAA=&#10;">
            <v:imagedata r:id="rId1" o:title="Encompass-logo"/>
            <v:path arrowok="t"/>
          </v:shape>
          <v:shape id="Picture 5" o:spid="_x0000_s2053" type="#_x0000_t75" style="position:absolute;left:17373;top:5715;width:33071;height:51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VDhrBAAAA2gAAAA8AAABkcnMvZG93bnJldi54bWxEj0GLwjAUhO8L+x/CE7wsa6rgItUosiqI&#10;F7Vd74/m2Rabl9Kktv57Iwh7HGbmG2ax6k0l7tS40rKC8SgCQZxZXXKu4C/dfc9AOI+ssbJMCh7k&#10;YLX8/FhgrG3HZ7onPhcBwi5GBYX3dSylywoy6Ea2Jg7e1TYGfZBNLnWDXYCbSk6i6EcaLDksFFjT&#10;b0HZLWmNgq+tSy/jzYkmnLZu3x5OvDl2Sg0H/XoOwlPv/8Pv9l4rmMLrSrg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VDhrBAAAA2gAAAA8AAAAAAAAAAAAAAAAAnwIA&#10;AGRycy9kb3ducmV2LnhtbFBLBQYAAAAABAAEAPcAAACNAwAAAAA=&#10;">
            <v:imagedata r:id="rId2" o:title=""/>
            <v:path arrowok="t"/>
          </v:shape>
        </v:group>
      </w:pict>
    </w:r>
  </w:p>
  <w:p w14:paraId="7A554C29" w14:textId="77777777" w:rsidR="009F6300" w:rsidRDefault="009F6300" w:rsidP="00013103">
    <w:pPr>
      <w:tabs>
        <w:tab w:val="center" w:pos="4513"/>
        <w:tab w:val="left" w:pos="7290"/>
      </w:tabs>
      <w:spacing w:after="0" w:line="240" w:lineRule="auto"/>
      <w:rPr>
        <w:rFonts w:eastAsia="Arial" w:cs="Times New Roman"/>
        <w:b/>
        <w:color w:val="BFBFBF" w:themeColor="background1" w:themeShade="BF"/>
        <w:spacing w:val="-20"/>
        <w:w w:val="80"/>
        <w:position w:val="6"/>
        <w:sz w:val="24"/>
      </w:rPr>
    </w:pPr>
  </w:p>
  <w:p w14:paraId="3557BC01" w14:textId="77777777" w:rsidR="009F6300" w:rsidRDefault="009F6300" w:rsidP="00013103">
    <w:pPr>
      <w:tabs>
        <w:tab w:val="center" w:pos="4513"/>
        <w:tab w:val="left" w:pos="7290"/>
      </w:tabs>
      <w:spacing w:after="0" w:line="240" w:lineRule="auto"/>
      <w:rPr>
        <w:rFonts w:eastAsia="Arial" w:cs="Times New Roman"/>
        <w:b/>
        <w:color w:val="BFBFBF" w:themeColor="background1" w:themeShade="BF"/>
        <w:spacing w:val="-20"/>
        <w:w w:val="80"/>
        <w:position w:val="6"/>
        <w:sz w:val="24"/>
      </w:rPr>
    </w:pPr>
  </w:p>
  <w:p w14:paraId="01D436A1" w14:textId="77777777" w:rsidR="009F6300" w:rsidRDefault="009F6300" w:rsidP="00013103">
    <w:pPr>
      <w:tabs>
        <w:tab w:val="center" w:pos="4513"/>
        <w:tab w:val="left" w:pos="7290"/>
      </w:tabs>
      <w:spacing w:after="0" w:line="240" w:lineRule="auto"/>
      <w:rPr>
        <w:rFonts w:eastAsia="Arial" w:cs="Times New Roman"/>
        <w:b/>
        <w:color w:val="BFBFBF" w:themeColor="background1" w:themeShade="BF"/>
        <w:spacing w:val="-20"/>
        <w:w w:val="80"/>
        <w:position w:val="6"/>
        <w:sz w:val="24"/>
      </w:rPr>
    </w:pPr>
  </w:p>
  <w:p w14:paraId="45405DCF" w14:textId="77777777" w:rsidR="007420A5" w:rsidRPr="009F6300" w:rsidRDefault="009F6300" w:rsidP="009F6300">
    <w:pPr>
      <w:tabs>
        <w:tab w:val="center" w:pos="4820"/>
        <w:tab w:val="left" w:pos="7290"/>
      </w:tabs>
      <w:spacing w:after="0" w:line="240" w:lineRule="auto"/>
      <w:jc w:val="both"/>
      <w:rPr>
        <w:rFonts w:eastAsia="Arial" w:cs="Times New Roman"/>
        <w:spacing w:val="-20"/>
        <w:w w:val="80"/>
        <w:position w:val="6"/>
        <w:sz w:val="32"/>
        <w:szCs w:val="32"/>
      </w:rPr>
    </w:pPr>
    <w:r>
      <w:rPr>
        <w:rFonts w:eastAsia="Arial" w:cs="Times New Roman"/>
        <w:b/>
        <w:color w:val="BFBFBF" w:themeColor="background1" w:themeShade="BF"/>
        <w:spacing w:val="-20"/>
        <w:w w:val="80"/>
        <w:position w:val="6"/>
        <w:sz w:val="24"/>
      </w:rPr>
      <w:tab/>
    </w:r>
    <w:r w:rsidR="00B37EC9" w:rsidRPr="009F6300">
      <w:rPr>
        <w:rFonts w:eastAsia="Arial" w:cs="Times New Roman"/>
        <w:spacing w:val="-20"/>
        <w:w w:val="80"/>
        <w:position w:val="6"/>
        <w:sz w:val="32"/>
        <w:szCs w:val="32"/>
      </w:rPr>
      <w:t xml:space="preserve"> </w:t>
    </w:r>
  </w:p>
  <w:p w14:paraId="515BA531" w14:textId="77777777" w:rsidR="007420A5" w:rsidRPr="00B37EC9" w:rsidRDefault="007420A5">
    <w:pPr>
      <w:pStyle w:val="Header"/>
      <w:rPr>
        <w:spacing w:val="-20"/>
        <w:w w:val="80"/>
        <w:position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1BE8"/>
    <w:multiLevelType w:val="hybridMultilevel"/>
    <w:tmpl w:val="AE28D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86337"/>
    <w:multiLevelType w:val="hybridMultilevel"/>
    <w:tmpl w:val="4EDA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70F34"/>
    <w:multiLevelType w:val="hybridMultilevel"/>
    <w:tmpl w:val="DDDE06EA"/>
    <w:lvl w:ilvl="0" w:tplc="0B3667B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03B"/>
    <w:rsid w:val="000111C1"/>
    <w:rsid w:val="00013103"/>
    <w:rsid w:val="00023980"/>
    <w:rsid w:val="000339A6"/>
    <w:rsid w:val="0004274E"/>
    <w:rsid w:val="0004353A"/>
    <w:rsid w:val="00063379"/>
    <w:rsid w:val="00071C85"/>
    <w:rsid w:val="00084A5F"/>
    <w:rsid w:val="0008589F"/>
    <w:rsid w:val="00094E2E"/>
    <w:rsid w:val="000A3D45"/>
    <w:rsid w:val="000A5ABB"/>
    <w:rsid w:val="000A7629"/>
    <w:rsid w:val="000A795A"/>
    <w:rsid w:val="000B1FDC"/>
    <w:rsid w:val="000C257B"/>
    <w:rsid w:val="000C3446"/>
    <w:rsid w:val="000D161E"/>
    <w:rsid w:val="000E2D80"/>
    <w:rsid w:val="000E7238"/>
    <w:rsid w:val="00127C5D"/>
    <w:rsid w:val="00131DDD"/>
    <w:rsid w:val="00145041"/>
    <w:rsid w:val="00153E2C"/>
    <w:rsid w:val="00157760"/>
    <w:rsid w:val="00162974"/>
    <w:rsid w:val="00163F3E"/>
    <w:rsid w:val="00172C92"/>
    <w:rsid w:val="00181990"/>
    <w:rsid w:val="001843B5"/>
    <w:rsid w:val="00184C79"/>
    <w:rsid w:val="0019368F"/>
    <w:rsid w:val="001A0761"/>
    <w:rsid w:val="001A5508"/>
    <w:rsid w:val="001B29C6"/>
    <w:rsid w:val="001B6AC2"/>
    <w:rsid w:val="001D2F9B"/>
    <w:rsid w:val="001D76F4"/>
    <w:rsid w:val="001E2068"/>
    <w:rsid w:val="001E5A9C"/>
    <w:rsid w:val="00214419"/>
    <w:rsid w:val="00231B4E"/>
    <w:rsid w:val="0023300B"/>
    <w:rsid w:val="00240DED"/>
    <w:rsid w:val="00252576"/>
    <w:rsid w:val="00253465"/>
    <w:rsid w:val="00257D56"/>
    <w:rsid w:val="00264841"/>
    <w:rsid w:val="0027180A"/>
    <w:rsid w:val="00283BC5"/>
    <w:rsid w:val="0028570D"/>
    <w:rsid w:val="00292064"/>
    <w:rsid w:val="0029210C"/>
    <w:rsid w:val="0029725B"/>
    <w:rsid w:val="002A3B09"/>
    <w:rsid w:val="002A3CC2"/>
    <w:rsid w:val="002A7C3C"/>
    <w:rsid w:val="002A7F45"/>
    <w:rsid w:val="002B0FF8"/>
    <w:rsid w:val="002B240F"/>
    <w:rsid w:val="002B57C8"/>
    <w:rsid w:val="002B6C5A"/>
    <w:rsid w:val="002B6FB2"/>
    <w:rsid w:val="002C0D42"/>
    <w:rsid w:val="002D0127"/>
    <w:rsid w:val="002D395B"/>
    <w:rsid w:val="002D4508"/>
    <w:rsid w:val="002D4697"/>
    <w:rsid w:val="002E5FCE"/>
    <w:rsid w:val="002E7702"/>
    <w:rsid w:val="002E7818"/>
    <w:rsid w:val="002F55E9"/>
    <w:rsid w:val="00301F4A"/>
    <w:rsid w:val="00307F00"/>
    <w:rsid w:val="00313FDF"/>
    <w:rsid w:val="00326DF8"/>
    <w:rsid w:val="00340B91"/>
    <w:rsid w:val="00341376"/>
    <w:rsid w:val="003435C1"/>
    <w:rsid w:val="00345CEA"/>
    <w:rsid w:val="00356E78"/>
    <w:rsid w:val="003760C6"/>
    <w:rsid w:val="003817BD"/>
    <w:rsid w:val="003A0531"/>
    <w:rsid w:val="003A24CC"/>
    <w:rsid w:val="003A390F"/>
    <w:rsid w:val="003A6481"/>
    <w:rsid w:val="003B3484"/>
    <w:rsid w:val="003C12DC"/>
    <w:rsid w:val="003C2227"/>
    <w:rsid w:val="003C47D1"/>
    <w:rsid w:val="003C6B28"/>
    <w:rsid w:val="003D1112"/>
    <w:rsid w:val="003E1A6F"/>
    <w:rsid w:val="003E2476"/>
    <w:rsid w:val="003E7413"/>
    <w:rsid w:val="003F5424"/>
    <w:rsid w:val="003F60C9"/>
    <w:rsid w:val="00402655"/>
    <w:rsid w:val="00403FC9"/>
    <w:rsid w:val="00406F18"/>
    <w:rsid w:val="0041287C"/>
    <w:rsid w:val="00415B5B"/>
    <w:rsid w:val="00424BB2"/>
    <w:rsid w:val="00431310"/>
    <w:rsid w:val="0043468D"/>
    <w:rsid w:val="004414E1"/>
    <w:rsid w:val="00446746"/>
    <w:rsid w:val="00460570"/>
    <w:rsid w:val="0046360A"/>
    <w:rsid w:val="00463F90"/>
    <w:rsid w:val="00475406"/>
    <w:rsid w:val="004855FD"/>
    <w:rsid w:val="004862AE"/>
    <w:rsid w:val="004903CB"/>
    <w:rsid w:val="0049486E"/>
    <w:rsid w:val="004972DD"/>
    <w:rsid w:val="004A3A6C"/>
    <w:rsid w:val="004B1520"/>
    <w:rsid w:val="004D2658"/>
    <w:rsid w:val="004E0E83"/>
    <w:rsid w:val="004E1C5A"/>
    <w:rsid w:val="004F02E6"/>
    <w:rsid w:val="004F0747"/>
    <w:rsid w:val="004F4727"/>
    <w:rsid w:val="004F6D53"/>
    <w:rsid w:val="00501363"/>
    <w:rsid w:val="005029BF"/>
    <w:rsid w:val="00505189"/>
    <w:rsid w:val="00516C03"/>
    <w:rsid w:val="00520C7D"/>
    <w:rsid w:val="0052197E"/>
    <w:rsid w:val="00533AF6"/>
    <w:rsid w:val="005412C6"/>
    <w:rsid w:val="0055008D"/>
    <w:rsid w:val="00554D81"/>
    <w:rsid w:val="0055502E"/>
    <w:rsid w:val="00561813"/>
    <w:rsid w:val="005624AC"/>
    <w:rsid w:val="005641DA"/>
    <w:rsid w:val="0056479E"/>
    <w:rsid w:val="005663B9"/>
    <w:rsid w:val="00573913"/>
    <w:rsid w:val="005766AE"/>
    <w:rsid w:val="00581BFA"/>
    <w:rsid w:val="0058637B"/>
    <w:rsid w:val="00593263"/>
    <w:rsid w:val="005A3A83"/>
    <w:rsid w:val="005A5419"/>
    <w:rsid w:val="005B08AA"/>
    <w:rsid w:val="005C48AF"/>
    <w:rsid w:val="005D3DDB"/>
    <w:rsid w:val="005D7ABB"/>
    <w:rsid w:val="005E0A59"/>
    <w:rsid w:val="005F5E8C"/>
    <w:rsid w:val="005F7A9F"/>
    <w:rsid w:val="0060123F"/>
    <w:rsid w:val="00602B21"/>
    <w:rsid w:val="006072E8"/>
    <w:rsid w:val="00611163"/>
    <w:rsid w:val="00611F71"/>
    <w:rsid w:val="00627AEB"/>
    <w:rsid w:val="006314F3"/>
    <w:rsid w:val="0063182D"/>
    <w:rsid w:val="00641F9F"/>
    <w:rsid w:val="00655656"/>
    <w:rsid w:val="0065697A"/>
    <w:rsid w:val="006634AC"/>
    <w:rsid w:val="006663AB"/>
    <w:rsid w:val="00670C29"/>
    <w:rsid w:val="0067388D"/>
    <w:rsid w:val="0067604A"/>
    <w:rsid w:val="006826D9"/>
    <w:rsid w:val="006952E7"/>
    <w:rsid w:val="0069599C"/>
    <w:rsid w:val="006A1900"/>
    <w:rsid w:val="006A3EC9"/>
    <w:rsid w:val="006B29FE"/>
    <w:rsid w:val="006B516E"/>
    <w:rsid w:val="006C0F10"/>
    <w:rsid w:val="006D0ECF"/>
    <w:rsid w:val="006D73F6"/>
    <w:rsid w:val="006E009E"/>
    <w:rsid w:val="006E598F"/>
    <w:rsid w:val="006E76C6"/>
    <w:rsid w:val="00706D26"/>
    <w:rsid w:val="00711DAD"/>
    <w:rsid w:val="00713EAA"/>
    <w:rsid w:val="00715F8B"/>
    <w:rsid w:val="00730BA4"/>
    <w:rsid w:val="0073377D"/>
    <w:rsid w:val="00736AEA"/>
    <w:rsid w:val="00741757"/>
    <w:rsid w:val="007420A5"/>
    <w:rsid w:val="00764753"/>
    <w:rsid w:val="0076527A"/>
    <w:rsid w:val="00774D28"/>
    <w:rsid w:val="0078623A"/>
    <w:rsid w:val="00787AE1"/>
    <w:rsid w:val="007935C3"/>
    <w:rsid w:val="00794FA1"/>
    <w:rsid w:val="00795F81"/>
    <w:rsid w:val="00796840"/>
    <w:rsid w:val="007A0C32"/>
    <w:rsid w:val="007A4924"/>
    <w:rsid w:val="007B763B"/>
    <w:rsid w:val="007C192A"/>
    <w:rsid w:val="007C78A8"/>
    <w:rsid w:val="007D69A4"/>
    <w:rsid w:val="007E05E5"/>
    <w:rsid w:val="007E6B28"/>
    <w:rsid w:val="007F4BFC"/>
    <w:rsid w:val="007F7202"/>
    <w:rsid w:val="00824DE1"/>
    <w:rsid w:val="008331A8"/>
    <w:rsid w:val="00843DA7"/>
    <w:rsid w:val="008507C0"/>
    <w:rsid w:val="00861548"/>
    <w:rsid w:val="00865C0D"/>
    <w:rsid w:val="00866993"/>
    <w:rsid w:val="008723C4"/>
    <w:rsid w:val="0087700A"/>
    <w:rsid w:val="00887CDF"/>
    <w:rsid w:val="00890725"/>
    <w:rsid w:val="00895282"/>
    <w:rsid w:val="00897455"/>
    <w:rsid w:val="008B12F6"/>
    <w:rsid w:val="008B5041"/>
    <w:rsid w:val="008D2609"/>
    <w:rsid w:val="008E0D14"/>
    <w:rsid w:val="008E246C"/>
    <w:rsid w:val="008F06DD"/>
    <w:rsid w:val="008F529B"/>
    <w:rsid w:val="00914607"/>
    <w:rsid w:val="00920E17"/>
    <w:rsid w:val="009263EB"/>
    <w:rsid w:val="00930754"/>
    <w:rsid w:val="009407DF"/>
    <w:rsid w:val="00946ECF"/>
    <w:rsid w:val="009503E6"/>
    <w:rsid w:val="009514B4"/>
    <w:rsid w:val="0095278A"/>
    <w:rsid w:val="00952D73"/>
    <w:rsid w:val="00954F18"/>
    <w:rsid w:val="00960215"/>
    <w:rsid w:val="00961132"/>
    <w:rsid w:val="0096703B"/>
    <w:rsid w:val="009726EE"/>
    <w:rsid w:val="00975069"/>
    <w:rsid w:val="009766C5"/>
    <w:rsid w:val="00985977"/>
    <w:rsid w:val="009977BB"/>
    <w:rsid w:val="009A1FFE"/>
    <w:rsid w:val="009B2EAB"/>
    <w:rsid w:val="009C0E3F"/>
    <w:rsid w:val="009C5275"/>
    <w:rsid w:val="009D60C4"/>
    <w:rsid w:val="009E37C4"/>
    <w:rsid w:val="009E4251"/>
    <w:rsid w:val="009F6300"/>
    <w:rsid w:val="009F6C64"/>
    <w:rsid w:val="009F7370"/>
    <w:rsid w:val="009F788C"/>
    <w:rsid w:val="00A07671"/>
    <w:rsid w:val="00A07C6A"/>
    <w:rsid w:val="00A14C78"/>
    <w:rsid w:val="00A15463"/>
    <w:rsid w:val="00A25429"/>
    <w:rsid w:val="00A257A1"/>
    <w:rsid w:val="00A35849"/>
    <w:rsid w:val="00A42EF9"/>
    <w:rsid w:val="00A523C6"/>
    <w:rsid w:val="00A5271C"/>
    <w:rsid w:val="00A542C9"/>
    <w:rsid w:val="00A54936"/>
    <w:rsid w:val="00A60680"/>
    <w:rsid w:val="00A626FF"/>
    <w:rsid w:val="00A63B57"/>
    <w:rsid w:val="00A66BC9"/>
    <w:rsid w:val="00A771B2"/>
    <w:rsid w:val="00A81C5D"/>
    <w:rsid w:val="00A8354F"/>
    <w:rsid w:val="00A86DFB"/>
    <w:rsid w:val="00A94C30"/>
    <w:rsid w:val="00AC02F0"/>
    <w:rsid w:val="00AC0E27"/>
    <w:rsid w:val="00AC17B9"/>
    <w:rsid w:val="00AC1E5F"/>
    <w:rsid w:val="00AC30BD"/>
    <w:rsid w:val="00AC4CA6"/>
    <w:rsid w:val="00AD2115"/>
    <w:rsid w:val="00AD73FD"/>
    <w:rsid w:val="00AE736A"/>
    <w:rsid w:val="00B02880"/>
    <w:rsid w:val="00B04837"/>
    <w:rsid w:val="00B108B2"/>
    <w:rsid w:val="00B121EB"/>
    <w:rsid w:val="00B2048E"/>
    <w:rsid w:val="00B2345A"/>
    <w:rsid w:val="00B2355D"/>
    <w:rsid w:val="00B2517B"/>
    <w:rsid w:val="00B33D96"/>
    <w:rsid w:val="00B376C9"/>
    <w:rsid w:val="00B37EC9"/>
    <w:rsid w:val="00B4354E"/>
    <w:rsid w:val="00B52442"/>
    <w:rsid w:val="00B676BE"/>
    <w:rsid w:val="00B7096A"/>
    <w:rsid w:val="00B75E17"/>
    <w:rsid w:val="00B81B38"/>
    <w:rsid w:val="00BA50F8"/>
    <w:rsid w:val="00BB1026"/>
    <w:rsid w:val="00BB30F4"/>
    <w:rsid w:val="00BF3BD1"/>
    <w:rsid w:val="00BF6661"/>
    <w:rsid w:val="00C04BD0"/>
    <w:rsid w:val="00C05459"/>
    <w:rsid w:val="00C0760B"/>
    <w:rsid w:val="00C105DF"/>
    <w:rsid w:val="00C10C63"/>
    <w:rsid w:val="00C1501C"/>
    <w:rsid w:val="00C156CC"/>
    <w:rsid w:val="00C15A45"/>
    <w:rsid w:val="00C16B65"/>
    <w:rsid w:val="00C26D74"/>
    <w:rsid w:val="00C3394E"/>
    <w:rsid w:val="00C457C0"/>
    <w:rsid w:val="00C45A85"/>
    <w:rsid w:val="00C5216C"/>
    <w:rsid w:val="00C53967"/>
    <w:rsid w:val="00C61CD2"/>
    <w:rsid w:val="00C72338"/>
    <w:rsid w:val="00C87429"/>
    <w:rsid w:val="00C902BC"/>
    <w:rsid w:val="00C922D0"/>
    <w:rsid w:val="00C960FA"/>
    <w:rsid w:val="00CA05DF"/>
    <w:rsid w:val="00CA3D0B"/>
    <w:rsid w:val="00CB3D59"/>
    <w:rsid w:val="00CC0493"/>
    <w:rsid w:val="00CC2C98"/>
    <w:rsid w:val="00CC43C1"/>
    <w:rsid w:val="00CD13AF"/>
    <w:rsid w:val="00CD61AB"/>
    <w:rsid w:val="00CE42BD"/>
    <w:rsid w:val="00CE5147"/>
    <w:rsid w:val="00CF4AE1"/>
    <w:rsid w:val="00CF55C8"/>
    <w:rsid w:val="00CF5940"/>
    <w:rsid w:val="00D1652C"/>
    <w:rsid w:val="00D20744"/>
    <w:rsid w:val="00D25E16"/>
    <w:rsid w:val="00D272F2"/>
    <w:rsid w:val="00D40E07"/>
    <w:rsid w:val="00D42A45"/>
    <w:rsid w:val="00D42FC0"/>
    <w:rsid w:val="00D559F4"/>
    <w:rsid w:val="00D65AD7"/>
    <w:rsid w:val="00D73962"/>
    <w:rsid w:val="00D7422B"/>
    <w:rsid w:val="00D7495E"/>
    <w:rsid w:val="00D76F58"/>
    <w:rsid w:val="00D94BD0"/>
    <w:rsid w:val="00D9758D"/>
    <w:rsid w:val="00DA0688"/>
    <w:rsid w:val="00DA18D8"/>
    <w:rsid w:val="00DA40CD"/>
    <w:rsid w:val="00DA625F"/>
    <w:rsid w:val="00DA7987"/>
    <w:rsid w:val="00DC0C96"/>
    <w:rsid w:val="00DC7C74"/>
    <w:rsid w:val="00DD17CA"/>
    <w:rsid w:val="00DD3CDA"/>
    <w:rsid w:val="00DD482C"/>
    <w:rsid w:val="00DE17C8"/>
    <w:rsid w:val="00DE6905"/>
    <w:rsid w:val="00DF17AD"/>
    <w:rsid w:val="00DF7A04"/>
    <w:rsid w:val="00E00555"/>
    <w:rsid w:val="00E00C46"/>
    <w:rsid w:val="00E130D1"/>
    <w:rsid w:val="00E155A3"/>
    <w:rsid w:val="00E17CB7"/>
    <w:rsid w:val="00E246DD"/>
    <w:rsid w:val="00E26B36"/>
    <w:rsid w:val="00E34F05"/>
    <w:rsid w:val="00E511D5"/>
    <w:rsid w:val="00E56B41"/>
    <w:rsid w:val="00E570FA"/>
    <w:rsid w:val="00E65A89"/>
    <w:rsid w:val="00E67A33"/>
    <w:rsid w:val="00E87CC5"/>
    <w:rsid w:val="00EA02CB"/>
    <w:rsid w:val="00EA603C"/>
    <w:rsid w:val="00EB62F5"/>
    <w:rsid w:val="00ED3DDD"/>
    <w:rsid w:val="00ED698F"/>
    <w:rsid w:val="00EE0C66"/>
    <w:rsid w:val="00EE6412"/>
    <w:rsid w:val="00F06796"/>
    <w:rsid w:val="00F07C99"/>
    <w:rsid w:val="00F11E2C"/>
    <w:rsid w:val="00F11F1B"/>
    <w:rsid w:val="00F13370"/>
    <w:rsid w:val="00F135B9"/>
    <w:rsid w:val="00F1506B"/>
    <w:rsid w:val="00F224E8"/>
    <w:rsid w:val="00F31904"/>
    <w:rsid w:val="00F32162"/>
    <w:rsid w:val="00F33214"/>
    <w:rsid w:val="00F4030C"/>
    <w:rsid w:val="00F46B88"/>
    <w:rsid w:val="00F566BA"/>
    <w:rsid w:val="00F5798A"/>
    <w:rsid w:val="00F627C9"/>
    <w:rsid w:val="00F62986"/>
    <w:rsid w:val="00F73753"/>
    <w:rsid w:val="00F769A9"/>
    <w:rsid w:val="00F835E9"/>
    <w:rsid w:val="00F85333"/>
    <w:rsid w:val="00F9093B"/>
    <w:rsid w:val="00F95034"/>
    <w:rsid w:val="00FA2273"/>
    <w:rsid w:val="00FA497C"/>
    <w:rsid w:val="00FA61E0"/>
    <w:rsid w:val="00FB2412"/>
    <w:rsid w:val="00FB2D42"/>
    <w:rsid w:val="00FB6B5E"/>
    <w:rsid w:val="00FC0359"/>
    <w:rsid w:val="00FC0EAC"/>
    <w:rsid w:val="00FC46DF"/>
    <w:rsid w:val="00FD4FD0"/>
    <w:rsid w:val="00FD716D"/>
    <w:rsid w:val="00FD7AA1"/>
    <w:rsid w:val="00FE3342"/>
    <w:rsid w:val="00FF229C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1F467DA"/>
  <w15:docId w15:val="{6FE10B50-F145-4D2F-B288-81ECD45A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A5"/>
  </w:style>
  <w:style w:type="paragraph" w:styleId="Footer">
    <w:name w:val="footer"/>
    <w:basedOn w:val="Normal"/>
    <w:link w:val="FooterChar"/>
    <w:uiPriority w:val="99"/>
    <w:unhideWhenUsed/>
    <w:rsid w:val="0074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A5"/>
  </w:style>
  <w:style w:type="paragraph" w:styleId="BalloonText">
    <w:name w:val="Balloon Text"/>
    <w:basedOn w:val="Normal"/>
    <w:link w:val="BalloonTextChar"/>
    <w:uiPriority w:val="99"/>
    <w:semiHidden/>
    <w:unhideWhenUsed/>
    <w:rsid w:val="0074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7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74E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960FA"/>
    <w:pPr>
      <w:spacing w:after="0" w:line="240" w:lineRule="auto"/>
    </w:pPr>
  </w:style>
  <w:style w:type="character" w:customStyle="1" w:styleId="body-c-c21">
    <w:name w:val="body-c-c21"/>
    <w:rsid w:val="00013103"/>
    <w:rPr>
      <w:rFonts w:ascii="Arial" w:hAnsi="Arial" w:cs="Arial" w:hint="default"/>
      <w:sz w:val="24"/>
      <w:szCs w:val="24"/>
    </w:rPr>
  </w:style>
  <w:style w:type="character" w:customStyle="1" w:styleId="normal-c1">
    <w:name w:val="normal-c1"/>
    <w:rsid w:val="00013103"/>
    <w:rPr>
      <w:rFonts w:ascii="Arial" w:hAnsi="Arial" w:cs="Arial" w:hint="defaul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00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pag-encompas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pag-encompass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G%20ASM\AppData\Local\Microsoft\Windows\Temporary%20Internet%20Files\Content.Outlook\UTFMNCCL\EncompassLH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5747C3CCDAA48B0A2517E5D181438" ma:contentTypeVersion="8" ma:contentTypeDescription="Create a new document." ma:contentTypeScope="" ma:versionID="340e08d47bf03e41e9c5285d5cbcc98e">
  <xsd:schema xmlns:xsd="http://www.w3.org/2001/XMLSchema" xmlns:xs="http://www.w3.org/2001/XMLSchema" xmlns:p="http://schemas.microsoft.com/office/2006/metadata/properties" xmlns:ns2="6160b4d4-15db-4754-af14-ddbc656bd628" xmlns:ns3="af1ff322-362f-4645-90ff-4c7ca720b9d6" targetNamespace="http://schemas.microsoft.com/office/2006/metadata/properties" ma:root="true" ma:fieldsID="a4d400b348f81261ac129bd19181ee46" ns2:_="" ns3:_="">
    <xsd:import namespace="6160b4d4-15db-4754-af14-ddbc656bd628"/>
    <xsd:import namespace="af1ff322-362f-4645-90ff-4c7ca720b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b4d4-15db-4754-af14-ddbc656bd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f322-362f-4645-90ff-4c7ca720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AF4F2-854E-4369-8A87-B41E4A5B6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198F7-1D20-4ECA-BD36-208725BF3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b4d4-15db-4754-af14-ddbc656bd628"/>
    <ds:schemaRef ds:uri="af1ff322-362f-4645-90ff-4c7ca720b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303D7-61E9-4559-8076-AEB5CACD7B3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af1ff322-362f-4645-90ff-4c7ca720b9d6"/>
    <ds:schemaRef ds:uri="6160b4d4-15db-4754-af14-ddbc656bd6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B1B69A-2C52-4F69-9C0C-27BC62DD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EncompassLHV1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Fisher</dc:creator>
  <cp:lastModifiedBy>Claire Fisher</cp:lastModifiedBy>
  <cp:revision>2</cp:revision>
  <cp:lastPrinted>2012-09-03T05:34:00Z</cp:lastPrinted>
  <dcterms:created xsi:type="dcterms:W3CDTF">2019-03-19T15:50:00Z</dcterms:created>
  <dcterms:modified xsi:type="dcterms:W3CDTF">2019-03-19T15:50:00Z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0x0101001855747C3CCDAA48B0A2517E5D181438</vt:lpwstr>
  </property>
</Properties>
</file>